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57" w:rsidRDefault="005F00F8" w:rsidP="00DE4F16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研究計画書</w:t>
      </w:r>
    </w:p>
    <w:p w:rsidR="00093824" w:rsidRDefault="005F00F8" w:rsidP="00DE4F16">
      <w:pPr>
        <w:suppressLineNumbers/>
        <w:rPr>
          <w:sz w:val="28"/>
          <w:szCs w:val="28"/>
        </w:rPr>
      </w:pPr>
      <w:r w:rsidRPr="005F00F8">
        <w:rPr>
          <w:rFonts w:hint="eastAsia"/>
          <w:sz w:val="28"/>
          <w:szCs w:val="28"/>
        </w:rPr>
        <w:t>氏名</w:t>
      </w:r>
      <w:r w:rsidR="00D55657" w:rsidRPr="005F00F8">
        <w:rPr>
          <w:rFonts w:hint="eastAsia"/>
          <w:sz w:val="28"/>
          <w:szCs w:val="28"/>
        </w:rPr>
        <w:t xml:space="preserve">　　　　　　</w:t>
      </w:r>
    </w:p>
    <w:p w:rsidR="005F00F8" w:rsidRDefault="005F00F8" w:rsidP="00DE4F16">
      <w:pPr>
        <w:suppressLineNumbers/>
        <w:rPr>
          <w:sz w:val="28"/>
          <w:szCs w:val="28"/>
        </w:rPr>
      </w:pPr>
    </w:p>
    <w:p w:rsidR="005F00F8" w:rsidRDefault="005F00F8" w:rsidP="00DE4F16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研究テーマ（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字以内）</w:t>
      </w:r>
    </w:p>
    <w:p w:rsidR="00DE4F16" w:rsidRDefault="00DE4F16" w:rsidP="00DE4F16">
      <w:pPr>
        <w:rPr>
          <w:sz w:val="28"/>
          <w:szCs w:val="28"/>
        </w:rPr>
      </w:pPr>
    </w:p>
    <w:p w:rsidR="005F00F8" w:rsidRDefault="005F00F8" w:rsidP="00DE4F16">
      <w:pPr>
        <w:rPr>
          <w:sz w:val="28"/>
          <w:szCs w:val="28"/>
        </w:rPr>
      </w:pPr>
    </w:p>
    <w:p w:rsidR="00EF19F5" w:rsidRDefault="00EF19F5" w:rsidP="00DE4F16">
      <w:pPr>
        <w:rPr>
          <w:sz w:val="28"/>
          <w:szCs w:val="28"/>
        </w:rPr>
      </w:pPr>
      <w:bookmarkStart w:id="0" w:name="_GoBack"/>
      <w:bookmarkEnd w:id="0"/>
    </w:p>
    <w:p w:rsidR="00EF19F5" w:rsidRDefault="00EF19F5" w:rsidP="00DE4F16">
      <w:pPr>
        <w:suppressLineNumbers/>
        <w:rPr>
          <w:sz w:val="28"/>
          <w:szCs w:val="28"/>
        </w:rPr>
      </w:pPr>
    </w:p>
    <w:p w:rsidR="000D6810" w:rsidRDefault="00EF19F5" w:rsidP="00DE4F16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志望理由（本学大学院経済学研究科を志望する理由）（</w:t>
      </w:r>
      <w:r w:rsidRPr="006F0A07">
        <w:rPr>
          <w:rFonts w:hint="eastAsia"/>
          <w:w w:val="80"/>
          <w:sz w:val="28"/>
          <w:szCs w:val="28"/>
        </w:rPr>
        <w:t>800</w:t>
      </w:r>
      <w:r>
        <w:rPr>
          <w:rFonts w:hint="eastAsia"/>
          <w:sz w:val="28"/>
          <w:szCs w:val="28"/>
        </w:rPr>
        <w:t>字以内）</w:t>
      </w:r>
    </w:p>
    <w:p w:rsidR="000D6810" w:rsidRDefault="000D6810" w:rsidP="00DE4F16">
      <w:pPr>
        <w:rPr>
          <w:sz w:val="28"/>
          <w:szCs w:val="28"/>
        </w:rPr>
        <w:sectPr w:rsidR="000D6810" w:rsidSect="00DE4F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701" w:right="1701" w:bottom="1701" w:left="1701" w:header="1134" w:footer="1134" w:gutter="0"/>
          <w:pgNumType w:fmt="numberInDash"/>
          <w:cols w:space="720"/>
          <w:docGrid w:type="snapToChars" w:linePitch="671" w:charSpace="44083"/>
        </w:sect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rPr>
          <w:sz w:val="28"/>
          <w:szCs w:val="28"/>
        </w:rPr>
      </w:pPr>
    </w:p>
    <w:p w:rsidR="000D6810" w:rsidRDefault="000D6810" w:rsidP="00DE4F16">
      <w:pPr>
        <w:suppressLineNumbers/>
        <w:rPr>
          <w:sz w:val="28"/>
          <w:szCs w:val="28"/>
        </w:rPr>
      </w:pPr>
    </w:p>
    <w:p w:rsidR="00E253FD" w:rsidRDefault="000D6810" w:rsidP="00DE4F16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研究テーマを決めた背景（動機）（</w:t>
      </w:r>
      <w:r w:rsidR="00E253FD" w:rsidRPr="00E253FD">
        <w:rPr>
          <w:rFonts w:hint="eastAsia"/>
          <w:w w:val="80"/>
          <w:sz w:val="28"/>
          <w:szCs w:val="28"/>
        </w:rPr>
        <w:t>400</w:t>
      </w:r>
      <w:r w:rsidR="00E253FD">
        <w:rPr>
          <w:rFonts w:hint="eastAsia"/>
          <w:sz w:val="28"/>
          <w:szCs w:val="28"/>
        </w:rPr>
        <w:t>字以内）</w:t>
      </w:r>
    </w:p>
    <w:p w:rsidR="00874CFC" w:rsidRDefault="00874CFC" w:rsidP="00DE4F16">
      <w:pPr>
        <w:suppressLineNumbers/>
        <w:rPr>
          <w:sz w:val="28"/>
          <w:szCs w:val="28"/>
        </w:rPr>
        <w:sectPr w:rsidR="00874CFC" w:rsidSect="00DE4F16">
          <w:type w:val="continuous"/>
          <w:pgSz w:w="11907" w:h="16839" w:code="9"/>
          <w:pgMar w:top="1701" w:right="1701" w:bottom="1701" w:left="1701" w:header="1134" w:footer="1134" w:gutter="0"/>
          <w:pgNumType w:fmt="numberInDash"/>
          <w:cols w:space="720"/>
          <w:docGrid w:type="snapToChars" w:linePitch="671" w:charSpace="44083"/>
        </w:sectPr>
      </w:pPr>
    </w:p>
    <w:p w:rsidR="00874CFC" w:rsidRDefault="00874CFC" w:rsidP="00DE4F16">
      <w:pPr>
        <w:rPr>
          <w:sz w:val="28"/>
          <w:szCs w:val="28"/>
        </w:rPr>
      </w:pPr>
    </w:p>
    <w:p w:rsidR="00874CFC" w:rsidRDefault="00874CFC" w:rsidP="00DE4F16">
      <w:pPr>
        <w:rPr>
          <w:sz w:val="28"/>
          <w:szCs w:val="28"/>
        </w:rPr>
      </w:pPr>
    </w:p>
    <w:p w:rsidR="00874CFC" w:rsidRDefault="00874CFC" w:rsidP="00DE4F16">
      <w:pPr>
        <w:rPr>
          <w:sz w:val="28"/>
          <w:szCs w:val="28"/>
        </w:rPr>
      </w:pPr>
    </w:p>
    <w:p w:rsidR="00874CFC" w:rsidRDefault="00874CFC" w:rsidP="00DE4F16">
      <w:pPr>
        <w:rPr>
          <w:sz w:val="28"/>
          <w:szCs w:val="28"/>
        </w:rPr>
      </w:pPr>
    </w:p>
    <w:p w:rsidR="00874CFC" w:rsidRDefault="00874CFC" w:rsidP="00DE4F16">
      <w:pPr>
        <w:rPr>
          <w:sz w:val="28"/>
          <w:szCs w:val="28"/>
        </w:rPr>
      </w:pPr>
    </w:p>
    <w:p w:rsidR="00874CFC" w:rsidRDefault="00874CFC" w:rsidP="00DE4F16">
      <w:pPr>
        <w:rPr>
          <w:sz w:val="28"/>
          <w:szCs w:val="28"/>
        </w:rPr>
      </w:pPr>
    </w:p>
    <w:p w:rsidR="00874CFC" w:rsidRDefault="00874CFC" w:rsidP="00DE4F16">
      <w:pPr>
        <w:rPr>
          <w:sz w:val="28"/>
          <w:szCs w:val="28"/>
        </w:rPr>
      </w:pPr>
    </w:p>
    <w:p w:rsidR="00874CFC" w:rsidRDefault="00874CFC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suppressLineNumbers/>
        <w:rPr>
          <w:sz w:val="28"/>
          <w:szCs w:val="28"/>
        </w:rPr>
      </w:pPr>
    </w:p>
    <w:p w:rsidR="00FA5C72" w:rsidRDefault="00FA5C72" w:rsidP="00DE4F16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研究目的（そのテーマで何を明らかにしたいのか）（</w:t>
      </w:r>
      <w:r w:rsidRPr="00FA5C72">
        <w:rPr>
          <w:rFonts w:hint="eastAsia"/>
          <w:w w:val="80"/>
          <w:sz w:val="28"/>
          <w:szCs w:val="28"/>
        </w:rPr>
        <w:t>400</w:t>
      </w:r>
      <w:r>
        <w:rPr>
          <w:rFonts w:hint="eastAsia"/>
          <w:sz w:val="28"/>
          <w:szCs w:val="28"/>
        </w:rPr>
        <w:t>字以内）</w:t>
      </w:r>
    </w:p>
    <w:p w:rsidR="00FA5C72" w:rsidRDefault="00FA5C72" w:rsidP="00DE4F16">
      <w:pPr>
        <w:rPr>
          <w:sz w:val="28"/>
          <w:szCs w:val="28"/>
        </w:rPr>
        <w:sectPr w:rsidR="00FA5C72" w:rsidSect="00DE4F16">
          <w:type w:val="continuous"/>
          <w:pgSz w:w="11907" w:h="16839" w:code="9"/>
          <w:pgMar w:top="1701" w:right="1701" w:bottom="1701" w:left="1701" w:header="1134" w:footer="1134" w:gutter="0"/>
          <w:pgNumType w:fmt="numberInDash"/>
          <w:cols w:space="720"/>
          <w:docGrid w:type="snapToChars" w:linePitch="671" w:charSpace="44083"/>
        </w:sect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rPr>
          <w:sz w:val="28"/>
          <w:szCs w:val="28"/>
        </w:rPr>
      </w:pPr>
    </w:p>
    <w:p w:rsidR="00FA5C72" w:rsidRDefault="00FA5C72" w:rsidP="00DE4F16">
      <w:pPr>
        <w:suppressLineNumbers/>
        <w:rPr>
          <w:sz w:val="28"/>
          <w:szCs w:val="28"/>
        </w:rPr>
      </w:pPr>
    </w:p>
    <w:p w:rsidR="00FA5C72" w:rsidRDefault="00FA5C72" w:rsidP="00DE4F16">
      <w:pPr>
        <w:suppressLineNumbers/>
        <w:rPr>
          <w:sz w:val="28"/>
          <w:szCs w:val="28"/>
        </w:rPr>
      </w:pPr>
    </w:p>
    <w:p w:rsidR="00FA5C72" w:rsidRDefault="00FA5C72" w:rsidP="00DE4F16">
      <w:pPr>
        <w:suppressLineNumbers/>
        <w:rPr>
          <w:sz w:val="28"/>
          <w:szCs w:val="28"/>
        </w:rPr>
      </w:pPr>
    </w:p>
    <w:p w:rsidR="00FA5C72" w:rsidRDefault="00FA5C72" w:rsidP="00DE4F16">
      <w:pPr>
        <w:suppressLineNumbers/>
        <w:rPr>
          <w:sz w:val="28"/>
          <w:szCs w:val="28"/>
        </w:rPr>
      </w:pPr>
    </w:p>
    <w:p w:rsidR="00FA5C72" w:rsidRDefault="00FA5C72" w:rsidP="00DE4F16">
      <w:pPr>
        <w:suppressLineNumbers/>
        <w:rPr>
          <w:sz w:val="28"/>
          <w:szCs w:val="28"/>
        </w:rPr>
      </w:pPr>
    </w:p>
    <w:p w:rsidR="00FA5C72" w:rsidRDefault="00FA5C72" w:rsidP="00DE4F16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研究テーマに関連する分野の学習歴または、</w:t>
      </w:r>
    </w:p>
    <w:p w:rsidR="00FA5C72" w:rsidRDefault="00FA5C72" w:rsidP="00DE4F16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社会での関連する実務経験（</w:t>
      </w:r>
      <w:r w:rsidRPr="00FA5C72">
        <w:rPr>
          <w:rFonts w:hint="eastAsia"/>
          <w:w w:val="80"/>
          <w:sz w:val="28"/>
          <w:szCs w:val="28"/>
        </w:rPr>
        <w:t>400</w:t>
      </w:r>
      <w:r>
        <w:rPr>
          <w:rFonts w:hint="eastAsia"/>
          <w:sz w:val="28"/>
          <w:szCs w:val="28"/>
        </w:rPr>
        <w:t>字以内）</w:t>
      </w:r>
    </w:p>
    <w:p w:rsidR="00FA5C72" w:rsidRDefault="00FA5C72" w:rsidP="00DE4F16">
      <w:pPr>
        <w:suppressLineNumbers/>
        <w:rPr>
          <w:sz w:val="28"/>
          <w:szCs w:val="28"/>
        </w:rPr>
        <w:sectPr w:rsidR="00FA5C72" w:rsidSect="00DE4F16">
          <w:type w:val="continuous"/>
          <w:pgSz w:w="11907" w:h="16839" w:code="9"/>
          <w:pgMar w:top="1701" w:right="1701" w:bottom="1701" w:left="1701" w:header="1134" w:footer="1134" w:gutter="0"/>
          <w:pgNumType w:fmt="numberInDash"/>
          <w:cols w:space="720"/>
          <w:docGrid w:type="snapToChars" w:linePitch="671" w:charSpace="44083"/>
        </w:sectPr>
      </w:pPr>
    </w:p>
    <w:p w:rsidR="00FA5C72" w:rsidRDefault="00FA5C72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suppressLineNumbers/>
        <w:rPr>
          <w:sz w:val="28"/>
          <w:szCs w:val="28"/>
        </w:rPr>
      </w:pPr>
    </w:p>
    <w:p w:rsidR="009752D7" w:rsidRDefault="009752D7" w:rsidP="00DE4F16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研究の具体的方法〈どういった分野（理論経済学、計量経済学、…、</w:t>
      </w:r>
      <w:proofErr w:type="spellStart"/>
      <w:r>
        <w:rPr>
          <w:rFonts w:hint="eastAsia"/>
          <w:sz w:val="28"/>
          <w:szCs w:val="28"/>
        </w:rPr>
        <w:t>etc</w:t>
      </w:r>
      <w:proofErr w:type="spellEnd"/>
      <w:r>
        <w:rPr>
          <w:rFonts w:hint="eastAsia"/>
          <w:sz w:val="28"/>
          <w:szCs w:val="28"/>
        </w:rPr>
        <w:t>）の先行研究を用いて、どういった手順で研究を行うのか〉</w:t>
      </w:r>
    </w:p>
    <w:p w:rsidR="009752D7" w:rsidRDefault="009752D7" w:rsidP="00DE4F16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9752D7">
        <w:rPr>
          <w:rFonts w:hint="eastAsia"/>
          <w:w w:val="80"/>
          <w:sz w:val="28"/>
          <w:szCs w:val="28"/>
        </w:rPr>
        <w:t>400</w:t>
      </w:r>
      <w:r>
        <w:rPr>
          <w:rFonts w:hint="eastAsia"/>
          <w:sz w:val="28"/>
          <w:szCs w:val="28"/>
        </w:rPr>
        <w:t>字以内）</w:t>
      </w:r>
    </w:p>
    <w:p w:rsidR="009752D7" w:rsidRDefault="009752D7" w:rsidP="00DE4F16">
      <w:pPr>
        <w:suppressLineNumbers/>
        <w:rPr>
          <w:sz w:val="28"/>
          <w:szCs w:val="28"/>
        </w:rPr>
        <w:sectPr w:rsidR="009752D7" w:rsidSect="00DE4F16">
          <w:type w:val="continuous"/>
          <w:pgSz w:w="11907" w:h="16839" w:code="9"/>
          <w:pgMar w:top="1701" w:right="1701" w:bottom="1701" w:left="1701" w:header="1134" w:footer="1134" w:gutter="0"/>
          <w:pgNumType w:fmt="numberInDash"/>
          <w:cols w:space="720"/>
          <w:docGrid w:type="snapToChars" w:linePitch="671" w:charSpace="44083"/>
        </w:sect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9752D7" w:rsidRDefault="009752D7" w:rsidP="00DE4F16">
      <w:pPr>
        <w:rPr>
          <w:sz w:val="28"/>
          <w:szCs w:val="28"/>
        </w:rPr>
      </w:pPr>
    </w:p>
    <w:p w:rsidR="00052398" w:rsidRDefault="00052398" w:rsidP="00DE4F16">
      <w:pPr>
        <w:rPr>
          <w:sz w:val="28"/>
          <w:szCs w:val="28"/>
        </w:rPr>
      </w:pPr>
    </w:p>
    <w:p w:rsidR="00052398" w:rsidRDefault="00052398" w:rsidP="00DE4F16">
      <w:pPr>
        <w:rPr>
          <w:sz w:val="28"/>
          <w:szCs w:val="28"/>
        </w:rPr>
      </w:pPr>
    </w:p>
    <w:p w:rsidR="00052398" w:rsidRDefault="00052398" w:rsidP="00DE4F16">
      <w:pPr>
        <w:rPr>
          <w:sz w:val="28"/>
          <w:szCs w:val="28"/>
        </w:rPr>
      </w:pPr>
    </w:p>
    <w:p w:rsidR="00052398" w:rsidRDefault="00052398" w:rsidP="00DE4F16">
      <w:pPr>
        <w:rPr>
          <w:sz w:val="28"/>
          <w:szCs w:val="28"/>
        </w:rPr>
      </w:pPr>
    </w:p>
    <w:p w:rsidR="00052398" w:rsidRDefault="00052398" w:rsidP="00DE4F16">
      <w:pPr>
        <w:rPr>
          <w:sz w:val="28"/>
          <w:szCs w:val="28"/>
        </w:rPr>
      </w:pPr>
    </w:p>
    <w:p w:rsidR="00052398" w:rsidRDefault="00052398" w:rsidP="00DE4F16">
      <w:pPr>
        <w:rPr>
          <w:sz w:val="28"/>
          <w:szCs w:val="28"/>
        </w:rPr>
      </w:pPr>
    </w:p>
    <w:p w:rsidR="00052398" w:rsidRDefault="00052398" w:rsidP="00DE4F16">
      <w:pPr>
        <w:rPr>
          <w:sz w:val="28"/>
          <w:szCs w:val="28"/>
        </w:rPr>
      </w:pPr>
    </w:p>
    <w:p w:rsidR="00052398" w:rsidRDefault="00052398" w:rsidP="00DE4F16">
      <w:pPr>
        <w:suppressLineNumbers/>
        <w:rPr>
          <w:sz w:val="28"/>
          <w:szCs w:val="28"/>
        </w:rPr>
      </w:pPr>
    </w:p>
    <w:p w:rsidR="00052398" w:rsidRDefault="00052398" w:rsidP="00DE4F16">
      <w:pPr>
        <w:suppressLineNumbers/>
        <w:rPr>
          <w:sz w:val="28"/>
          <w:szCs w:val="28"/>
        </w:rPr>
      </w:pPr>
    </w:p>
    <w:p w:rsidR="00052398" w:rsidRDefault="00052398" w:rsidP="00DE4F16">
      <w:pPr>
        <w:suppressLineNumbers/>
        <w:rPr>
          <w:sz w:val="28"/>
          <w:szCs w:val="28"/>
        </w:rPr>
      </w:pPr>
    </w:p>
    <w:p w:rsidR="00052398" w:rsidRDefault="00052398" w:rsidP="00DE4F16">
      <w:pPr>
        <w:suppressLineNumbers/>
        <w:rPr>
          <w:sz w:val="28"/>
          <w:szCs w:val="28"/>
        </w:rPr>
      </w:pPr>
    </w:p>
    <w:p w:rsidR="00052398" w:rsidRDefault="00052398" w:rsidP="00DE4F16">
      <w:pPr>
        <w:suppressLineNumbers/>
        <w:rPr>
          <w:sz w:val="28"/>
          <w:szCs w:val="28"/>
        </w:rPr>
      </w:pPr>
    </w:p>
    <w:p w:rsidR="00052398" w:rsidRDefault="00052398" w:rsidP="00DE4F16">
      <w:pPr>
        <w:suppressLineNumbers/>
        <w:rPr>
          <w:sz w:val="28"/>
          <w:szCs w:val="28"/>
        </w:rPr>
      </w:pPr>
    </w:p>
    <w:p w:rsidR="00052398" w:rsidRDefault="00052398" w:rsidP="00DE4F16">
      <w:pPr>
        <w:suppressLineNumbers/>
        <w:rPr>
          <w:sz w:val="28"/>
          <w:szCs w:val="28"/>
        </w:rPr>
      </w:pPr>
    </w:p>
    <w:p w:rsidR="00052398" w:rsidRDefault="00052398" w:rsidP="00DE4F16">
      <w:pPr>
        <w:suppressLineNumbers/>
        <w:rPr>
          <w:sz w:val="28"/>
          <w:szCs w:val="28"/>
        </w:rPr>
      </w:pPr>
    </w:p>
    <w:p w:rsidR="00052398" w:rsidRDefault="00052398" w:rsidP="00DE4F16">
      <w:pPr>
        <w:suppressLineNumbers/>
        <w:rPr>
          <w:sz w:val="28"/>
          <w:szCs w:val="28"/>
        </w:rPr>
      </w:pPr>
    </w:p>
    <w:p w:rsidR="00052398" w:rsidRDefault="00052398" w:rsidP="00DE4F16">
      <w:pPr>
        <w:suppressLineNumbers/>
        <w:rPr>
          <w:sz w:val="28"/>
          <w:szCs w:val="28"/>
        </w:rPr>
      </w:pPr>
    </w:p>
    <w:p w:rsidR="00052398" w:rsidRDefault="00052398" w:rsidP="00DE4F16">
      <w:pPr>
        <w:suppressLineNumbers/>
        <w:rPr>
          <w:sz w:val="28"/>
          <w:szCs w:val="28"/>
        </w:rPr>
      </w:pPr>
    </w:p>
    <w:p w:rsidR="009752D7" w:rsidRDefault="009752D7" w:rsidP="00DE4F16">
      <w:pPr>
        <w:suppressLineNumbers/>
        <w:rPr>
          <w:sz w:val="28"/>
          <w:szCs w:val="28"/>
        </w:rPr>
      </w:pPr>
    </w:p>
    <w:p w:rsidR="009752D7" w:rsidRPr="00874CFC" w:rsidRDefault="009752D7" w:rsidP="00DE4F16">
      <w:pPr>
        <w:suppressLineNumbers/>
        <w:rPr>
          <w:sz w:val="28"/>
          <w:szCs w:val="28"/>
        </w:rPr>
      </w:pPr>
    </w:p>
    <w:sectPr w:rsidR="009752D7" w:rsidRPr="00874CFC" w:rsidSect="00DE4F16">
      <w:type w:val="continuous"/>
      <w:pgSz w:w="11907" w:h="16839" w:code="9"/>
      <w:pgMar w:top="1701" w:right="1701" w:bottom="1701" w:left="1701" w:header="1134" w:footer="1134" w:gutter="0"/>
      <w:pgNumType w:fmt="numberInDash"/>
      <w:cols w:space="720"/>
      <w:vAlign w:val="bottom"/>
      <w:docGrid w:type="snapToChars" w:linePitch="671" w:charSpace="4408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AE" w:rsidRDefault="001129AE">
      <w:r>
        <w:separator/>
      </w:r>
    </w:p>
  </w:endnote>
  <w:endnote w:type="continuationSeparator" w:id="0">
    <w:p w:rsidR="001129AE" w:rsidRDefault="0011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CC" w:rsidRDefault="008374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283448"/>
      <w:docPartObj>
        <w:docPartGallery w:val="Page Numbers (Bottom of Page)"/>
        <w:docPartUnique/>
      </w:docPartObj>
    </w:sdtPr>
    <w:sdtEndPr/>
    <w:sdtContent>
      <w:p w:rsidR="008374CC" w:rsidRDefault="008374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75F" w:rsidRPr="00E6375F">
          <w:rPr>
            <w:noProof/>
            <w:lang w:val="ja-JP"/>
          </w:rPr>
          <w:t>-</w:t>
        </w:r>
        <w:r w:rsidR="00E6375F">
          <w:rPr>
            <w:noProof/>
          </w:rPr>
          <w:t xml:space="preserve"> 2 -</w:t>
        </w:r>
        <w:r>
          <w:fldChar w:fldCharType="end"/>
        </w:r>
      </w:p>
    </w:sdtContent>
  </w:sdt>
  <w:p w:rsidR="00FA5C72" w:rsidRDefault="00FA5C7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CC" w:rsidRDefault="008374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AE" w:rsidRDefault="001129AE">
      <w:r>
        <w:separator/>
      </w:r>
    </w:p>
  </w:footnote>
  <w:footnote w:type="continuationSeparator" w:id="0">
    <w:p w:rsidR="001129AE" w:rsidRDefault="00112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CC" w:rsidRDefault="008374CC" w:rsidP="00DE4F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72" w:rsidRDefault="00FA5C72" w:rsidP="00DE4F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CC" w:rsidRDefault="008374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 fill="f" fillcolor="white" strokecolor="green">
      <v:fill color="white" on="f"/>
      <v:stroke color="green" weight="1.5pt"/>
      <v:textbox inset="5.85pt,.7pt,5.85pt,.7pt"/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A2"/>
    <w:rsid w:val="000009FA"/>
    <w:rsid w:val="000114AD"/>
    <w:rsid w:val="00052398"/>
    <w:rsid w:val="00093824"/>
    <w:rsid w:val="000D6810"/>
    <w:rsid w:val="001129AE"/>
    <w:rsid w:val="0014778F"/>
    <w:rsid w:val="00166BB9"/>
    <w:rsid w:val="003D0D27"/>
    <w:rsid w:val="00596427"/>
    <w:rsid w:val="005F00F8"/>
    <w:rsid w:val="00675602"/>
    <w:rsid w:val="006F0A07"/>
    <w:rsid w:val="007F63A2"/>
    <w:rsid w:val="00815773"/>
    <w:rsid w:val="008374CC"/>
    <w:rsid w:val="00846212"/>
    <w:rsid w:val="0086416B"/>
    <w:rsid w:val="00874CFC"/>
    <w:rsid w:val="008E48E1"/>
    <w:rsid w:val="00903DEB"/>
    <w:rsid w:val="00954279"/>
    <w:rsid w:val="009752D7"/>
    <w:rsid w:val="009D23D5"/>
    <w:rsid w:val="00A53333"/>
    <w:rsid w:val="00BC5917"/>
    <w:rsid w:val="00BE7DA1"/>
    <w:rsid w:val="00CF4FB3"/>
    <w:rsid w:val="00CF513F"/>
    <w:rsid w:val="00D141ED"/>
    <w:rsid w:val="00D34B8B"/>
    <w:rsid w:val="00D55657"/>
    <w:rsid w:val="00DE4F16"/>
    <w:rsid w:val="00E253FD"/>
    <w:rsid w:val="00E6375F"/>
    <w:rsid w:val="00EA12F5"/>
    <w:rsid w:val="00EF19F5"/>
    <w:rsid w:val="00FA5C72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color="green">
      <v:fill color="white" on="f"/>
      <v:stroke color="green" weight="1.5pt"/>
      <v:textbox inset="5.85pt,.7pt,5.85pt,.7pt"/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591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C5917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0938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03040"/>
      <w:kern w:val="0"/>
      <w:sz w:val="24"/>
      <w:szCs w:val="24"/>
      <w:lang w:bidi="ar-SA"/>
    </w:rPr>
  </w:style>
  <w:style w:type="character" w:styleId="a6">
    <w:name w:val="line number"/>
    <w:basedOn w:val="a0"/>
    <w:rsid w:val="005F00F8"/>
  </w:style>
  <w:style w:type="character" w:customStyle="1" w:styleId="a5">
    <w:name w:val="フッター (文字)"/>
    <w:basedOn w:val="a0"/>
    <w:link w:val="a4"/>
    <w:uiPriority w:val="99"/>
    <w:rsid w:val="006F0A07"/>
    <w:rPr>
      <w:kern w:val="2"/>
      <w:sz w:val="21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591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C5917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0938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03040"/>
      <w:kern w:val="0"/>
      <w:sz w:val="24"/>
      <w:szCs w:val="24"/>
      <w:lang w:bidi="ar-SA"/>
    </w:rPr>
  </w:style>
  <w:style w:type="character" w:styleId="a6">
    <w:name w:val="line number"/>
    <w:basedOn w:val="a0"/>
    <w:rsid w:val="005F00F8"/>
  </w:style>
  <w:style w:type="character" w:customStyle="1" w:styleId="a5">
    <w:name w:val="フッター (文字)"/>
    <w:basedOn w:val="a0"/>
    <w:link w:val="a4"/>
    <w:uiPriority w:val="99"/>
    <w:rsid w:val="006F0A07"/>
    <w:rPr>
      <w:kern w:val="2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tsumoto\AppData\Roaming\Microsoft\Templates\&#35542;&#25991;&#29992;&#32025;&#65288;&#27178;&#26360;&#12365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論文用紙（横書き）.dot</Template>
  <TotalTime>0</TotalTime>
  <Pages>8</Pages>
  <Words>201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Genko Wizard</vt:lpstr>
    </vt:vector>
  </TitlesOfParts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2005-03-11T14:35:00Z</cp:lastPrinted>
  <dcterms:created xsi:type="dcterms:W3CDTF">2019-05-31T01:42:00Z</dcterms:created>
  <dcterms:modified xsi:type="dcterms:W3CDTF">2019-05-31T01:48:00Z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TC012246071041</vt:lpwstr>
  </property>
</Properties>
</file>