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57" w:rsidRDefault="005F00F8" w:rsidP="005F00F8">
      <w:pPr>
        <w:suppressLineNumbers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　　　　　　研究計画書</w:t>
      </w:r>
    </w:p>
    <w:p w:rsidR="00093824" w:rsidRDefault="005F00F8" w:rsidP="005F00F8">
      <w:pPr>
        <w:suppressLineNumbers/>
        <w:rPr>
          <w:sz w:val="28"/>
          <w:szCs w:val="28"/>
        </w:rPr>
      </w:pPr>
      <w:r w:rsidRPr="005F00F8">
        <w:rPr>
          <w:rFonts w:hint="eastAsia"/>
          <w:sz w:val="28"/>
          <w:szCs w:val="28"/>
        </w:rPr>
        <w:t>氏名</w:t>
      </w:r>
      <w:r w:rsidR="00D55657" w:rsidRPr="005F00F8">
        <w:rPr>
          <w:rFonts w:hint="eastAsia"/>
          <w:sz w:val="28"/>
          <w:szCs w:val="28"/>
        </w:rPr>
        <w:t xml:space="preserve">　　　　　　</w:t>
      </w:r>
    </w:p>
    <w:p w:rsidR="005F00F8" w:rsidRDefault="005F00F8" w:rsidP="005F00F8">
      <w:pPr>
        <w:suppressLineNumbers/>
        <w:rPr>
          <w:sz w:val="28"/>
          <w:szCs w:val="28"/>
        </w:rPr>
      </w:pPr>
    </w:p>
    <w:p w:rsidR="005F00F8" w:rsidRDefault="005F00F8" w:rsidP="005F00F8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研究テーマ（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字以内）</w:t>
      </w:r>
    </w:p>
    <w:p w:rsidR="005F00F8" w:rsidRDefault="005F00F8" w:rsidP="005F00F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5F00F8" w:rsidRDefault="005F00F8" w:rsidP="005F00F8">
      <w:pPr>
        <w:rPr>
          <w:sz w:val="28"/>
          <w:szCs w:val="28"/>
        </w:rPr>
      </w:pPr>
    </w:p>
    <w:p w:rsidR="00EF19F5" w:rsidRDefault="005F00F8" w:rsidP="00EF19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＊＊＊＊＊＊＊＊＊＊</w:t>
      </w:r>
    </w:p>
    <w:p w:rsidR="00EF19F5" w:rsidRDefault="00EF19F5" w:rsidP="00EF19F5">
      <w:pPr>
        <w:suppressLineNumbers/>
        <w:rPr>
          <w:sz w:val="28"/>
          <w:szCs w:val="28"/>
        </w:rPr>
      </w:pPr>
    </w:p>
    <w:p w:rsidR="000D6810" w:rsidRDefault="00EF19F5" w:rsidP="000D6810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志望理由（本学大学院経済学研究科を志望する理由）（</w:t>
      </w:r>
      <w:r w:rsidRPr="006F0A07">
        <w:rPr>
          <w:rFonts w:hint="eastAsia"/>
          <w:w w:val="80"/>
          <w:sz w:val="28"/>
          <w:szCs w:val="28"/>
        </w:rPr>
        <w:t>800</w:t>
      </w:r>
      <w:r>
        <w:rPr>
          <w:rFonts w:hint="eastAsia"/>
          <w:sz w:val="28"/>
          <w:szCs w:val="28"/>
        </w:rPr>
        <w:t>字以内）</w:t>
      </w:r>
    </w:p>
    <w:p w:rsidR="000D6810" w:rsidRDefault="000D6810" w:rsidP="000D6810">
      <w:pPr>
        <w:rPr>
          <w:sz w:val="28"/>
          <w:szCs w:val="28"/>
        </w:rPr>
        <w:sectPr w:rsidR="000D6810" w:rsidSect="008374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1701" w:right="1701" w:bottom="1701" w:left="1701" w:header="1134" w:footer="1134" w:gutter="0"/>
          <w:lnNumType w:countBy="1" w:restart="continuous"/>
          <w:pgNumType w:fmt="numberInDash"/>
          <w:cols w:space="720"/>
          <w:docGrid w:type="snapToChars" w:linePitch="671" w:charSpace="44083"/>
        </w:sect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suppressLineNumbers/>
        <w:rPr>
          <w:sz w:val="28"/>
          <w:szCs w:val="28"/>
        </w:rPr>
      </w:pPr>
    </w:p>
    <w:p w:rsidR="00E253FD" w:rsidRDefault="000D6810" w:rsidP="00874CFC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研究テーマを決めた背景（動機）（</w:t>
      </w:r>
      <w:r w:rsidR="00E253FD" w:rsidRPr="00E253FD">
        <w:rPr>
          <w:rFonts w:hint="eastAsia"/>
          <w:w w:val="80"/>
          <w:sz w:val="28"/>
          <w:szCs w:val="28"/>
        </w:rPr>
        <w:t>400</w:t>
      </w:r>
      <w:r w:rsidR="00E253FD">
        <w:rPr>
          <w:rFonts w:hint="eastAsia"/>
          <w:sz w:val="28"/>
          <w:szCs w:val="28"/>
        </w:rPr>
        <w:t>字以内）</w:t>
      </w:r>
    </w:p>
    <w:p w:rsidR="00874CFC" w:rsidRDefault="00874CFC" w:rsidP="00874CFC">
      <w:pPr>
        <w:suppressLineNumbers/>
        <w:rPr>
          <w:sz w:val="28"/>
          <w:szCs w:val="28"/>
        </w:rPr>
        <w:sectPr w:rsidR="00874CFC" w:rsidSect="0086416B">
          <w:type w:val="continuous"/>
          <w:pgSz w:w="11907" w:h="16839" w:code="9"/>
          <w:pgMar w:top="1701" w:right="1701" w:bottom="1701" w:left="1701" w:header="1134" w:footer="1134" w:gutter="0"/>
          <w:lnNumType w:countBy="1" w:restart="newSection"/>
          <w:pgNumType w:fmt="numberInDash"/>
          <w:cols w:space="720"/>
          <w:docGrid w:type="snapToChars" w:linePitch="671" w:charSpace="44083"/>
        </w:sectPr>
      </w:pPr>
    </w:p>
    <w:p w:rsidR="00874CFC" w:rsidRDefault="00874CFC" w:rsidP="00874CFC">
      <w:pPr>
        <w:rPr>
          <w:sz w:val="28"/>
          <w:szCs w:val="28"/>
        </w:rPr>
      </w:pPr>
    </w:p>
    <w:p w:rsidR="00874CFC" w:rsidRDefault="00874CFC" w:rsidP="00874CFC">
      <w:pPr>
        <w:rPr>
          <w:sz w:val="28"/>
          <w:szCs w:val="28"/>
        </w:rPr>
      </w:pPr>
    </w:p>
    <w:p w:rsidR="00874CFC" w:rsidRDefault="00874CFC" w:rsidP="00874CFC">
      <w:pPr>
        <w:rPr>
          <w:sz w:val="28"/>
          <w:szCs w:val="28"/>
        </w:rPr>
      </w:pPr>
    </w:p>
    <w:p w:rsidR="00874CFC" w:rsidRDefault="00874CFC" w:rsidP="00874CFC">
      <w:pPr>
        <w:rPr>
          <w:sz w:val="28"/>
          <w:szCs w:val="28"/>
        </w:rPr>
      </w:pPr>
    </w:p>
    <w:p w:rsidR="00874CFC" w:rsidRDefault="00874CFC" w:rsidP="00874CFC">
      <w:pPr>
        <w:rPr>
          <w:sz w:val="28"/>
          <w:szCs w:val="28"/>
        </w:rPr>
      </w:pPr>
    </w:p>
    <w:p w:rsidR="00874CFC" w:rsidRDefault="00874CFC" w:rsidP="00874CFC">
      <w:pPr>
        <w:rPr>
          <w:sz w:val="28"/>
          <w:szCs w:val="28"/>
        </w:rPr>
      </w:pPr>
    </w:p>
    <w:p w:rsidR="00874CFC" w:rsidRDefault="00874CFC" w:rsidP="00874CFC">
      <w:pPr>
        <w:rPr>
          <w:sz w:val="28"/>
          <w:szCs w:val="28"/>
        </w:rPr>
      </w:pPr>
    </w:p>
    <w:p w:rsidR="00874CFC" w:rsidRDefault="00874CFC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FA5C72">
      <w:pPr>
        <w:suppressLineNumbers/>
        <w:rPr>
          <w:sz w:val="28"/>
          <w:szCs w:val="28"/>
        </w:rPr>
      </w:pPr>
    </w:p>
    <w:p w:rsidR="00FA5C72" w:rsidRDefault="00FA5C72" w:rsidP="00FA5C72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研究目的（そのテーマで何を明らかにしたいのか）（</w:t>
      </w:r>
      <w:r w:rsidRPr="00FA5C72">
        <w:rPr>
          <w:rFonts w:hint="eastAsia"/>
          <w:w w:val="80"/>
          <w:sz w:val="28"/>
          <w:szCs w:val="28"/>
        </w:rPr>
        <w:t>400</w:t>
      </w:r>
      <w:r>
        <w:rPr>
          <w:rFonts w:hint="eastAsia"/>
          <w:sz w:val="28"/>
          <w:szCs w:val="28"/>
        </w:rPr>
        <w:t>字以内）</w:t>
      </w:r>
    </w:p>
    <w:p w:rsidR="00FA5C72" w:rsidRDefault="00FA5C72" w:rsidP="00FA5C72">
      <w:pPr>
        <w:rPr>
          <w:sz w:val="28"/>
          <w:szCs w:val="28"/>
        </w:rPr>
        <w:sectPr w:rsidR="00FA5C72" w:rsidSect="0086416B">
          <w:type w:val="continuous"/>
          <w:pgSz w:w="11907" w:h="16839" w:code="9"/>
          <w:pgMar w:top="1701" w:right="1701" w:bottom="1701" w:left="1701" w:header="1134" w:footer="1134" w:gutter="0"/>
          <w:lnNumType w:countBy="1" w:restart="newSection"/>
          <w:pgNumType w:fmt="numberInDash"/>
          <w:cols w:space="720"/>
          <w:docGrid w:type="snapToChars" w:linePitch="671" w:charSpace="44083"/>
        </w:sect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suppressLineNumbers/>
        <w:rPr>
          <w:sz w:val="28"/>
          <w:szCs w:val="28"/>
        </w:rPr>
      </w:pPr>
    </w:p>
    <w:p w:rsidR="00FA5C72" w:rsidRDefault="00FA5C72" w:rsidP="00FA5C72">
      <w:pPr>
        <w:suppressLineNumbers/>
        <w:rPr>
          <w:sz w:val="28"/>
          <w:szCs w:val="28"/>
        </w:rPr>
      </w:pPr>
    </w:p>
    <w:p w:rsidR="00FA5C72" w:rsidRDefault="00FA5C72" w:rsidP="00FA5C72">
      <w:pPr>
        <w:suppressLineNumbers/>
        <w:rPr>
          <w:sz w:val="28"/>
          <w:szCs w:val="28"/>
        </w:rPr>
      </w:pPr>
    </w:p>
    <w:p w:rsidR="00FA5C72" w:rsidRDefault="00FA5C72" w:rsidP="00FA5C72">
      <w:pPr>
        <w:suppressLineNumbers/>
        <w:rPr>
          <w:sz w:val="28"/>
          <w:szCs w:val="28"/>
        </w:rPr>
      </w:pPr>
    </w:p>
    <w:p w:rsidR="00FA5C72" w:rsidRDefault="00FA5C72" w:rsidP="00FA5C72">
      <w:pPr>
        <w:suppressLineNumbers/>
        <w:rPr>
          <w:sz w:val="28"/>
          <w:szCs w:val="28"/>
        </w:rPr>
      </w:pPr>
    </w:p>
    <w:p w:rsidR="00FA5C72" w:rsidRDefault="00FA5C72" w:rsidP="00FA5C72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研究テーマに関連する分野の学習歴または、</w:t>
      </w:r>
    </w:p>
    <w:p w:rsidR="00FA5C72" w:rsidRDefault="00FA5C72" w:rsidP="00FA5C72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社会での関連する実務経験（</w:t>
      </w:r>
      <w:r w:rsidRPr="00FA5C72">
        <w:rPr>
          <w:rFonts w:hint="eastAsia"/>
          <w:w w:val="80"/>
          <w:sz w:val="28"/>
          <w:szCs w:val="28"/>
        </w:rPr>
        <w:t>400</w:t>
      </w:r>
      <w:r>
        <w:rPr>
          <w:rFonts w:hint="eastAsia"/>
          <w:sz w:val="28"/>
          <w:szCs w:val="28"/>
        </w:rPr>
        <w:t>字以内）</w:t>
      </w:r>
    </w:p>
    <w:p w:rsidR="00FA5C72" w:rsidRDefault="00FA5C72" w:rsidP="00FA5C72">
      <w:pPr>
        <w:suppressLineNumbers/>
        <w:rPr>
          <w:sz w:val="28"/>
          <w:szCs w:val="28"/>
        </w:rPr>
        <w:sectPr w:rsidR="00FA5C72" w:rsidSect="0086416B">
          <w:type w:val="continuous"/>
          <w:pgSz w:w="11907" w:h="16839" w:code="9"/>
          <w:pgMar w:top="1701" w:right="1701" w:bottom="1701" w:left="1701" w:header="1134" w:footer="1134" w:gutter="0"/>
          <w:lnNumType w:countBy="1" w:restart="newSection"/>
          <w:pgNumType w:fmt="numberInDash"/>
          <w:cols w:space="720"/>
          <w:docGrid w:type="snapToChars" w:linePitch="671" w:charSpace="44083"/>
        </w:sectPr>
      </w:pPr>
    </w:p>
    <w:p w:rsidR="00FA5C72" w:rsidRDefault="00FA5C72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9752D7">
      <w:pPr>
        <w:suppressLineNumbers/>
        <w:rPr>
          <w:sz w:val="28"/>
          <w:szCs w:val="28"/>
        </w:rPr>
      </w:pPr>
    </w:p>
    <w:p w:rsidR="009752D7" w:rsidRDefault="009752D7" w:rsidP="009752D7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研究の具体的方法〈どういった分野（理論経済学、計量経済学、…、</w:t>
      </w:r>
      <w:proofErr w:type="spellStart"/>
      <w:r>
        <w:rPr>
          <w:rFonts w:hint="eastAsia"/>
          <w:sz w:val="28"/>
          <w:szCs w:val="28"/>
        </w:rPr>
        <w:t>etc</w:t>
      </w:r>
      <w:proofErr w:type="spellEnd"/>
      <w:r>
        <w:rPr>
          <w:rFonts w:hint="eastAsia"/>
          <w:sz w:val="28"/>
          <w:szCs w:val="28"/>
        </w:rPr>
        <w:t>）の先行研究を用いて、どういった手順で研究を行うのか〉</w:t>
      </w:r>
    </w:p>
    <w:p w:rsidR="009752D7" w:rsidRDefault="009752D7" w:rsidP="009752D7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9752D7">
        <w:rPr>
          <w:rFonts w:hint="eastAsia"/>
          <w:w w:val="80"/>
          <w:sz w:val="28"/>
          <w:szCs w:val="28"/>
        </w:rPr>
        <w:t>400</w:t>
      </w:r>
      <w:r>
        <w:rPr>
          <w:rFonts w:hint="eastAsia"/>
          <w:sz w:val="28"/>
          <w:szCs w:val="28"/>
        </w:rPr>
        <w:t>字以内）</w:t>
      </w:r>
    </w:p>
    <w:p w:rsidR="009752D7" w:rsidRDefault="009752D7" w:rsidP="009752D7">
      <w:pPr>
        <w:suppressLineNumbers/>
        <w:rPr>
          <w:sz w:val="28"/>
          <w:szCs w:val="28"/>
        </w:rPr>
        <w:sectPr w:rsidR="009752D7" w:rsidSect="0086416B">
          <w:type w:val="continuous"/>
          <w:pgSz w:w="11907" w:h="16839" w:code="9"/>
          <w:pgMar w:top="1701" w:right="1701" w:bottom="1701" w:left="1701" w:header="1134" w:footer="1134" w:gutter="0"/>
          <w:lnNumType w:countBy="1" w:restart="newSection"/>
          <w:pgNumType w:fmt="numberInDash"/>
          <w:cols w:space="720"/>
          <w:docGrid w:type="snapToChars" w:linePitch="671" w:charSpace="44083"/>
        </w:sectPr>
      </w:pPr>
    </w:p>
    <w:p w:rsidR="009752D7" w:rsidRDefault="009752D7" w:rsidP="009752D7">
      <w:pPr>
        <w:rPr>
          <w:sz w:val="28"/>
          <w:szCs w:val="28"/>
        </w:rPr>
      </w:pPr>
    </w:p>
    <w:p w:rsidR="009752D7" w:rsidRDefault="009752D7" w:rsidP="009752D7">
      <w:pPr>
        <w:rPr>
          <w:sz w:val="28"/>
          <w:szCs w:val="28"/>
        </w:rPr>
      </w:pPr>
    </w:p>
    <w:p w:rsidR="009752D7" w:rsidRDefault="009752D7" w:rsidP="009752D7">
      <w:pPr>
        <w:rPr>
          <w:sz w:val="28"/>
          <w:szCs w:val="28"/>
        </w:rPr>
      </w:pPr>
    </w:p>
    <w:p w:rsidR="009752D7" w:rsidRDefault="009752D7" w:rsidP="009752D7">
      <w:pPr>
        <w:rPr>
          <w:sz w:val="28"/>
          <w:szCs w:val="28"/>
        </w:rPr>
      </w:pPr>
    </w:p>
    <w:p w:rsidR="009752D7" w:rsidRDefault="009752D7" w:rsidP="009752D7">
      <w:pPr>
        <w:rPr>
          <w:sz w:val="28"/>
          <w:szCs w:val="28"/>
        </w:rPr>
      </w:pPr>
    </w:p>
    <w:p w:rsidR="009752D7" w:rsidRDefault="009752D7" w:rsidP="009752D7">
      <w:pPr>
        <w:rPr>
          <w:sz w:val="28"/>
          <w:szCs w:val="28"/>
        </w:rPr>
      </w:pPr>
    </w:p>
    <w:p w:rsidR="009752D7" w:rsidRDefault="009752D7" w:rsidP="009752D7">
      <w:pPr>
        <w:rPr>
          <w:sz w:val="28"/>
          <w:szCs w:val="28"/>
        </w:rPr>
      </w:pPr>
    </w:p>
    <w:p w:rsidR="009752D7" w:rsidRDefault="009752D7" w:rsidP="009752D7">
      <w:pPr>
        <w:rPr>
          <w:sz w:val="28"/>
          <w:szCs w:val="28"/>
        </w:rPr>
      </w:pPr>
    </w:p>
    <w:p w:rsidR="009752D7" w:rsidRDefault="009752D7" w:rsidP="009752D7">
      <w:pPr>
        <w:rPr>
          <w:sz w:val="28"/>
          <w:szCs w:val="28"/>
        </w:rPr>
      </w:pPr>
    </w:p>
    <w:p w:rsidR="009752D7" w:rsidRDefault="009752D7" w:rsidP="009752D7">
      <w:pPr>
        <w:rPr>
          <w:sz w:val="28"/>
          <w:szCs w:val="28"/>
        </w:rPr>
      </w:pPr>
    </w:p>
    <w:p w:rsidR="009752D7" w:rsidRDefault="009752D7" w:rsidP="009752D7">
      <w:pPr>
        <w:rPr>
          <w:sz w:val="28"/>
          <w:szCs w:val="28"/>
        </w:rPr>
      </w:pPr>
    </w:p>
    <w:p w:rsidR="009752D7" w:rsidRDefault="009752D7" w:rsidP="009752D7">
      <w:pPr>
        <w:rPr>
          <w:sz w:val="28"/>
          <w:szCs w:val="28"/>
        </w:rPr>
      </w:pPr>
    </w:p>
    <w:p w:rsidR="009752D7" w:rsidRDefault="009752D7" w:rsidP="00052398">
      <w:pPr>
        <w:rPr>
          <w:sz w:val="28"/>
          <w:szCs w:val="28"/>
        </w:rPr>
      </w:pPr>
    </w:p>
    <w:p w:rsidR="00052398" w:rsidRDefault="00052398" w:rsidP="00052398">
      <w:pPr>
        <w:rPr>
          <w:sz w:val="28"/>
          <w:szCs w:val="28"/>
        </w:rPr>
      </w:pPr>
    </w:p>
    <w:p w:rsidR="00052398" w:rsidRDefault="00052398" w:rsidP="00052398">
      <w:pPr>
        <w:rPr>
          <w:sz w:val="28"/>
          <w:szCs w:val="28"/>
        </w:rPr>
      </w:pPr>
    </w:p>
    <w:p w:rsidR="00052398" w:rsidRDefault="00052398" w:rsidP="00052398">
      <w:pPr>
        <w:rPr>
          <w:sz w:val="28"/>
          <w:szCs w:val="28"/>
        </w:rPr>
      </w:pPr>
    </w:p>
    <w:p w:rsidR="00052398" w:rsidRDefault="00052398" w:rsidP="00052398">
      <w:pPr>
        <w:rPr>
          <w:sz w:val="28"/>
          <w:szCs w:val="28"/>
        </w:rPr>
      </w:pPr>
    </w:p>
    <w:p w:rsidR="00052398" w:rsidRDefault="00052398" w:rsidP="00052398">
      <w:pPr>
        <w:rPr>
          <w:sz w:val="28"/>
          <w:szCs w:val="28"/>
        </w:rPr>
      </w:pPr>
    </w:p>
    <w:p w:rsidR="00052398" w:rsidRDefault="00052398" w:rsidP="00052398">
      <w:pPr>
        <w:rPr>
          <w:sz w:val="28"/>
          <w:szCs w:val="28"/>
        </w:rPr>
      </w:pPr>
    </w:p>
    <w:p w:rsidR="00052398" w:rsidRDefault="00052398" w:rsidP="00052398">
      <w:pPr>
        <w:rPr>
          <w:sz w:val="28"/>
          <w:szCs w:val="28"/>
        </w:rPr>
      </w:pPr>
    </w:p>
    <w:p w:rsidR="00052398" w:rsidRDefault="00052398" w:rsidP="00052398">
      <w:pPr>
        <w:suppressLineNumbers/>
        <w:rPr>
          <w:sz w:val="28"/>
          <w:szCs w:val="28"/>
        </w:rPr>
      </w:pPr>
    </w:p>
    <w:p w:rsidR="00052398" w:rsidRDefault="00052398" w:rsidP="00052398">
      <w:pPr>
        <w:suppressLineNumbers/>
        <w:rPr>
          <w:sz w:val="28"/>
          <w:szCs w:val="28"/>
        </w:rPr>
      </w:pPr>
    </w:p>
    <w:p w:rsidR="00052398" w:rsidRDefault="00052398" w:rsidP="00052398">
      <w:pPr>
        <w:suppressLineNumbers/>
        <w:rPr>
          <w:sz w:val="28"/>
          <w:szCs w:val="28"/>
        </w:rPr>
      </w:pPr>
    </w:p>
    <w:p w:rsidR="00052398" w:rsidRDefault="00052398" w:rsidP="00052398">
      <w:pPr>
        <w:suppressLineNumbers/>
        <w:rPr>
          <w:sz w:val="28"/>
          <w:szCs w:val="28"/>
        </w:rPr>
      </w:pPr>
    </w:p>
    <w:p w:rsidR="00052398" w:rsidRDefault="00052398" w:rsidP="00052398">
      <w:pPr>
        <w:suppressLineNumbers/>
        <w:rPr>
          <w:sz w:val="28"/>
          <w:szCs w:val="28"/>
        </w:rPr>
      </w:pPr>
    </w:p>
    <w:p w:rsidR="00052398" w:rsidRDefault="00052398" w:rsidP="00052398">
      <w:pPr>
        <w:suppressLineNumbers/>
        <w:rPr>
          <w:sz w:val="28"/>
          <w:szCs w:val="28"/>
        </w:rPr>
      </w:pPr>
    </w:p>
    <w:p w:rsidR="00052398" w:rsidRDefault="00052398" w:rsidP="00052398">
      <w:pPr>
        <w:suppressLineNumbers/>
        <w:rPr>
          <w:sz w:val="28"/>
          <w:szCs w:val="28"/>
        </w:rPr>
      </w:pPr>
    </w:p>
    <w:p w:rsidR="00052398" w:rsidRDefault="00052398" w:rsidP="00052398">
      <w:pPr>
        <w:suppressLineNumbers/>
        <w:rPr>
          <w:sz w:val="28"/>
          <w:szCs w:val="28"/>
        </w:rPr>
      </w:pPr>
    </w:p>
    <w:p w:rsidR="00052398" w:rsidRDefault="00052398" w:rsidP="00052398">
      <w:pPr>
        <w:suppressLineNumbers/>
        <w:rPr>
          <w:sz w:val="28"/>
          <w:szCs w:val="28"/>
        </w:rPr>
      </w:pPr>
    </w:p>
    <w:p w:rsidR="00052398" w:rsidRDefault="00052398" w:rsidP="00052398">
      <w:pPr>
        <w:suppressLineNumbers/>
        <w:rPr>
          <w:sz w:val="28"/>
          <w:szCs w:val="28"/>
        </w:rPr>
      </w:pPr>
    </w:p>
    <w:p w:rsidR="00052398" w:rsidRDefault="00052398" w:rsidP="00052398">
      <w:pPr>
        <w:suppressLineNumbers/>
        <w:rPr>
          <w:sz w:val="28"/>
          <w:szCs w:val="28"/>
        </w:rPr>
      </w:pPr>
    </w:p>
    <w:p w:rsidR="009752D7" w:rsidRDefault="009752D7" w:rsidP="00052398">
      <w:pPr>
        <w:suppressLineNumbers/>
        <w:rPr>
          <w:sz w:val="28"/>
          <w:szCs w:val="28"/>
        </w:rPr>
      </w:pPr>
    </w:p>
    <w:p w:rsidR="009752D7" w:rsidRPr="00874CFC" w:rsidRDefault="009752D7" w:rsidP="00052398">
      <w:pPr>
        <w:suppressLineNumbers/>
        <w:rPr>
          <w:sz w:val="28"/>
          <w:szCs w:val="28"/>
        </w:rPr>
      </w:pPr>
    </w:p>
    <w:sectPr w:rsidR="009752D7" w:rsidRPr="00874CFC" w:rsidSect="0086416B">
      <w:type w:val="continuous"/>
      <w:pgSz w:w="11907" w:h="16839" w:code="9"/>
      <w:pgMar w:top="1701" w:right="1701" w:bottom="1701" w:left="1701" w:header="1134" w:footer="1134" w:gutter="0"/>
      <w:lnNumType w:countBy="1" w:restart="newSection"/>
      <w:pgNumType w:fmt="numberInDash"/>
      <w:cols w:space="720"/>
      <w:vAlign w:val="bottom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AE" w:rsidRDefault="001129AE">
      <w:r>
        <w:separator/>
      </w:r>
    </w:p>
  </w:endnote>
  <w:endnote w:type="continuationSeparator" w:id="0">
    <w:p w:rsidR="001129AE" w:rsidRDefault="0011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CC" w:rsidRDefault="008374C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822568"/>
      <w:docPartObj>
        <w:docPartGallery w:val="Page Numbers (Bottom of Page)"/>
        <w:docPartUnique/>
      </w:docPartObj>
    </w:sdtPr>
    <w:sdtEndPr/>
    <w:sdtContent>
      <w:p w:rsidR="008374CC" w:rsidRDefault="008374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8E1" w:rsidRPr="008E48E1">
          <w:rPr>
            <w:noProof/>
            <w:lang w:val="ja-JP"/>
          </w:rPr>
          <w:t>-</w:t>
        </w:r>
        <w:r w:rsidR="008E48E1">
          <w:rPr>
            <w:noProof/>
          </w:rPr>
          <w:t xml:space="preserve"> 1 -</w:t>
        </w:r>
        <w:r>
          <w:fldChar w:fldCharType="end"/>
        </w:r>
      </w:p>
    </w:sdtContent>
  </w:sdt>
  <w:p w:rsidR="00FA5C72" w:rsidRDefault="00FA5C7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CC" w:rsidRDefault="008374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AE" w:rsidRDefault="001129AE">
      <w:r>
        <w:separator/>
      </w:r>
    </w:p>
  </w:footnote>
  <w:footnote w:type="continuationSeparator" w:id="0">
    <w:p w:rsidR="001129AE" w:rsidRDefault="00112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CC" w:rsidRDefault="008374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72" w:rsidRDefault="00FA5C72" w:rsidP="00FA5C72">
    <w:pPr>
      <w:pStyle w:val="a3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F55534" wp14:editId="1DD279E5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9525" t="7620" r="9525" b="13335"/>
              <wp:wrapNone/>
              <wp:docPr id="422" name="Rectangle 1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8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71" o:spid="_x0000_s1026" style="position:absolute;left:0;text-align:left;margin-left:0;margin-top:28.35pt;width:425.25pt;height:6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" filled="f" strokecolor="olive" strokeweight=".25pt"/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E9AFD0A" wp14:editId="0AEA40FA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9525" t="9525" r="9525" b="5715"/>
              <wp:wrapNone/>
              <wp:docPr id="1" name="Group 1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2" name="Group 870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871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7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7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7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87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7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87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88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88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88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88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89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892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5" name="Rectangle 89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89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0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90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90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90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90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90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91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913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6" name="Rectangle 91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91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91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92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93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934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7" name="Rectangle 93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93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3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955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08" name="Rectangle 95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95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976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29" name="Rectangle 97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97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97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98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98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98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98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98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98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98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98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98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99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99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99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99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99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99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997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0" name="Rectangle 99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99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00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00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00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00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00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00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00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00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00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01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018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1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02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02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02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02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03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03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039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2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04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05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05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05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105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05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05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05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05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05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05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1060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3" name="Rectangle 106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06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06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1081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4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1102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5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111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111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112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112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112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1123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6" name="Rectangle 112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112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112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112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112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113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113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113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114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114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114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114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1144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7" name="Rectangle 114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114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114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114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114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115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115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115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115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115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115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115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115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115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116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116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116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116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116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1165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8" name="Rectangle 116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116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116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117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117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117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117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117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117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117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117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117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117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118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118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118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118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118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118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1186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39" name="Rectangle 118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118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118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119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119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119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119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119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119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119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119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120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120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120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120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120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120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120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1207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60" name="Rectangle 120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121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122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122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122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122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122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22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22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1228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81" name="Rectangle 122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23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123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123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123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123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123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123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123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124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24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24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124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124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124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124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124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124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1249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2" name="Rectangle 12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12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12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12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12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12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12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12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12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12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12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12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12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12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12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12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12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12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12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70" o:spid="_x0000_s1026" style="position:absolute;left:0;text-align:left;margin-left:0;margin-top:34.5pt;width:425.25pt;height:659.55pt;z-index:251657216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">
              <v:group id="Group 870" o:spid="_x0000_s1027" style="position:absolute;left:1701;top:182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850" o:spid="_x0000_s102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0ZMQA&#10;AADaAAAADwAAAGRycy9kb3ducmV2LnhtbESPUUvDMBSF34X9h3AHe3OpDsaoy4rIJqMi6FTQt2tz&#10;bbs1NyHJ1u7fm4Hg4+Gc8x3OshhMJ07kQ2tZwc00A0FcWd1yreD9bXO9ABEissbOMik4U4BiNbpa&#10;Yq5tz6902sVaJAiHHBU0MbpcylA1ZDBMrSNO3o/1BmOSvpbaY5/gppO3WTaXBltOCw06emioOuyO&#10;RkHp1+55UX5b3n/Mn9xn//j14oxSk/Fwfwci0hD/w3/trVYwg8uVd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dGTEAAAA2gAAAA8AAAAAAAAAAAAAAAAAmAIAAGRycy9k&#10;b3ducmV2LnhtbFBLBQYAAAAABAAEAPUAAACJAwAAAAA=&#10;" filled="f" strokecolor="olive" strokeweight=".25pt"/>
                <v:rect id="Rectangle 851" o:spid="_x0000_s102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sEMQA&#10;AADaAAAADwAAAGRycy9kb3ducmV2LnhtbESPUUvDMBSF34X9h3AHe3OpMsaoy4rIJqMi6FTQt2tz&#10;bbs1NyHJ1u7fm4Hg4+Gc8x3OshhMJ07kQ2tZwc00A0FcWd1yreD9bXO9ABEissbOMik4U4BiNbpa&#10;Yq5tz6902sVaJAiHHBU0MbpcylA1ZDBMrSNO3o/1BmOSvpbaY5/gppO3WTaXBltOCw06emioOuyO&#10;RkHp1+55UX5b3n/Mn9xn//j14oxSk/Fwfwci0hD/w3/trVYwg8uVd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F7BDEAAAA2gAAAA8AAAAAAAAAAAAAAAAAmAIAAGRycy9k&#10;b3ducmV2LnhtbFBLBQYAAAAABAAEAPUAAACJAwAAAAA=&#10;" filled="f" strokecolor="olive" strokeweight=".25pt"/>
                <v:rect id="Rectangle 852" o:spid="_x0000_s103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Ji8QA&#10;AADaAAAADwAAAGRycy9kb3ducmV2LnhtbESPUUvDMBSF34X9h3AHe3Opwsaoy4rIJqMi6FTQt2tz&#10;bbs1NyHJ1u7fm4Hg4+Gc8x3OshhMJ07kQ2tZwc00A0FcWd1yreD9bXO9ABEissbOMik4U4BiNbpa&#10;Yq5tz6902sVaJAiHHBU0MbpcylA1ZDBMrSNO3o/1BmOSvpbaY5/gppO3WTaXBltOCw06emioOuyO&#10;RkHp1+55UX5b3n/Mn9xn//j14oxSk/Fwfwci0hD/w3/trVYwg8uVd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YvEAAAA2gAAAA8AAAAAAAAAAAAAAAAAmAIAAGRycy9k&#10;b3ducmV2LnhtbFBLBQYAAAAABAAEAPUAAACJAwAAAAA=&#10;" filled="f" strokecolor="olive" strokeweight=".25pt"/>
                <v:rect id="Rectangle 853" o:spid="_x0000_s103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X/MQA&#10;AADaAAAADwAAAGRycy9kb3ducmV2LnhtbESPQWsCMRSE74X+h/AK3mq2HhbZGkWkLWIpWKugt+fm&#10;ubvt5iUk0V3/fVMQehxm5htmMutNKy7kQ2NZwdMwA0FcWt1wpWD79fo4BhEissbWMim4UoDZ9P5u&#10;goW2HX/SZRMrkSAcClRQx+gKKUNZk8EwtI44eSfrDcYkfSW1xy7BTStHWZZLgw2nhRodLWoqfzZn&#10;o2DlX9zHeHW0/L3L392+ezusnVFq8NDPn0FE6uN/+NZeagU5/F1JN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b1/zEAAAA2gAAAA8AAAAAAAAAAAAAAAAAmAIAAGRycy9k&#10;b3ducmV2LnhtbFBLBQYAAAAABAAEAPUAAACJAwAAAAA=&#10;" filled="f" strokecolor="olive" strokeweight=".25pt"/>
                <v:rect id="Rectangle 854" o:spid="_x0000_s103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yZ8QA&#10;AADaAAAADwAAAGRycy9kb3ducmV2LnhtbESPQUvEMBSE74L/ITzBm03dw26pTRcRXWSXBa0Kens2&#10;z7bavIQku63/3giCx2FmvmGq9WxGcSQfBssKLrMcBHFr9cCdguenu4sCRIjIGkfLpOCbAqzr05MK&#10;S20nfqRjEzuRIBxKVNDH6EopQ9uTwZBZR5y8D+sNxiR9J7XHKcHNKBd5vpQGB04LPTq66an9ag5G&#10;wdbfun2xfbf8+bLcuddp8/bgjFLnZ/P1FYhIc/wP/7XvtYIV/F5JN0D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XcmfEAAAA2gAAAA8AAAAAAAAAAAAAAAAAmAIAAGRycy9k&#10;b3ducmV2LnhtbFBLBQYAAAAABAAEAPUAAACJAwAAAAA=&#10;" filled="f" strokecolor="olive" strokeweight=".25pt"/>
                <v:rect id="Rectangle 855" o:spid="_x0000_s103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mFcEA&#10;AADaAAAADwAAAGRycy9kb3ducmV2LnhtbERPy2oCMRTdC/2HcAvdOZm6EJkapZRWiiL4aKHurpPb&#10;mWknNyGJzvj3ZiG4PJz3dN6bVpzJh8aygucsB0FcWt1wpeBr/zGcgAgRWWNrmRRcKMB89jCYYqFt&#10;x1s672IlUgiHAhXUMbpCylDWZDBk1hEn7td6gzFBX0ntsUvhppWjPB9Lgw2nhhodvdVU/u9ORsHS&#10;v7v1ZHm0/Pc9XrmfbnHYOKPU02P/+gIiUh/v4pv7UytIW9OVdAPk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I5hXBAAAA2gAAAA8AAAAAAAAAAAAAAAAAmAIAAGRycy9kb3du&#10;cmV2LnhtbFBLBQYAAAAABAAEAPUAAACGAwAAAAA=&#10;" filled="f" strokecolor="olive" strokeweight=".25pt"/>
                <v:rect id="Rectangle 856" o:spid="_x0000_s103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DjsUA&#10;AADaAAAADwAAAGRycy9kb3ducmV2LnhtbESPQUsDMRSE7wX/Q3iCtzZrD0u7Nl1E2iItQq0Kentu&#10;nrurm5eQpN313zcFweMwM98wi3IwnTiRD61lBbeTDARxZXXLtYLXl/V4BiJEZI2dZVLwSwHK5dVo&#10;gYW2PT/T6RBrkSAcClTQxOgKKUPVkMEwsY44eV/WG4xJ+lpqj32Cm05OsyyXBltOCw06emio+jkc&#10;jYKtX7mn2fbT8vdbvnPv/eZj74xSN9fD/R2ISEP8D/+1H7WCOVyupBsgl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EOOxQAAANoAAAAPAAAAAAAAAAAAAAAAAJgCAABkcnMv&#10;ZG93bnJldi54bWxQSwUGAAAAAAQABAD1AAAAigMAAAAA&#10;" filled="f" strokecolor="olive" strokeweight=".25pt"/>
                <v:rect id="Rectangle 857" o:spid="_x0000_s103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v8cUA&#10;AADbAAAADwAAAGRycy9kb3ducmV2LnhtbESPQUsDMRCF70L/Q5iCN5uth1K2TYuUKlIRtFawt+lm&#10;3N26mYQkdtd/7xwEbzO8N+99s1wPrlMXiqn1bGA6KUARV962XBs4vN3fzEGljGyx80wGfijBejW6&#10;WmJpfc+vdNnnWkkIpxINNDmHUutUNeQwTXwgFu3TR4dZ1lhrG7GXcNfp26KYaYctS0ODgTYNVV/7&#10;b2dgF7fheb47eT6/z57CR/9wfAnOmOvxcLcAlWnI/+a/60c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W/xxQAAANsAAAAPAAAAAAAAAAAAAAAAAJgCAABkcnMv&#10;ZG93bnJldi54bWxQSwUGAAAAAAQABAD1AAAAigMAAAAA&#10;" filled="f" strokecolor="olive" strokeweight=".25pt"/>
                <v:rect id="Rectangle 858" o:spid="_x0000_s103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3KasIA&#10;AADbAAAADwAAAGRycy9kb3ducmV2LnhtbERPTWsCMRC9C/6HMEJvmrUHkdUoUmwplkK1CnobN+Pu&#10;1s0kJKm7/fdNoeBtHu9z5svONOJGPtSWFYxHGQjiwuqaSwX7z+fhFESIyBoby6TghwIsF/3eHHNt&#10;W97SbRdLkUI45KigitHlUoaiIoNhZB1x4i7WG4wJ+lJqj20KN418zLKJNFhzaqjQ0VNFxXX3bRRs&#10;/Nq9Tzdny1+HyZs7ti+nD2eUehh0qxmISF28i//drzrNH8PfL+k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cpqwgAAANsAAAAPAAAAAAAAAAAAAAAAAJgCAABkcnMvZG93&#10;bnJldi54bWxQSwUGAAAAAAQABAD1AAAAhwMAAAAA&#10;" filled="f" strokecolor="olive" strokeweight=".25pt"/>
                <v:rect id="Rectangle 859" o:spid="_x0000_s103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UHcIA&#10;AADbAAAADwAAAGRycy9kb3ducmV2LnhtbERPTWsCMRC9F/wPYQRvNVsPIlujlFJFFKG1FfQ2bqa7&#10;WzeTkER3+++NUOhtHu9zpvPONOJKPtSWFTwNMxDEhdU1lwq+PhePExAhImtsLJOCXwown/Uepphr&#10;2/IHXXexFCmEQ44KqhhdLmUoKjIYhtYRJ+7beoMxQV9K7bFN4aaRoywbS4M1p4YKHb1WVJx3F6Ng&#10;7d/cdrI+Wf7Zjzfu0C6P784oNeh3L88gInXxX/znXuk0fwT3X9I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1QdwgAAANsAAAAPAAAAAAAAAAAAAAAAAJgCAABkcnMvZG93&#10;bnJldi54bWxQSwUGAAAAAAQABAD1AAAAhwMAAAAA&#10;" filled="f" strokecolor="olive" strokeweight=".25pt"/>
                <v:rect id="Rectangle 860" o:spid="_x0000_s103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xhsMA&#10;AADbAAAADwAAAGRycy9kb3ducmV2LnhtbERP30vDMBB+F/wfwgm+2dQNxqjLioiO0TGYU0HfzuZs&#10;uzWXkMS1/veLIPh2H9/PW5Sj6cWJfOgsK7jNchDEtdUdNwpeX55u5iBCRNbYWyYFPxSgXF5eLLDQ&#10;duBnOu1jI1IIhwIVtDG6QspQt2QwZNYRJ+7LeoMxQd9I7XFI4aaXkzyfSYMdp4YWHT20VB/330ZB&#10;5R/ddl59Wj68zTbufVh97JxR6vpqvL8DEWmM/+I/91qn+VP4/SUdIJ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PxhsMAAADbAAAADwAAAAAAAAAAAAAAAACYAgAAZHJzL2Rv&#10;d25yZXYueG1sUEsFBgAAAAAEAAQA9QAAAIgDAAAAAA==&#10;" filled="f" strokecolor="olive" strokeweight=".25pt"/>
                <v:rect id="Rectangle 861" o:spid="_x0000_s103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p8sMA&#10;AADbAAAADwAAAGRycy9kb3ducmV2LnhtbERP30vDMBB+F/wfwgm+2dQxxqjLioiO0TGYU0HfzuZs&#10;uzWXkMS1/veLIPh2H9/PW5Sj6cWJfOgsK7jNchDEtdUdNwpeX55u5iBCRNbYWyYFPxSgXF5eLLDQ&#10;duBnOu1jI1IIhwIVtDG6QspQt2QwZNYRJ+7LeoMxQd9I7XFI4aaXkzyfSYMdp4YWHT20VB/330ZB&#10;5R/ddl59Wj68zTbufVh97JxR6vpqvL8DEWmM/+I/91qn+VP4/SUdIJ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pp8sMAAADbAAAADwAAAAAAAAAAAAAAAACYAgAAZHJzL2Rv&#10;d25yZXYueG1sUEsFBgAAAAAEAAQA9QAAAIgDAAAAAA==&#10;" filled="f" strokecolor="olive" strokeweight=".25pt"/>
                <v:rect id="Rectangle 862" o:spid="_x0000_s104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bMacMA&#10;AADbAAAADwAAAGRycy9kb3ducmV2LnhtbERP30vDMBB+F/wfwgm+2dTBxqjLioiO0TGYU0HfzuZs&#10;uzWXkMS1/veLIPh2H9/PW5Sj6cWJfOgsK7jNchDEtdUdNwpeX55u5iBCRNbYWyYFPxSgXF5eLLDQ&#10;duBnOu1jI1IIhwIVtDG6QspQt2QwZNYRJ+7LeoMxQd9I7XFI4aaXkzyfSYMdp4YWHT20VB/330ZB&#10;5R/ddl59Wj68zTbufVh97JxR6vpqvL8DEWmM/+I/91qn+VP4/SUdIJ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bMacMAAADbAAAADwAAAAAAAAAAAAAAAACYAgAAZHJzL2Rv&#10;d25yZXYueG1sUEsFBgAAAAAEAAQA9QAAAIgDAAAAAA==&#10;" filled="f" strokecolor="olive" strokeweight=".25pt"/>
                <v:rect id="Rectangle 863" o:spid="_x0000_s104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SHsMA&#10;AADbAAAADwAAAGRycy9kb3ducmV2LnhtbERPTWsCMRC9F/ofwhS81Ww9LLI1ikhbxFKwVkFv42bc&#10;3XYzCUl013/fFITe5vE+ZzLrTSsu5ENjWcHTMANBXFrdcKVg+/X6OAYRIrLG1jIpuFKA2fT+boKF&#10;th1/0mUTK5FCOBSooI7RFVKGsiaDYWgdceJO1huMCfpKao9dCjetHGVZLg02nBpqdLSoqfzZnI2C&#10;lX9xH+PV0fL3Ln93++7tsHZGqcFDP38GEamP/+Kbe6nT/Bz+fkkH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RSHsMAAADbAAAADwAAAAAAAAAAAAAAAACYAgAAZHJzL2Rv&#10;d25yZXYueG1sUEsFBgAAAAAEAAQA9QAAAIgDAAAAAA==&#10;" filled="f" strokecolor="olive" strokeweight=".25pt"/>
                <v:rect id="Rectangle 864" o:spid="_x0000_s104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3hcMA&#10;AADbAAAADwAAAGRycy9kb3ducmV2LnhtbERPTWsCMRC9F/wPYYTeutl6UFmNUkorRRGsVbC36Wa6&#10;u+1mEpLobv+9KRR6m8f7nPmyN624kA+NZQX3WQ6CuLS64UrB4e35bgoiRGSNrWVS8EMBlovBzRwL&#10;bTt+pcs+ViKFcChQQR2jK6QMZU0GQ2YdceI+rTcYE/SV1B67FG5aOcrzsTTYcGqo0dFjTeX3/mwU&#10;rP2T207XH5a/juONO3Wr950zSt0O+4cZiEh9/Bf/uV90mj+B31/S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j3hcMAAADbAAAADwAAAAAAAAAAAAAAAACYAgAAZHJzL2Rv&#10;d25yZXYueG1sUEsFBgAAAAAEAAQA9QAAAIgDAAAAAA==&#10;" filled="f" strokecolor="olive" strokeweight=".25pt"/>
                <v:rect id="Rectangle 865" o:spid="_x0000_s104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j98UA&#10;AADbAAAADwAAAGRycy9kb3ducmV2LnhtbESPQUsDMRCF70L/Q5iCN5uth1K2TYuUKlIRtFawt+lm&#10;3N26mYQkdtd/7xwEbzO8N+99s1wPrlMXiqn1bGA6KUARV962XBs4vN3fzEGljGyx80wGfijBejW6&#10;WmJpfc+vdNnnWkkIpxINNDmHUutUNeQwTXwgFu3TR4dZ1lhrG7GXcNfp26KYaYctS0ODgTYNVV/7&#10;b2dgF7fheb47eT6/z57CR/9wfAnOmOvxcLcAlWnI/+a/60cr+AIr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2P3xQAAANsAAAAPAAAAAAAAAAAAAAAAAJgCAABkcnMv&#10;ZG93bnJldi54bWxQSwUGAAAAAAQABAD1AAAAigMAAAAA&#10;" filled="f" strokecolor="olive" strokeweight=".25pt"/>
                <v:rect id="Rectangle 866" o:spid="_x0000_s104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vGbMMA&#10;AADbAAAADwAAAGRycy9kb3ducmV2LnhtbERP30vDMBB+H/g/hBN821L3ULa6rIhsQzaEORX07WzO&#10;ttpcQpKt9b9fBoJv9/H9vEU5mE6cyIfWsoLbSQaCuLK65VrB68t6PAMRIrLGzjIp+KUA5fJqtMBC&#10;256f6XSItUghHApU0MToCilD1ZDBMLGOOHFf1huMCfpaao99CjednGZZLg22nBoadPTQUPVzOBoF&#10;W79yT7Ptp+Xvt3zn3vvNx94ZpW6uh/s7EJGG+C/+cz/qNH8Ol1/SAXJ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vGbMMAAADbAAAADwAAAAAAAAAAAAAAAACYAgAAZHJzL2Rv&#10;d25yZXYueG1sUEsFBgAAAAAEAAQA9QAAAIgDAAAAAA==&#10;" filled="f" strokecolor="olive" strokeweight=".25pt"/>
                <v:rect id="Rectangle 867" o:spid="_x0000_s104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2lTMIA&#10;AADbAAAADwAAAGRycy9kb3ducmV2LnhtbERPz2vCMBS+C/sfwhvsZtN5EOmMMsaU4RDUKejtrXlr&#10;uzUvIcls/e/NQfD48f2eznvTijP50FhW8JzlIIhLqxuuFOy/FsMJiBCRNbaWScGFAsxnD4MpFtp2&#10;vKXzLlYihXAoUEEdoyukDGVNBkNmHXHifqw3GBP0ldQeuxRuWjnK87E02HBqqNHRW03l3+7fKFj5&#10;d7eerL4t/x7Gn+7YLU8bZ5R6euxfX0BE6uNdfHN/aAWjtD59ST9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aVMwgAAANsAAAAPAAAAAAAAAAAAAAAAAJgCAABkcnMvZG93&#10;bnJldi54bWxQSwUGAAAAAAQABAD1AAAAhwMAAAAA&#10;" filled="f" strokecolor="olive" strokeweight=".25pt"/>
                <v:rect id="Rectangle 868" o:spid="_x0000_s104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EA18QA&#10;AADbAAAADwAAAGRycy9kb3ducmV2LnhtbESPQWsCMRSE74X+h/AKvdWsHkRWo4hoKZaC1Rb09rp5&#10;3V3dvIQkddd/bwShx2FmvmEms8404kw+1JYV9HsZCOLC6ppLBV+71csIRIjIGhvLpOBCAWbTx4cJ&#10;5tq2/EnnbSxFgnDIUUEVo8ulDEVFBkPPOuLk/VpvMCbpS6k9tgluGjnIsqE0WHNaqNDRoqLitP0z&#10;CtZ+6T5G6x/Lx+/hu9u3r4eNM0o9P3XzMYhIXfwP39tvWsGgD7cv6Q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hANfEAAAA2wAAAA8AAAAAAAAAAAAAAAAAmAIAAGRycy9k&#10;b3ducmV2LnhtbFBLBQYAAAAABAAEAPUAAACJAwAAAAA=&#10;" filled="f" strokecolor="olive" strokeweight=".25pt"/>
                <v:rect id="Rectangle 869" o:spid="_x0000_s104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eoMUA&#10;AADbAAAADwAAAGRycy9kb3ducmV2LnhtbESPQWsCMRSE74X+h/AKvdWsexBZjSLFlmIpWKugt+fm&#10;ubvt5iUkqbv+eyMUehxm5htmOu9NK87kQ2NZwXCQgSAurW64UrD9enkagwgRWWNrmRRcKMB8dn83&#10;xULbjj/pvImVSBAOBSqoY3SFlKGsyWAYWEecvJP1BmOSvpLaY5fgppV5lo2kwYbTQo2Onmsqfza/&#10;RsHKL93HeHW0/L0bvbt993pYO6PU40O/mICI1Mf/8F/7TSvIc7h9S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56gxQAAANsAAAAPAAAAAAAAAAAAAAAAAJgCAABkcnMv&#10;ZG93bnJldi54bWxQSwUGAAAAAAQABAD1AAAAigMAAAAA&#10;" filled="f" strokecolor="olive" strokeweight=".25pt"/>
              </v:group>
              <v:group id="Group 871" o:spid="_x0000_s1048" style="position:absolute;left:1701;top:249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rect id="Rectangle 872" o:spid="_x0000_s104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ajT8UA&#10;AADbAAAADwAAAGRycy9kb3ducmV2LnhtbESP3WoCMRSE7wt9h3CE3tWsIiKrUUppi1gK/oLenW5O&#10;d7fdnIQkdde3N0Khl8PMfMPMFp1pxJl8qC0rGPQzEMSF1TWXCva718cJiBCRNTaWScGFAizm93cz&#10;zLVteUPnbSxFgnDIUUEVo8ulDEVFBkPfOuLkfVlvMCbpS6k9tgluGjnMsrE0WHNaqNDRc0XFz/bX&#10;KFj5F/cxWX1a/j6M392xfTutnVHqodc9TUFE6uJ/+K+91AqGI7h9S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qNPxQAAANsAAAAPAAAAAAAAAAAAAAAAAJgCAABkcnMv&#10;ZG93bnJldi54bWxQSwUGAAAAAAQABAD1AAAAigMAAAAA&#10;" filled="f" strokecolor="olive" strokeweight=".25pt"/>
                <v:rect id="Rectangle 873" o:spid="_x0000_s105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G1MUA&#10;AADbAAAADwAAAGRycy9kb3ducmV2LnhtbESP3WoCMRSE7wt9h3CE3tWsgiKrUUppi1gK/oLenW5O&#10;d7fdnIQkdde3N0Khl8PMfMPMFp1pxJl8qC0rGPQzEMSF1TWXCva718cJiBCRNTaWScGFAizm93cz&#10;zLVteUPnbSxFgnDIUUEVo8ulDEVFBkPfOuLkfVlvMCbpS6k9tgluGjnMsrE0WHNaqNDRc0XFz/bX&#10;KFj5F/cxWX1a/j6M392xfTutnVHqodc9TUFE6uJ/+K+91AqGI7h9S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gbUxQAAANsAAAAPAAAAAAAAAAAAAAAAAJgCAABkcnMv&#10;ZG93bnJldi54bWxQSwUGAAAAAAQABAD1AAAAigMAAAAA&#10;" filled="f" strokecolor="olive" strokeweight=".25pt"/>
                <v:rect id="Rectangle 874" o:spid="_x0000_s105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Yo8UA&#10;AADbAAAADwAAAGRycy9kb3ducmV2LnhtbESPQWsCMRSE74X+h/AKvdWsHhZZjSLFlmIpWKugt+fm&#10;ubvt5iUkqbv+eyMUehxm5htmOu9NK87kQ2NZwXCQgSAurW64UrD9enkagwgRWWNrmRRcKMB8dn83&#10;xULbjj/pvImVSBAOBSqoY3SFlKGsyWAYWEecvJP1BmOSvpLaY5fgppWjLMulwYbTQo2Onmsqfza/&#10;RsHKL93HeHW0/L3L392+ez2snVHq8aFfTEBE6uN/+K/9phWMcrh9S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JijxQAAANsAAAAPAAAAAAAAAAAAAAAAAJgCAABkcnMv&#10;ZG93bnJldi54bWxQSwUGAAAAAAQABAD1AAAAigMAAAAA&#10;" filled="f" strokecolor="olive" strokeweight=".25pt"/>
                <v:rect id="Rectangle 875" o:spid="_x0000_s105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Q9OMUA&#10;AADbAAAADwAAAGRycy9kb3ducmV2LnhtbESPT2sCMRTE74V+h/AEbzWrByurUUqpIpaCf0Fvr5vX&#10;3W03LyFJ3e23N4VCj8PM/IaZLTrTiCv5UFtWMBxkIIgLq2suFRwPy4cJiBCRNTaWScEPBVjM7+9m&#10;mGvb8o6u+1iKBOGQo4IqRpdLGYqKDIaBdcTJ+7DeYEzSl1J7bBPcNHKUZWNpsOa0UKGj54qKr/23&#10;UbDxL+5tsnm3/Hkav7pzu7psnVGq3+uepiAidfE//NdeawWjR/j9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D04xQAAANsAAAAPAAAAAAAAAAAAAAAAAJgCAABkcnMv&#10;ZG93bnJldi54bWxQSwUGAAAAAAQABAD1AAAAigMAAAAA&#10;" filled="f" strokecolor="olive" strokeweight=".25pt"/>
                <v:rect id="Rectangle 876" o:spid="_x0000_s105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pSsIA&#10;AADbAAAADwAAAGRycy9kb3ducmV2LnhtbERPz2vCMBS+C/sfwhvsZtN5EOmMMsaU4RDUKejtrXlr&#10;uzUvIcls/e/NQfD48f2eznvTijP50FhW8JzlIIhLqxuuFOy/FsMJiBCRNbaWScGFAsxnD4MpFtp2&#10;vKXzLlYihXAoUEEdoyukDGVNBkNmHXHifqw3GBP0ldQeuxRuWjnK87E02HBqqNHRW03l3+7fKFj5&#10;d7eerL4t/x7Gn+7YLU8bZ5R6euxfX0BE6uNdfHN/aAWjNDZ9ST9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26lKwgAAANsAAAAPAAAAAAAAAAAAAAAAAJgCAABkcnMvZG93&#10;bnJldi54bWxQSwUGAAAAAAQABAD1AAAAhwMAAAAA&#10;" filled="f" strokecolor="olive" strokeweight=".25pt"/>
                <v:rect id="Rectangle 877" o:spid="_x0000_s105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M0cUA&#10;AADbAAAADwAAAGRycy9kb3ducmV2LnhtbESPT2sCMRTE70K/Q3gFb5qtB7GrUUTaIpZC/Qd6e26e&#10;u9tuXkKSuttv3xQKPQ4z8xtmtuhMI27kQ21ZwcMwA0FcWF1zqeCwfx5MQISIrLGxTAq+KcBifteb&#10;Ya5ty1u67WIpEoRDjgqqGF0uZSgqMhiG1hEn72q9wZikL6X22Ca4aeQoy8bSYM1poUJHq4qKz92X&#10;UbDxT+5tsrlY/jiOX92pfTm/O6NU/75bTkFE6uJ/+K+91gpGj/D7Jf0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wzRxQAAANsAAAAPAAAAAAAAAAAAAAAAAJgCAABkcnMv&#10;ZG93bnJldi54bWxQSwUGAAAAAAQABAD1AAAAigMAAAAA&#10;" filled="f" strokecolor="olive" strokeweight=".25pt"/>
                <v:rect id="Rectangle 878" o:spid="_x0000_s105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zkcIA&#10;AADbAAAADwAAAGRycy9kb3ducmV2LnhtbERPy2oCMRTdC/2HcAvdacYWREajiLSlWAo+QXfXyXVm&#10;2slNSFJn+vfNQnB5OO/pvDONuJIPtWUFw0EGgriwuuZSwX731h+DCBFZY2OZFPxRgPnsoTfFXNuW&#10;N3TdxlKkEA45KqhidLmUoajIYBhYR5y4i/UGY4K+lNpjm8JNI5+zbCQN1pwaKnS0rKj42f4aBSv/&#10;6r7Gq7Pl78Po0x3b99PaGaWeHrvFBESkLt7FN/eHVvCS1qcv6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DORwgAAANsAAAAPAAAAAAAAAAAAAAAAAJgCAABkcnMvZG93&#10;bnJldi54bWxQSwUGAAAAAAQABAD1AAAAhwMAAAAA&#10;" filled="f" strokecolor="olive" strokeweight=".25pt"/>
                <v:rect id="Rectangle 879" o:spid="_x0000_s105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iWCsUA&#10;AADbAAAADwAAAGRycy9kb3ducmV2LnhtbESP3WoCMRSE7wu+QzhC72pWBZHVKCKtiKVQ/0DvTjen&#10;u9tuTkKSutu3bwqFXg4z8w0zX3amETfyobasYDjIQBAXVtdcKjgdnx6mIEJE1thYJgXfFGC56N3N&#10;Mde25T3dDrEUCcIhRwVVjC6XMhQVGQwD64iT9269wZikL6X22Ca4aeQoyybSYM1poUJH64qKz8OX&#10;UbDzj+5lunuz/HGePLtLu7m+OqPUfb9bzUBE6uJ/+K+91QrGQ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JYKxQAAANsAAAAPAAAAAAAAAAAAAAAAAJgCAABkcnMv&#10;ZG93bnJldi54bWxQSwUGAAAAAAQABAD1AAAAigMAAAAA&#10;" filled="f" strokecolor="olive" strokeweight=".25pt"/>
                <v:rect id="Rectangle 880" o:spid="_x0000_s105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IfcUA&#10;AADbAAAADwAAAGRycy9kb3ducmV2LnhtbESP3WoCMRSE7wt9h3CE3tWsCiKrUUppi1gK/oLenW5O&#10;d7fdnIQkdde3N0Khl8PMfMPMFp1pxJl8qC0rGPQzEMSF1TWXCva718cJiBCRNTaWScGFAizm93cz&#10;zLVteUPnbSxFgnDIUUEVo8ulDEVFBkPfOuLkfVlvMCbpS6k9tgluGjnMsrE0WHNaqNDRc0XFz/bX&#10;KFj5F/cxWX1a/j6M392xfTutnVHqodc9TUFE6uJ/+K+91ApGQ7h9S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gh9xQAAANsAAAAPAAAAAAAAAAAAAAAAAJgCAABkcnMv&#10;ZG93bnJldi54bWxQSwUGAAAAAAQABAD1AAAAigMAAAAA&#10;" filled="f" strokecolor="olive" strokeweight=".25pt"/>
                <v:rect id="Rectangle 881" o:spid="_x0000_s105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t5sUA&#10;AADbAAAADwAAAGRycy9kb3ducmV2LnhtbESP3WoCMRSE7wt9h3CE3tWsFURWo5TSilgK/oLenW5O&#10;d7fdnIQkdde3N0Khl8PMfMNM551pxJl8qC0rGPQzEMSF1TWXCva7t8cxiBCRNTaWScGFAsxn93dT&#10;zLVteUPnbSxFgnDIUUEVo8ulDEVFBkPfOuLkfVlvMCbpS6k9tgluGvmUZSNpsOa0UKGjl4qKn+2v&#10;UbDyr+5jvPq0/H0YvbtjuzitnVHqodc9T0BE6uJ/+K+91AqGQ7h9S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pq3mxQAAANsAAAAPAAAAAAAAAAAAAAAAAJgCAABkcnMv&#10;ZG93bnJldi54bWxQSwUGAAAAAAQABAD1AAAAigMAAAAA&#10;" filled="f" strokecolor="olive" strokeweight=".25pt"/>
                <v:rect id="Rectangle 882" o:spid="_x0000_s105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1ksUA&#10;AADbAAAADwAAAGRycy9kb3ducmV2LnhtbESPQWsCMRSE7wX/Q3gFbzXbWkS2RpFSpSgFaxXq7bl5&#10;7q7dvIQkdbf/vhEKPQ4z8w0zmXWmERfyobas4H6QgSAurK65VLD7WNyNQYSIrLGxTAp+KMBs2ruZ&#10;YK5ty+902cZSJAiHHBVUMbpcylBUZDAMrCNO3sl6gzFJX0rtsU1w08iHLBtJgzWnhQodPVdUfG2/&#10;jYKVf3Fv49XR8nk/WrvPdnnYOKNU/7abP4GI1MX/8F/7VSsYPs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zWSxQAAANsAAAAPAAAAAAAAAAAAAAAAAJgCAABkcnMv&#10;ZG93bnJldi54bWxQSwUGAAAAAAQABAD1AAAAigMAAAAA&#10;" filled="f" strokecolor="olive" strokeweight=".25pt"/>
                <v:rect id="Rectangle 883" o:spid="_x0000_s106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QCcUA&#10;AADbAAAADwAAAGRycy9kb3ducmV2LnhtbESPQWsCMRSE7wX/Q3gFbzXbSkW2RpFSpSgFaxXq7bl5&#10;7q7dvIQkdbf/vhEKPQ4z8w0zmXWmERfyobas4H6QgSAurK65VLD7WNyNQYSIrLGxTAp+KMBs2ruZ&#10;YK5ty+902cZSJAiHHBVUMbpcylBUZDAMrCNO3sl6gzFJX0rtsU1w08iHLBtJgzWnhQodPVdUfG2/&#10;jYKVf3Fv49XR8nk/WrvPdnnYOKNU/7abP4GI1MX/8F/7VSsYPs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5AJxQAAANsAAAAPAAAAAAAAAAAAAAAAAJgCAABkcnMv&#10;ZG93bnJldi54bWxQSwUGAAAAAAQABAD1AAAAigMAAAAA&#10;" filled="f" strokecolor="olive" strokeweight=".25pt"/>
                <v:rect id="Rectangle 884" o:spid="_x0000_s106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OfsUA&#10;AADbAAAADwAAAGRycy9kb3ducmV2LnhtbESPQWsCMRSE7wX/Q3iCt5q1hUVWoxTRUiyF1iro7bl5&#10;3d128xKS6G7/fVMo9DjMzDfMfNmbVlzJh8aygsk4A0FcWt1wpWD/vrmdgggRWWNrmRR8U4DlYnAz&#10;x0Lbjt/ououVSBAOBSqoY3SFlKGsyWAYW0ecvA/rDcYkfSW1xy7BTSvvsiyXBhtOCzU6WtVUfu0u&#10;RsHWr93LdHu2/HnIn92xezy9OqPUaNg/zEBE6uN/+K/9pBXc5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0Q5+xQAAANsAAAAPAAAAAAAAAAAAAAAAAJgCAABkcnMv&#10;ZG93bnJldi54bWxQSwUGAAAAAAQABAD1AAAAigMAAAAA&#10;" filled="f" strokecolor="olive" strokeweight=".25pt"/>
                <v:rect id="Rectangle 885" o:spid="_x0000_s106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2r5cUA&#10;AADbAAAADwAAAGRycy9kb3ducmV2LnhtbESPQWsCMRSE7wX/Q3gFbzXbCla2RpFSpVgK1irU23Pz&#10;3F27eQlJ6q7/vhEKPQ4z8w0zmXWmEWfyobas4H6QgSAurK65VLD9XNyNQYSIrLGxTAouFGA27d1M&#10;MNe25Q86b2IpEoRDjgqqGF0uZSgqMhgG1hEn72i9wZikL6X22Ca4aeRDlo2kwZrTQoWOnisqvjc/&#10;RsHKv7j38epg+bQbvbmvdrlfO6NU/7abP4GI1MX/8F/7VSsYPs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avlxQAAANsAAAAPAAAAAAAAAAAAAAAAAJgCAABkcnMv&#10;ZG93bnJldi54bWxQSwUGAAAAAAQABAD1AAAAigMAAAAA&#10;" filled="f" strokecolor="olive" strokeweight=".25pt"/>
                <v:rect id="Rectangle 886" o:spid="_x0000_s106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/l8IA&#10;AADbAAAADwAAAGRycy9kb3ducmV2LnhtbERPy2oCMRTdC/2HcAvdacYWREajiLSlWAo+QXfXyXVm&#10;2slNSFJn+vfNQnB5OO/pvDONuJIPtWUFw0EGgriwuuZSwX731h+DCBFZY2OZFPxRgPnsoTfFXNuW&#10;N3TdxlKkEA45KqhidLmUoajIYBhYR5y4i/UGY4K+lNpjm8JNI5+zbCQN1pwaKnS0rKj42f4aBSv/&#10;6r7Gq7Pl78Po0x3b99PaGaWeHrvFBESkLt7FN/eHVvCSxqYv6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Aj+XwgAAANsAAAAPAAAAAAAAAAAAAAAAAJgCAABkcnMvZG93&#10;bnJldi54bWxQSwUGAAAAAAQABAD1AAAAhwMAAAAA&#10;" filled="f" strokecolor="olive" strokeweight=".25pt"/>
                <v:rect id="Rectangle 887" o:spid="_x0000_s106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aDMUA&#10;AADbAAAADwAAAGRycy9kb3ducmV2LnhtbESPQWsCMRSE7wX/Q3gFbzXbCmK3RpFSpVgK1irU23Pz&#10;3F27eQlJ6q7/vhEKPQ4z8w0zmXWmEWfyobas4H6QgSAurK65VLD9XNyNQYSIrLGxTAouFGA27d1M&#10;MNe25Q86b2IpEoRDjgqqGF0uZSgqMhgG1hEn72i9wZikL6X22Ca4aeRDlo2kwZrTQoWOnisqvjc/&#10;RsHKv7j38epg+bQbvbmvdrlfO6NU/7abP4GI1MX/8F/7VSsYPs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poMxQAAANsAAAAPAAAAAAAAAAAAAAAAAJgCAABkcnMv&#10;ZG93bnJldi54bWxQSwUGAAAAAAQABAD1AAAAigMAAAAA&#10;" filled="f" strokecolor="olive" strokeweight=".25pt"/>
                <v:rect id="Rectangle 888" o:spid="_x0000_s106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JA7MIA&#10;AADbAAAADwAAAGRycy9kb3ducmV2LnhtbERPy2oCMRTdC/2HcAvdacZSREajiLSlWAo+QXfXyXVm&#10;2slNSFJn+vfNQnB5OO/pvDONuJIPtWUFw0EGgriwuuZSwX731h+DCBFZY2OZFPxRgPnsoTfFXNuW&#10;N3TdxlKkEA45KqhidLmUoajIYBhYR5y4i/UGY4K+lNpjm8JNI5+zbCQN1pwaKnS0rKj42f4aBSv/&#10;6r7Gq7Pl78Po0x3b99PaGaWeHrvFBESkLt7FN/eHVvCS1qcv6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kDswgAAANsAAAAPAAAAAAAAAAAAAAAAAJgCAABkcnMvZG93&#10;bnJldi54bWxQSwUGAAAAAAQABAD1AAAAhwMAAAAA&#10;" filled="f" strokecolor="olive" strokeweight=".25pt"/>
                <v:rect id="Rectangle 889" o:spid="_x0000_s106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7ld8UA&#10;AADbAAAADwAAAGRycy9kb3ducmV2LnhtbESP3WoCMRSE7wu+QzhC72pWEZHVKCKtiKVQ/0DvTjen&#10;u9tuTkKSutu3bwqFXg4z8w0zX3amETfyobasYDjIQBAXVtdcKjgdnx6mIEJE1thYJgXfFGC56N3N&#10;Mde25T3dDrEUCcIhRwVVjC6XMhQVGQwD64iT9269wZikL6X22Ca4aeQoyybSYM1poUJH64qKz8OX&#10;UbDzj+5lunuz/HGePLtLu7m+OqPUfb9bzUBE6uJ/+K+91QrGQ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PuV3xQAAANsAAAAPAAAAAAAAAAAAAAAAAJgCAABkcnMv&#10;ZG93bnJldi54bWxQSwUGAAAAAAQABAD1AAAAigMAAAAA&#10;" filled="f" strokecolor="olive" strokeweight=".25pt"/>
                <v:rect id="Rectangle 890" o:spid="_x0000_s106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7AMUA&#10;AADbAAAADwAAAGRycy9kb3ducmV2LnhtbESP3WoCMRSE7wt9h3CE3tWsIiKrUUppi1gK/oLenW5O&#10;d7fdnIQkdde3N0Khl8PMfMPMFp1pxJl8qC0rGPQzEMSF1TWXCva718cJiBCRNTaWScGFAizm93cz&#10;zLVteUPnbSxFgnDIUUEVo8ulDEVFBkPfOuLkfVlvMCbpS6k9tgluGjnMsrE0WHNaqNDRc0XFz/bX&#10;KFj5F/cxWX1a/j6M392xfTutnVHqodc9TUFE6uJ/+K+91ApGQ7h9S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7HsAxQAAANsAAAAPAAAAAAAAAAAAAAAAAJgCAABkcnMv&#10;ZG93bnJldi54bWxQSwUGAAAAAAQABAD1AAAAigMAAAAA&#10;" filled="f" strokecolor="olive" strokeweight=".25pt"/>
                <v:rect id="Rectangle 891" o:spid="_x0000_s106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em8UA&#10;AADbAAAADwAAAGRycy9kb3ducmV2LnhtbESPQWsCMRSE7wX/Q3gFbzXbWkS2RpFSpSgFaxXq7bl5&#10;7q7dvIQkdbf/vhEKPQ4z8w0zmXWmERfyobas4H6QgSAurK65VLD7WNyNQYSIrLGxTAp+KMBs2ruZ&#10;YK5ty+902cZSJAiHHBVUMbpcylBUZDAMrCNO3sl6gzFJX0rtsU1w08iHLBtJgzWnhQodPVdUfG2/&#10;jYKVf3Fv49XR8nk/WrvPdnnYOKNU/7abP4GI1MX/8F/7VSt4HM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N6bxQAAANsAAAAPAAAAAAAAAAAAAAAAAJgCAABkcnMv&#10;ZG93bnJldi54bWxQSwUGAAAAAAQABAD1AAAAigMAAAAA&#10;" filled="f" strokecolor="olive" strokeweight=".25pt"/>
              </v:group>
              <v:group id="Group 892" o:spid="_x0000_s1069" style="position:absolute;left:1701;top:316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rect id="Rectangle 893" o:spid="_x0000_s107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jdMUA&#10;AADbAAAADwAAAGRycy9kb3ducmV2LnhtbESPQWsCMRSE7wX/Q3gFbzXbYkW2RpFSpSgFaxXq7bl5&#10;7q7dvIQkdbf/vhEKPQ4z8w0zmXWmERfyobas4H6QgSAurK65VLD7WNyNQYSIrLGxTAp+KMBs2ruZ&#10;YK5ty+902cZSJAiHHBVUMbpcylBUZDAMrCNO3sl6gzFJX0rtsU1w08iHLBtJgzWnhQodPVdUfG2/&#10;jYKVf3Fv49XR8nk/WrvPdnnYOKNU/7abP4GI1MX/8F/7VSsYPs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eN0xQAAANsAAAAPAAAAAAAAAAAAAAAAAJgCAABkcnMv&#10;ZG93bnJldi54bWxQSwUGAAAAAAQABAD1AAAAigMAAAAA&#10;" filled="f" strokecolor="olive" strokeweight=".25pt"/>
                <v:rect id="Rectangle 894" o:spid="_x0000_s107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9A8UA&#10;AADbAAAADwAAAGRycy9kb3ducmV2LnhtbESPQWsCMRSE7wX/Q3iCt5q1lEVWoxTRUiyF1iro7bl5&#10;3d128xKS6G7/fVMo9DjMzDfMfNmbVlzJh8aygsk4A0FcWt1wpWD/vrmdgggRWWNrmRR8U4DlYnAz&#10;x0Lbjt/ououVSBAOBSqoY3SFlKGsyWAYW0ecvA/rDcYkfSW1xy7BTSvvsiyXBhtOCzU6WtVUfu0u&#10;RsHWr93LdHu2/HnIn92xezy9OqPUaNg/zEBE6uN/+K/9pBXc5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30DxQAAANsAAAAPAAAAAAAAAAAAAAAAAJgCAABkcnMv&#10;ZG93bnJldi54bWxQSwUGAAAAAAQABAD1AAAAigMAAAAA&#10;" filled="f" strokecolor="olive" strokeweight=".25pt"/>
                <v:rect id="Rectangle 895" o:spid="_x0000_s107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YmMUA&#10;AADbAAAADwAAAGRycy9kb3ducmV2LnhtbESPQWsCMRSE7wX/Q3gFbzXbIla2RpFSpVgK1irU23Pz&#10;3F27eQlJ6q7/vhEKPQ4z8w0zmXWmEWfyobas4H6QgSAurK65VLD9XNyNQYSIrLGxTAouFGA27d1M&#10;MNe25Q86b2IpEoRDjgqqGF0uZSgqMhgG1hEn72i9wZikL6X22Ca4aeRDlo2kwZrTQoWOnisqvjc/&#10;RsHKv7j38epg+bQbvbmvdrlfO6NU/7abP4GI1MX/8F/7VSsYPs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9iYxQAAANsAAAAPAAAAAAAAAAAAAAAAAJgCAABkcnMv&#10;ZG93bnJldi54bWxQSwUGAAAAAAQABAD1AAAAigMAAAAA&#10;" filled="f" strokecolor="olive" strokeweight=".25pt"/>
                <v:rect id="Rectangle 896" o:spid="_x0000_s107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M6sIA&#10;AADbAAAADwAAAGRycy9kb3ducmV2LnhtbERPy2oCMRTdC/2HcAvdacZSREajiLSlWAo+QXfXyXVm&#10;2slNSFJn+vfNQnB5OO/pvDONuJIPtWUFw0EGgriwuuZSwX731h+DCBFZY2OZFPxRgPnsoTfFXNuW&#10;N3TdxlKkEA45KqhidLmUoajIYBhYR5y4i/UGY4K+lNpjm8JNI5+zbCQN1pwaKnS0rKj42f4aBSv/&#10;6r7Gq7Pl78Po0x3b99PaGaWeHrvFBESkLt7FN/eHVvCSxqYv6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BEzqwgAAANsAAAAPAAAAAAAAAAAAAAAAAJgCAABkcnMvZG93&#10;bnJldi54bWxQSwUGAAAAAAQABAD1AAAAhwMAAAAA&#10;" filled="f" strokecolor="olive" strokeweight=".25pt"/>
                <v:rect id="Rectangle 897" o:spid="_x0000_s107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pccUA&#10;AADbAAAADwAAAGRycy9kb3ducmV2LnhtbESPQWsCMRSE7wX/Q3gFbzXbImK3RpFSpVgK1irU23Pz&#10;3F27eQlJ6q7/vhEKPQ4z8w0zmXWmEWfyobas4H6QgSAurK65VLD9XNyNQYSIrLGxTAouFGA27d1M&#10;MNe25Q86b2IpEoRDjgqqGF0uZSgqMhgG1hEn72i9wZikL6X22Ca4aeRDlo2kwZrTQoWOnisqvjc/&#10;RsHKv7j38epg+bQbvbmvdrlfO6NU/7abP4GI1MX/8F/7VSsYPs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OlxxQAAANsAAAAPAAAAAAAAAAAAAAAAAJgCAABkcnMv&#10;ZG93bnJldi54bWxQSwUGAAAAAAQABAD1AAAAigMAAAAA&#10;" filled="f" strokecolor="olive" strokeweight=".25pt"/>
                <v:rect id="Rectangle 898" o:spid="_x0000_s107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WMcIA&#10;AADbAAAADwAAAGRycy9kb3ducmV2LnhtbERPy2oCMRTdC/2HcAvdacZCRUajiLSlWAo+QXfXyXVm&#10;2slNSFJn+vfNQnB5OO/pvDONuJIPtWUFw0EGgriwuuZSwX731h+DCBFZY2OZFPxRgPnsoTfFXNuW&#10;N3TdxlKkEA45KqhidLmUoajIYBhYR5y4i/UGY4K+lNpjm8JNI5+zbCQN1pwaKnS0rKj42f4aBSv/&#10;6r7Gq7Pl78Po0x3b99PaGaWeHrvFBESkLt7FN/eHVvCS1qcv6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9YxwgAAANsAAAAPAAAAAAAAAAAAAAAAAJgCAABkcnMvZG93&#10;bnJldi54bWxQSwUGAAAAAAQABAD1AAAAhwMAAAAA&#10;" filled="f" strokecolor="olive" strokeweight=".25pt"/>
                <v:rect id="Rectangle 899" o:spid="_x0000_s107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dzqsUA&#10;AADbAAAADwAAAGRycy9kb3ducmV2LnhtbESP3WoCMRSE7wu+QzhC72pWQZHVKCKtiKVQ/0DvTjen&#10;u9tuTkKSutu3bwqFXg4z8w0zX3amETfyobasYDjIQBAXVtdcKjgdnx6mIEJE1thYJgXfFGC56N3N&#10;Mde25T3dDrEUCcIhRwVVjC6XMhQVGQwD64iT9269wZikL6X22Ca4aeQoyybSYM1poUJH64qKz8OX&#10;UbDzj+5lunuz/HGePLtLu7m+OqPUfb9bzUBE6uJ/+K+91QrGQ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53OqxQAAANsAAAAPAAAAAAAAAAAAAAAAAJgCAABkcnMv&#10;ZG93bnJldi54bWxQSwUGAAAAAAQABAD1AAAAigMAAAAA&#10;" filled="f" strokecolor="olive" strokeweight=".25pt"/>
                <v:rect id="Rectangle 900" o:spid="_x0000_s107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t3cUA&#10;AADbAAAADwAAAGRycy9kb3ducmV2LnhtbESP3WoCMRSE7wt9h3CE3tWsgiKrUUppi1gK/oLenW5O&#10;d7fdnIQkdde3N0Khl8PMfMPMFp1pxJl8qC0rGPQzEMSF1TWXCva718cJiBCRNTaWScGFAizm93cz&#10;zLVteUPnbSxFgnDIUUEVo8ulDEVFBkPfOuLkfVlvMCbpS6k9tgluGjnMsrE0WHNaqNDRc0XFz/bX&#10;KFj5F/cxWX1a/j6M392xfTutnVHqodc9TUFE6uJ/+K+91ApGQ7h9S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e3dxQAAANsAAAAPAAAAAAAAAAAAAAAAAJgCAABkcnMv&#10;ZG93bnJldi54bWxQSwUGAAAAAAQABAD1AAAAigMAAAAA&#10;" filled="f" strokecolor="olive" strokeweight=".25pt"/>
                <v:rect id="Rectangle 901" o:spid="_x0000_s107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IRsUA&#10;AADbAAAADwAAAGRycy9kb3ducmV2LnhtbESPQWsCMRSE7wX/Q3gFbzXbSkW2RpFSpSgFaxXq7bl5&#10;7q7dvIQkdbf/vhEKPQ4z8w0zmXWmERfyobas4H6QgSAurK65VLD7WNyNQYSIrLGxTAp+KMBs2ruZ&#10;YK5ty+902cZSJAiHHBVUMbpcylBUZDAMrCNO3sl6gzFJX0rtsU1w08iHLBtJgzWnhQodPVdUfG2/&#10;jYKVf3Fv49XR8nk/WrvPdnnYOKNU/7abP4GI1MX/8F/7VSt4HM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UhGxQAAANsAAAAPAAAAAAAAAAAAAAAAAJgCAABkcnMv&#10;ZG93bnJldi54bWxQSwUGAAAAAAQABAD1AAAAigMAAAAA&#10;" filled="f" strokecolor="olive" strokeweight=".25pt"/>
                <v:rect id="Rectangle 902" o:spid="_x0000_s107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DQMsUA&#10;AADbAAAADwAAAGRycy9kb3ducmV2LnhtbESPQWsCMRSE7wX/Q3gFbzXbYkW2RpFSpSgFaxXq7bl5&#10;7q7dvIQkdbf/vhEKPQ4z8w0zmXWmERfyobas4H6QgSAurK65VLD7WNyNQYSIrLGxTAp+KMBs2ruZ&#10;YK5ty+902cZSJAiHHBVUMbpcylBUZDAMrCNO3sl6gzFJX0rtsU1w08iHLBtJgzWnhQodPVdUfG2/&#10;jYKVf3Fv49XR8nk/WrvPdnnYOKNU/7abP4GI1MX/8F/7VSt4HM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NAyxQAAANsAAAAPAAAAAAAAAAAAAAAAAJgCAABkcnMv&#10;ZG93bnJldi54bWxQSwUGAAAAAAQABAD1AAAAigMAAAAA&#10;" filled="f" strokecolor="olive" strokeweight=".25pt"/>
                <v:rect id="Rectangle 903" o:spid="_x0000_s108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1qcUA&#10;AADbAAAADwAAAGRycy9kb3ducmV2LnhtbESP3WoCMRSE7wt9h3CE3tWsBUVWo5TSilgK/oLenW5O&#10;d7fdnIQkdde3N0Khl8PMfMNM551pxJl8qC0rGPQzEMSF1TWXCva7t8cxiBCRNTaWScGFAsxn93dT&#10;zLVteUPnbSxFgnDIUUEVo8ulDEVFBkPfOuLkfVlvMCbpS6k9tgluGvmUZSNpsOa0UKGjl4qKn+2v&#10;UbDyr+5jvPq0/H0YvbtjuzitnVHqodc9T0BE6uJ/+K+91AqGQ7h9S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3HWpxQAAANsAAAAPAAAAAAAAAAAAAAAAAJgCAABkcnMv&#10;ZG93bnJldi54bWxQSwUGAAAAAAQABAD1AAAAigMAAAAA&#10;" filled="f" strokecolor="olive" strokeweight=".25pt"/>
                <v:rect id="Rectangle 904" o:spid="_x0000_s108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7r3sUA&#10;AADbAAAADwAAAGRycy9kb3ducmV2LnhtbESPQWsCMRSE7wX/Q3iCt5q10EVWoxTRUiyF1iro7bl5&#10;3d128xKS6G7/fVMo9DjMzDfMfNmbVlzJh8aygsk4A0FcWt1wpWD/vrmdgggRWWNrmRR8U4DlYnAz&#10;x0Lbjt/ououVSBAOBSqoY3SFlKGsyWAYW0ecvA/rDcYkfSW1xy7BTSvvsiyXBhtOCzU6WtVUfu0u&#10;RsHWr93LdHu2/HnIn92xezy9OqPUaNg/zEBE6uN/+K/9pBXc5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uvexQAAANsAAAAPAAAAAAAAAAAAAAAAAJgCAABkcnMv&#10;ZG93bnJldi54bWxQSwUGAAAAAAQABAD1AAAAigMAAAAA&#10;" filled="f" strokecolor="olive" strokeweight=".25pt"/>
                <v:rect id="Rectangle 905" o:spid="_x0000_s108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JORcUA&#10;AADbAAAADwAAAGRycy9kb3ducmV2LnhtbESPQWsCMRSE7wX/Q3gFbzXbgla2RpFSpVgK1irU23Pz&#10;3F27eQlJ6q7/vhEKPQ4z8w0zmXWmEWfyobas4H6QgSAurK65VLD9XNyNQYSIrLGxTAouFGA27d1M&#10;MNe25Q86b2IpEoRDjgqqGF0uZSgqMhgG1hEn72i9wZikL6X22Ca4aeRDlo2kwZrTQoWOnisqvjc/&#10;RsHKv7j38epg+bQbvbmvdrlfO6NU/7abP4GI1MX/8F/7VSsYPs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k5FxQAAANsAAAAPAAAAAAAAAAAAAAAAAJgCAABkcnMv&#10;ZG93bnJldi54bWxQSwUGAAAAAAQABAD1AAAAigMAAAAA&#10;" filled="f" strokecolor="olive" strokeweight=".25pt"/>
                <v:rect id="Rectangle 906" o:spid="_x0000_s108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aN8IA&#10;AADbAAAADwAAAGRycy9kb3ducmV2LnhtbERPy2oCMRTdC/2HcAvdacZCRUajiLSlWAo+QXfXyXVm&#10;2slNSFJn+vfNQnB5OO/pvDONuJIPtWUFw0EGgriwuuZSwX731h+DCBFZY2OZFPxRgPnsoTfFXNuW&#10;N3TdxlKkEA45KqhidLmUoajIYBhYR5y4i/UGY4K+lNpjm8JNI5+zbCQN1pwaKnS0rKj42f4aBSv/&#10;6r7Gq7Pl78Po0x3b99PaGaWeHrvFBESkLt7FN/eHVvCSxqYv6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3do3wgAAANsAAAAPAAAAAAAAAAAAAAAAAJgCAABkcnMvZG93&#10;bnJldi54bWxQSwUGAAAAAAQABAD1AAAAhwMAAAAA&#10;" filled="f" strokecolor="olive" strokeweight=".25pt"/>
                <v:rect id="Rectangle 907" o:spid="_x0000_s108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/rMUA&#10;AADbAAAADwAAAGRycy9kb3ducmV2LnhtbESPQWsCMRSE7wX/Q3gFbzXbgmK3RpFSpVgK1irU23Pz&#10;3F27eQlJ6q7/vhEKPQ4z8w0zmXWmEWfyobas4H6QgSAurK65VLD9XNyNQYSIrLGxTAouFGA27d1M&#10;MNe25Q86b2IpEoRDjgqqGF0uZSgqMhgG1hEn72i9wZikL6X22Ca4aeRDlo2kwZrTQoWOnisqvjc/&#10;RsHKv7j38epg+bQbvbmvdrlfO6NU/7abP4GI1MX/8F/7VSsYPs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X+sxQAAANsAAAAPAAAAAAAAAAAAAAAAAJgCAABkcnMv&#10;ZG93bnJldi54bWxQSwUGAAAAAAQABAD1AAAAigMAAAAA&#10;" filled="f" strokecolor="olive" strokeweight=".25pt"/>
                <v:rect id="Rectangle 908" o:spid="_x0000_s108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cjMIA&#10;AADbAAAADwAAAGRycy9kb3ducmV2LnhtbERPz2vCMBS+D/wfwhO8zXQ7FOmMMsYcogjTTdDbs3lr&#10;O5uXkERb//vlIOz48f2eznvTiiv50FhW8DTOQBCXVjdcKfj+WjxOQISIrLG1TApuFGA+GzxMsdC2&#10;4y1dd7ESKYRDgQrqGF0hZShrMhjG1hEn7sd6gzFBX0ntsUvhppXPWZZLgw2nhhodvdVUnncXo2Dl&#10;391msjpZ/t3na3foPo6fzig1GvavLyAi9fFffHcvtYI8rU9f0g+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xyMwgAAANsAAAAPAAAAAAAAAAAAAAAAAJgCAABkcnMvZG93&#10;bnJldi54bWxQSwUGAAAAAAQABAD1AAAAhwMAAAAA&#10;" filled="f" strokecolor="olive" strokeweight=".25pt"/>
                <v:rect id="Rectangle 909" o:spid="_x0000_s108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5F8UA&#10;AADbAAAADwAAAGRycy9kb3ducmV2LnhtbESPQWsCMRSE74X+h/CE3mrWHhZZjSJFpVgKrVXQ23Pz&#10;3N128xKS1N3+eyMUehxm5htmOu9NKy7kQ2NZwWiYgSAurW64UrD7XD2OQYSIrLG1TAp+KcB8dn83&#10;xULbjj/oso2VSBAOBSqoY3SFlKGsyWAYWkecvLP1BmOSvpLaY5fgppVPWZZLgw2nhRodPddUfm9/&#10;jIKNX7q38eZk+Wufv7pDtz6+O6PUw6BfTEBE6uN/+K/9ohXkI7h9S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i7kXxQAAANsAAAAPAAAAAAAAAAAAAAAAAJgCAABkcnMv&#10;ZG93bnJldi54bWxQSwUGAAAAAAQABAD1AAAAigMAAAAA&#10;" filled="f" strokecolor="olive" strokeweight=".25pt"/>
                <v:rect id="Rectangle 910" o:spid="_x0000_s108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nYMUA&#10;AADbAAAADwAAAGRycy9kb3ducmV2LnhtbESPQWsCMRSE74X+h/AKvdWsHhZZjSLFlmIpWKugt+fm&#10;ubvt5iUkqbv+eyMUehxm5htmOu9NK87kQ2NZwXCQgSAurW64UrD9enkagwgRWWNrmRRcKMB8dn83&#10;xULbjj/pvImVSBAOBSqoY3SFlKGsyWAYWEecvJP1BmOSvpLaY5fgppWjLMulwYbTQo2Onmsqfza/&#10;RsHKL93HeHW0/L3L392+ez2snVHq8aFfTEBE6uN/+K/9phXkI7h9S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SdgxQAAANsAAAAPAAAAAAAAAAAAAAAAAJgCAABkcnMv&#10;ZG93bnJldi54bWxQSwUGAAAAAAQABAD1AAAAigMAAAAA&#10;" filled="f" strokecolor="olive" strokeweight=".25pt"/>
                <v:rect id="Rectangle 911" o:spid="_x0000_s108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C+8UA&#10;AADbAAAADwAAAGRycy9kb3ducmV2LnhtbESPQWsCMRSE7wX/Q3iCt5q1hUVWoxTRUiyF1iro7bl5&#10;3d128xKS6G7/fVMo9DjMzDfMfNmbVlzJh8aygsk4A0FcWt1wpWD/vrmdgggRWWNrmRR8U4DlYnAz&#10;x0Lbjt/ououVSBAOBSqoY3SFlKGsyWAYW0ecvA/rDcYkfSW1xy7BTSvvsiyXBhtOCzU6WtVUfu0u&#10;RsHWr93LdHu2/HnIn92xezy9OqPUaNg/zEBE6uN/+K/9pBXk9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YL7xQAAANsAAAAPAAAAAAAAAAAAAAAAAJgCAABkcnMv&#10;ZG93bnJldi54bWxQSwUGAAAAAAQABAD1AAAAigMAAAAA&#10;" filled="f" strokecolor="olive" strokeweight=".25pt"/>
                <v:rect id="Rectangle 912" o:spid="_x0000_s108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waj8UA&#10;AADbAAAADwAAAGRycy9kb3ducmV2LnhtbESPQWsCMRSE7wX/Q3iCt5q1lEVWoxTRUiyF1iro7bl5&#10;3d128xKS6G7/fVMo9DjMzDfMfNmbVlzJh8aygsk4A0FcWt1wpWD/vrmdgggRWWNrmRR8U4DlYnAz&#10;x0Lbjt/ououVSBAOBSqoY3SFlKGsyWAYW0ecvA/rDcYkfSW1xy7BTSvvsiyXBhtOCzU6WtVUfu0u&#10;RsHWr93LdHu2/HnIn92xezy9OqPUaNg/zEBE6uN/+K/9pBXk9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BqPxQAAANsAAAAPAAAAAAAAAAAAAAAAAJgCAABkcnMv&#10;ZG93bnJldi54bWxQSwUGAAAAAAQABAD1AAAAigMAAAAA&#10;" filled="f" strokecolor="olive" strokeweight=".25pt"/>
              </v:group>
              <v:group id="Group 913" o:spid="_x0000_s1090" style="position:absolute;left:1701;top:383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rect id="Rectangle 914" o:spid="_x0000_s109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hY8UA&#10;AADbAAAADwAAAGRycy9kb3ducmV2LnhtbESPQWsCMRSE74X+h/AK3mq2HhbZGkWkLWIpWKugt+fm&#10;ubvt5iUk0V3/fVMQehxm5htmMutNKy7kQ2NZwdMwA0FcWt1wpWD79fo4BhEissbWMim4UoDZ9P5u&#10;goW2HX/SZRMrkSAcClRQx+gKKUNZk8EwtI44eSfrDcYkfSW1xy7BTStHWZZLgw2nhRodLWoqfzZn&#10;o2DlX9zHeHW0/L3L392+ezusnVFq8NDPn0FE6uN/+NZeagV5Dn9f0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YiFjxQAAANsAAAAPAAAAAAAAAAAAAAAAAJgCAABkcnMv&#10;ZG93bnJldi54bWxQSwUGAAAAAAQABAD1AAAAigMAAAAA&#10;" filled="f" strokecolor="olive" strokeweight=".25pt"/>
                <v:rect id="Rectangle 915" o:spid="_x0000_s109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6E+MUA&#10;AADbAAAADwAAAGRycy9kb3ducmV2LnhtbESPQWsCMRSE74X+h/AKvdWsPWxla5QiWopSUFvB3l43&#10;r7vbbl5CEt313xtB6HGYmW+Y8bQ3rTiSD41lBcNBBoK4tLrhSsHnx+JhBCJEZI2tZVJwogDTye3N&#10;GAttO97QcRsrkSAcClRQx+gKKUNZk8EwsI44eT/WG4xJ+kpqj12Cm1Y+ZlkuDTacFmp0NKup/Nse&#10;jIKln7v30fLb8u8uX7l99/q1dkap+7v+5RlEpD7+h6/tN60gf4LLl/QD5OQ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oT4xQAAANsAAAAPAAAAAAAAAAAAAAAAAJgCAABkcnMv&#10;ZG93bnJldi54bWxQSwUGAAAAAAQABAD1AAAAigMAAAAA&#10;" filled="f" strokecolor="olive" strokeweight=".25pt"/>
                <v:rect id="Rectangle 916" o:spid="_x0000_s109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QisIA&#10;AADbAAAADwAAAGRycy9kb3ducmV2LnhtbERPz2vCMBS+D/wfwhO8zXQ7FOmMMsYcogjTTdDbs3lr&#10;O5uXkERb//vlIOz48f2eznvTiiv50FhW8DTOQBCXVjdcKfj+WjxOQISIrLG1TApuFGA+GzxMsdC2&#10;4y1dd7ESKYRDgQrqGF0hZShrMhjG1hEn7sd6gzFBX0ntsUvhppXPWZZLgw2nhhodvdVUnncXo2Dl&#10;391msjpZ/t3na3foPo6fzig1GvavLyAi9fFffHcvtYI8jU1f0g+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RCKwgAAANsAAAAPAAAAAAAAAAAAAAAAAJgCAABkcnMvZG93&#10;bnJldi54bWxQSwUGAAAAAAQABAD1AAAAhwMAAAAA&#10;" filled="f" strokecolor="olive" strokeweight=".25pt"/>
                <v:rect id="Rectangle 917" o:spid="_x0000_s109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1EcUA&#10;AADbAAAADwAAAGRycy9kb3ducmV2LnhtbESPQWsCMRSE7wX/Q3hCbzVrD4tdjVJES7EUqlXQ23Pz&#10;urvt5iUkqbv9901B6HGYmW+Y2aI3rbiQD41lBeNRBoK4tLrhSsH+fX03AREissbWMin4oQCL+eBm&#10;hoW2HW/psouVSBAOBSqoY3SFlKGsyWAYWUecvA/rDcYkfSW1xy7BTSvvsyyXBhtOCzU6WtZUfu2+&#10;jYKNX7nXyeZs+fOQv7hj93R6c0ap22H/OAURqY//4Wv7WSvIH+DvS/o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bURxQAAANsAAAAPAAAAAAAAAAAAAAAAAJgCAABkcnMv&#10;ZG93bnJldi54bWxQSwUGAAAAAAQABAD1AAAAigMAAAAA&#10;" filled="f" strokecolor="olive" strokeweight=".25pt"/>
                <v:rect id="Rectangle 918" o:spid="_x0000_s109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6KUcIA&#10;AADbAAAADwAAAGRycy9kb3ducmV2LnhtbERPy2oCMRTdF/yHcAV3NaMLK6NRRFoRS6E+Cu3udnKd&#10;GZ3chCR1pn/fLAouD+c9X3amETfyobasYDTMQBAXVtdcKjgdXx6nIEJE1thYJgW/FGC56D3MMde2&#10;5T3dDrEUKYRDjgqqGF0uZSgqMhiG1hEn7my9wZigL6X22KZw08hxlk2kwZpTQ4WO1hUV18OPUbDz&#10;z+5tuvu2fPmYvLrPdvP17oxSg363moGI1MW7+N+91Qqe0vr0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opRwgAAANsAAAAPAAAAAAAAAAAAAAAAAJgCAABkcnMvZG93&#10;bnJldi54bWxQSwUGAAAAAAQABAD1AAAAhwMAAAAA&#10;" filled="f" strokecolor="olive" strokeweight=".25pt"/>
                <v:rect id="Rectangle 919" o:spid="_x0000_s109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vysUA&#10;AADbAAAADwAAAGRycy9kb3ducmV2LnhtbESPT2sCMRTE7wW/Q3iCt5rVg5XVKCKtiKVQ/4HeXjev&#10;u9tuXkKSuttv3xQKPQ4z8xtmvuxMI27kQ21ZwWiYgSAurK65VHA6Pt1PQYSIrLGxTAq+KcBy0bub&#10;Y65ty3u6HWIpEoRDjgqqGF0uZSgqMhiG1hEn7916gzFJX0rtsU1w08hxlk2kwZrTQoWO1hUVn4cv&#10;o2DnH93LdPdm+eM8eXaXdnN9dUapQb9bzUBE6uJ/+K+91QoeRv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i/KxQAAANsAAAAPAAAAAAAAAAAAAAAAAJgCAABkcnMv&#10;ZG93bnJldi54bWxQSwUGAAAAAAQABAD1AAAAigMAAAAA&#10;" filled="f" strokecolor="olive" strokeweight=".25pt"/>
                <v:rect id="Rectangle 920" o:spid="_x0000_s109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xvcUA&#10;AADbAAAADwAAAGRycy9kb3ducmV2LnhtbESPT2sCMRTE74V+h/AEbzWrByurUUqpIpaCf0Fvr5vX&#10;3W03LyFJ3e23N4VCj8PM/IaZLTrTiCv5UFtWMBxkIIgLq2suFRwPy4cJiBCRNTaWScEPBVjM7+9m&#10;mGvb8o6u+1iKBOGQo4IqRpdLGYqKDIaBdcTJ+7DeYEzSl1J7bBPcNHKUZWNpsOa0UKGj54qKr/23&#10;UbDxL+5tsnm3/Hkav7pzu7psnVGq3+uepiAidfE//NdeawWPI/j9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LG9xQAAANsAAAAPAAAAAAAAAAAAAAAAAJgCAABkcnMv&#10;ZG93bnJldi54bWxQSwUGAAAAAAQABAD1AAAAigMAAAAA&#10;" filled="f" strokecolor="olive" strokeweight=".25pt"/>
                <v:rect id="Rectangle 921" o:spid="_x0000_s109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wUJsUA&#10;AADbAAAADwAAAGRycy9kb3ducmV2LnhtbESPQWsCMRSE7wX/Q3gFbzXbCla2RpFSpVgK1irU23Pz&#10;3F27eQlJ6q7/vhEKPQ4z8w0zmXWmEWfyobas4H6QgSAurK65VLD9XNyNQYSIrLGxTAouFGA27d1M&#10;MNe25Q86b2IpEoRDjgqqGF0uZSgqMhgG1hEn72i9wZikL6X22Ca4aeRDlo2kwZrTQoWOnisqvjc/&#10;RsHKv7j38epg+bQbvbmvdrlfO6NU/7abP4GI1MX/8F/7VSt4HM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BQmxQAAANsAAAAPAAAAAAAAAAAAAAAAAJgCAABkcnMv&#10;ZG93bnJldi54bWxQSwUGAAAAAAQABAD1AAAAigMAAAAA&#10;" filled="f" strokecolor="olive" strokeweight=".25pt"/>
                <v:rect id="Rectangle 922" o:spid="_x0000_s109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MUsUA&#10;AADbAAAADwAAAGRycy9kb3ducmV2LnhtbESPQWsCMRSE7wX/Q3gFbzXbIla2RpFSpVgK1irU23Pz&#10;3F27eQlJ6q7/vhEKPQ4z8w0zmXWmEWfyobas4H6QgSAurK65VLD9XNyNQYSIrLGxTAouFGA27d1M&#10;MNe25Q86b2IpEoRDjgqqGF0uZSgqMhgG1hEn72i9wZikL6X22Ca4aeRDlo2kwZrTQoWOnisqvjc/&#10;RsHKv7j38epg+bQbvbmvdrlfO6NU/7abP4GI1MX/8F/7VSt4HM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YxSxQAAANsAAAAPAAAAAAAAAAAAAAAAAJgCAABkcnMv&#10;ZG93bnJldi54bWxQSwUGAAAAAAQABAD1AAAAigMAAAAA&#10;" filled="f" strokecolor="olive" strokeweight=".25pt"/>
                <v:rect id="Rectangle 923" o:spid="_x0000_s110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kpycUA&#10;AADbAAAADwAAAGRycy9kb3ducmV2LnhtbESPQWsCMRSE7wX/Q3gFbzXbgla2RpFSpVgK1irU23Pz&#10;3F27eQlJ6q7/vhEKPQ4z8w0zmXWmEWfyobas4H6QgSAurK65VLD9XNyNQYSIrLGxTAouFGA27d1M&#10;MNe25Q86b2IpEoRDjgqqGF0uZSgqMhgG1hEn72i9wZikL6X22Ca4aeRDlo2kwZrTQoWOnisqvjc/&#10;RsHKv7j38epg+bQbvbmvdrlfO6NU/7abP4GI1MX/8F/7VSt4HM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SnJxQAAANsAAAAPAAAAAAAAAAAAAAAAAJgCAABkcnMv&#10;ZG93bnJldi54bWxQSwUGAAAAAAQABAD1AAAAigMAAAAA&#10;" filled="f" strokecolor="olive" strokeweight=".25pt"/>
                <v:rect id="Rectangle 924" o:spid="_x0000_s110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u3vsUA&#10;AADbAAAADwAAAGRycy9kb3ducmV2LnhtbESPQWsCMRSE74X+h/AKvdWsPWxla5QiWopSUFvB3l43&#10;r7vbbl5CEt313xtB6HGYmW+Y8bQ3rTiSD41lBcNBBoK4tLrhSsHnx+JhBCJEZI2tZVJwogDTye3N&#10;GAttO97QcRsrkSAcClRQx+gKKUNZk8EwsI44eT/WG4xJ+kpqj12Cm1Y+ZlkuDTacFmp0NKup/Nse&#10;jIKln7v30fLb8u8uX7l99/q1dkap+7v+5RlEpD7+h6/tN63gKYfLl/QD5OQ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u7e+xQAAANsAAAAPAAAAAAAAAAAAAAAAAJgCAABkcnMv&#10;ZG93bnJldi54bWxQSwUGAAAAAAQABAD1AAAAigMAAAAA&#10;" filled="f" strokecolor="olive" strokeweight=".25pt"/>
                <v:rect id="Rectangle 925" o:spid="_x0000_s110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SJcUA&#10;AADbAAAADwAAAGRycy9kb3ducmV2LnhtbESPT2sCMRTE74V+h/CE3mrWHlRWo5TSilgK/gW9vW5e&#10;d7fdvIQkdddvb4RCj8PM/IaZzjvTiDP5UFtWMOhnIIgLq2suFex3b49jECEia2wsk4ILBZjP7u+m&#10;mGvb8obO21iKBOGQo4IqRpdLGYqKDIa+dcTJ+7LeYEzSl1J7bBPcNPIpy4bSYM1poUJHLxUVP9tf&#10;o2DlX93HePVp+fswfHfHdnFaO6PUQ697noCI1MX/8F97qRWMRnD7kn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9xIlxQAAANsAAAAPAAAAAAAAAAAAAAAAAJgCAABkcnMv&#10;ZG93bnJldi54bWxQSwUGAAAAAAQABAD1AAAAigMAAAAA&#10;" filled="f" strokecolor="olive" strokeweight=".25pt"/>
                <v:rect id="Rectangle 926" o:spid="_x0000_s110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iGV8IA&#10;AADbAAAADwAAAGRycy9kb3ducmV2LnhtbERPy2oCMRTdF/yHcAV3NaMLK6NRRFoRS6E+Cu3udnKd&#10;GZ3chCR1pn/fLAouD+c9X3amETfyobasYDTMQBAXVtdcKjgdXx6nIEJE1thYJgW/FGC56D3MMde2&#10;5T3dDrEUKYRDjgqqGF0uZSgqMhiG1hEn7my9wZigL6X22KZw08hxlk2kwZpTQ4WO1hUV18OPUbDz&#10;z+5tuvu2fPmYvLrPdvP17oxSg363moGI1MW7+N+91Qqe0tj0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IZXwgAAANsAAAAPAAAAAAAAAAAAAAAAAJgCAABkcnMvZG93&#10;bnJldi54bWxQSwUGAAAAAAQABAD1AAAAhwMAAAAA&#10;" filled="f" strokecolor="olive" strokeweight=".25pt"/>
                <v:rect id="Rectangle 927" o:spid="_x0000_s110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jzMUA&#10;AADbAAAADwAAAGRycy9kb3ducmV2LnhtbESPQWsCMRSE7wX/Q3iF3mq2PVi7NYqUKsUiWKtQb8/N&#10;c3ft5iUkqbv++0YQehxm5htmNOlMI07kQ21ZwUM/A0FcWF1zqWDzNbsfgggRWWNjmRScKcBk3LsZ&#10;Ya5ty590WsdSJAiHHBVUMbpcylBUZDD0rSNO3sF6gzFJX0rtsU1w08jHLBtIgzWnhQodvVZU/Kx/&#10;jYKFf3PL4WJv+bgdfLjvdr5bOaPU3W03fQERqYv/4Wv7XSt4eobLl/QD5P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CPMxQAAANsAAAAPAAAAAAAAAAAAAAAAAJgCAABkcnMv&#10;ZG93bnJldi54bWxQSwUGAAAAAAQABAD1AAAAigMAAAAA&#10;" filled="f" strokecolor="olive" strokeweight=".25pt"/>
                <v:rect id="Rectangle 928" o:spid="_x0000_s110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6dsIA&#10;AADbAAAADwAAAGRycy9kb3ducmV2LnhtbERPz2vCMBS+C/4P4QneNJ0HKZ1RxpgiykDdBtvtrXlr&#10;O5uXkETb/ffmIOz48f1erHrTiiv50FhW8DDNQBCXVjdcKXh/W09yECEia2wtk4I/CrBaDgcLLLTt&#10;+EjXU6xECuFQoII6RldIGcqaDIapdcSJ+7HeYEzQV1J77FK4aeUsy+bSYMOpoUZHzzWV59PFKNj5&#10;F/ea774t/37M9+6z23wdnFFqPOqfHkFE6uO/+O7eagV5Wp++p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/p2wgAAANsAAAAPAAAAAAAAAAAAAAAAAJgCAABkcnMvZG93&#10;bnJldi54bWxQSwUGAAAAAAQABAD1AAAAhwMAAAAA&#10;" filled="f" strokecolor="olive" strokeweight=".25pt"/>
                <v:rect id="Rectangle 929" o:spid="_x0000_s110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f7cUA&#10;AADbAAAADwAAAGRycy9kb3ducmV2LnhtbESPQWsCMRSE74X+h/CE3mrWHmRZjSJFpVgK1iro7bl5&#10;7m67eQlJ6q7/vikUehxm5htmOu9NK67kQ2NZwWiYgSAurW64UrD/WD3mIEJE1thaJgU3CjCf3d9N&#10;sdC243e67mIlEoRDgQrqGF0hZShrMhiG1hEn72K9wZikr6T22CW4aeVTlo2lwYbTQo2Onmsqv3bf&#10;RsHGL91bvjlb/jyMX92xW5+2zij1MOgXExCR+vgf/mu/aAX5CH6/pB8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1/txQAAANsAAAAPAAAAAAAAAAAAAAAAAJgCAABkcnMv&#10;ZG93bnJldi54bWxQSwUGAAAAAAQABAD1AAAAigMAAAAA&#10;" filled="f" strokecolor="olive" strokeweight=".25pt"/>
                <v:rect id="Rectangle 930" o:spid="_x0000_s110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BmsUA&#10;AADbAAAADwAAAGRycy9kb3ducmV2LnhtbESPQUvDQBSE7wX/w/IEb+2mOZSQdhtEqkhFsLWCvb1m&#10;n0k0+3bZXZv4711B6HGYmW+YVTWaXpzJh86ygvksA0FcW91xo+Dwej8tQISIrLG3TAp+KEC1vpqs&#10;sNR24B2d97ERCcKhRAVtjK6UMtQtGQwz64iT92G9wZikb6T2OCS46WWeZQtpsOO00KKju5bqr/23&#10;UbD1G/dcbE+WP98WT+59eDi+OKPUzfV4uwQRaYyX8H/7USsocvj7k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cGaxQAAANsAAAAPAAAAAAAAAAAAAAAAAJgCAABkcnMv&#10;ZG93bnJldi54bWxQSwUGAAAAAAQABAD1AAAAigMAAAAA&#10;" filled="f" strokecolor="olive" strokeweight=".25pt"/>
                <v:rect id="Rectangle 931" o:spid="_x0000_s110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lkAcUA&#10;AADbAAAADwAAAGRycy9kb3ducmV2LnhtbESPQWsCMRSE74X+h/AKvdWsCrKsRinSilgKrVXQ23Pz&#10;urvt5iUkqbv++0Yo9DjMzDfMbNGbVpzJh8ayguEgA0FcWt1wpWD38fyQgwgRWWNrmRRcKMBifnsz&#10;w0Lbjt/pvI2VSBAOBSqoY3SFlKGsyWAYWEecvE/rDcYkfSW1xy7BTStHWTaRBhtOCzU6WtZUfm9/&#10;jIKNf3Kv+eZk+Ws/eXGHbnV8c0ap+7v+cQoiUh//w3/ttVaQj+H6Jf0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WQBxQAAANsAAAAPAAAAAAAAAAAAAAAAAJgCAABkcnMv&#10;ZG93bnJldi54bWxQSwUGAAAAAAQABAD1AAAAigMAAAAA&#10;" filled="f" strokecolor="olive" strokeweight=".25pt"/>
                <v:rect id="Rectangle 932" o:spid="_x0000_s110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8dcUA&#10;AADbAAAADwAAAGRycy9kb3ducmV2LnhtbESPQWsCMRSE74X+h/AKvdWsIrKsRinSilgKrVXQ23Pz&#10;urvt5iUkqbv++0Yo9DjMzDfMbNGbVpzJh8ayguEgA0FcWt1wpWD38fyQgwgRWWNrmRRcKMBifnsz&#10;w0Lbjt/pvI2VSBAOBSqoY3SFlKGsyWAYWEecvE/rDcYkfSW1xy7BTStHWTaRBhtOCzU6WtZUfm9/&#10;jIKNf3Kv+eZk+Ws/eXGHbnV8c0ap+7v+cQoiUh//w3/ttVaQj+H6Jf0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Px1xQAAANsAAAAPAAAAAAAAAAAAAAAAAJgCAABkcnMv&#10;ZG93bnJldi54bWxQSwUGAAAAAAQABAD1AAAAigMAAAAA&#10;" filled="f" strokecolor="olive" strokeweight=".25pt"/>
                <v:rect id="Rectangle 933" o:spid="_x0000_s111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Z7sUA&#10;AADbAAAADwAAAGRycy9kb3ducmV2LnhtbESPQWsCMRSE74X+h/AKvdWsgrKsRinSilgKrVXQ23Pz&#10;urvt5iUkqbv++0Yo9DjMzDfMbNGbVpzJh8ayguEgA0FcWt1wpWD38fyQgwgRWWNrmRRcKMBifnsz&#10;w0Lbjt/pvI2VSBAOBSqoY3SFlKGsyWAYWEecvE/rDcYkfSW1xy7BTStHWTaRBhtOCzU6WtZUfm9/&#10;jIKNf3Kv+eZk+Ws/eXGHbnV8c0ap+7v+cQoiUh//w3/ttVaQj+H6Jf0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FnuxQAAANsAAAAPAAAAAAAAAAAAAAAAAJgCAABkcnMv&#10;ZG93bnJldi54bWxQSwUGAAAAAAQABAD1AAAAigMAAAAA&#10;" filled="f" strokecolor="olive" strokeweight=".25pt"/>
              </v:group>
              <v:group id="Group 934" o:spid="_x0000_s1111" style="position:absolute;left:1701;top:4511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rect id="Rectangle 935" o:spid="_x0000_s111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iAsUA&#10;AADbAAAADwAAAGRycy9kb3ducmV2LnhtbESPQWsCMRSE74X+h/AK3mpWD3ZZjVKkFbEUrFXQ23Pz&#10;urvt5iUkqbv996ZQ6HGYmW+Y2aI3rbiQD41lBaNhBoK4tLrhSsH+/fk+BxEissbWMin4oQCL+e3N&#10;DAttO36jyy5WIkE4FKigjtEVUoayJoNhaB1x8j6sNxiT9JXUHrsEN60cZ9lEGmw4LdToaFlT+bX7&#10;Ngo2/sm95puz5c/D5MUdu9Vp64xSg7v+cQoiUh//w3/ttVaQP8Dv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mICxQAAANsAAAAPAAAAAAAAAAAAAAAAAJgCAABkcnMv&#10;ZG93bnJldi54bWxQSwUGAAAAAAQABAD1AAAAigMAAAAA&#10;" filled="f" strokecolor="olive" strokeweight=".25pt"/>
                <v:rect id="Rectangle 936" o:spid="_x0000_s111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32cMIA&#10;AADbAAAADwAAAGRycy9kb3ducmV2LnhtbERPz2vCMBS+C/4P4QneNJ0HKZ1RxpgiykDdBtvtrXlr&#10;O5uXkETb/ffmIOz48f1erHrTiiv50FhW8DDNQBCXVjdcKXh/W09yECEia2wtk4I/CrBaDgcLLLTt&#10;+EjXU6xECuFQoII6RldIGcqaDIapdcSJ+7HeYEzQV1J77FK4aeUsy+bSYMOpoUZHzzWV59PFKNj5&#10;F/ea774t/37M9+6z23wdnFFqPOqfHkFE6uO/+O7eagV5Gpu+p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fZwwgAAANsAAAAPAAAAAAAAAAAAAAAAAJgCAABkcnMvZG93&#10;bnJldi54bWxQSwUGAAAAAAQABAD1AAAAhwMAAAAA&#10;" filled="f" strokecolor="olive" strokeweight=".25pt"/>
                <v:rect id="Rectangle 937" o:spid="_x0000_s111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FT68UA&#10;AADbAAAADwAAAGRycy9kb3ducmV2LnhtbESPQWsCMRSE7wX/Q3hCbzVrD7JdjVJES7EUWqugt+fm&#10;dXfbzUtIUnf7741Q6HGYmW+Y2aI3rTiTD41lBeNRBoK4tLrhSsHuY32XgwgRWWNrmRT8UoDFfHAz&#10;w0Lbjt/pvI2VSBAOBSqoY3SFlKGsyWAYWUecvE/rDcYkfSW1xy7BTSvvs2wiDTacFmp0tKyp/N7+&#10;GAUbv3Kv+eZk+Ws/eXGH7un45oxSt8P+cQoiUh//w3/tZ60gf4Drl/QD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VPrxQAAANsAAAAPAAAAAAAAAAAAAAAAAJgCAABkcnMv&#10;ZG93bnJldi54bWxQSwUGAAAAAAQABAD1AAAAigMAAAAA&#10;" filled="f" strokecolor="olive" strokeweight=".25pt"/>
                <v:rect id="Rectangle 938" o:spid="_x0000_s111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sq8IA&#10;AADbAAAADwAAAGRycy9kb3ducmV2LnhtbERPy2oCMRTdF/oP4Rbc1YxdiB2NIqJFFKE+Cu3udnKd&#10;mXZyE5LojH/fLAouD+c9mXWmEVfyobasYNDPQBAXVtdcKjgdV88jECEia2wsk4IbBZhNHx8mmGvb&#10;8p6uh1iKFMIhRwVVjC6XMhQVGQx964gTd7beYEzQl1J7bFO4aeRLlg2lwZpTQ4WOFhUVv4eLUbDx&#10;S7cbbb4t/3wMt+6zfft6d0ap3lM3H4OI1MW7+N+91gpe0/r0Jf0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EmyrwgAAANsAAAAPAAAAAAAAAAAAAAAAAJgCAABkcnMvZG93&#10;bnJldi54bWxQSwUGAAAAAAQABAD1AAAAhwMAAAAA&#10;" filled="f" strokecolor="olive" strokeweight=".25pt"/>
                <v:rect id="Rectangle 939" o:spid="_x0000_s111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7JMMUA&#10;AADbAAAADwAAAGRycy9kb3ducmV2LnhtbESPT2sCMRTE74V+h/AKvdWsHsSuRhFRKZZC/Qd6e928&#10;7m67eQlJ6m6/vREKPQ4z8xtmMutMIy7kQ21ZQb+XgSAurK65VHDYr55GIEJE1thYJgW/FGA2vb+b&#10;YK5ty1u67GIpEoRDjgqqGF0uZSgqMhh61hEn79N6gzFJX0rtsU1w08hBlg2lwZrTQoWOFhUV37sf&#10;o2Djl+5ttPmw/HUcvrpTuz6/O6PU40M3H4OI1MX/8F/7RSt47sPt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skwxQAAANsAAAAPAAAAAAAAAAAAAAAAAJgCAABkcnMv&#10;ZG93bnJldi54bWxQSwUGAAAAAAQABAD1AAAAigMAAAAA&#10;" filled="f" strokecolor="olive" strokeweight=".25pt"/>
                <v:rect id="Rectangle 940" o:spid="_x0000_s111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XR8UA&#10;AADbAAAADwAAAGRycy9kb3ducmV2LnhtbESPT2sCMRTE70K/Q3gFb5qtB7GrUUTaIpZC/Qd6e26e&#10;u9tuXkKSuttv3xQKPQ4z8xtmtuhMI27kQ21ZwcMwA0FcWF1zqeCwfx5MQISIrLGxTAq+KcBifteb&#10;Ya5ty1u67WIpEoRDjgqqGF0uZSgqMhiG1hEn72q9wZikL6X22Ca4aeQoy8bSYM1poUJHq4qKz92X&#10;UbDxT+5tsrlY/jiOX92pfTm/O6NU/75bTkFE6uJ/+K+91goeR/D7Jf0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FdHxQAAANsAAAAPAAAAAAAAAAAAAAAAAJgCAABkcnMv&#10;ZG93bnJldi54bWxQSwUGAAAAAAQABAD1AAAAigMAAAAA&#10;" filled="f" strokecolor="olive" strokeweight=".25pt"/>
                <v:rect id="Rectangle 941" o:spid="_x0000_s111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y3MUA&#10;AADbAAAADwAAAGRycy9kb3ducmV2LnhtbESPQWsCMRSE7wX/Q3gFbzXbCmK3RpFSpVgK1irU23Pz&#10;3F27eQlJ6q7/vhEKPQ4z8w0zmXWmEWfyobas4H6QgSAurK65VLD9XNyNQYSIrLGxTAouFGA27d1M&#10;MNe25Q86b2IpEoRDjgqqGF0uZSgqMhgG1hEn72i9wZikL6X22Ca4aeRDlo2kwZrTQoWOnisqvjc/&#10;RsHKv7j38epg+bQbvbmvdrlfO6NU/7abP4GI1MX/8F/7VSt4HM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PLcxQAAANsAAAAPAAAAAAAAAAAAAAAAAJgCAABkcnMv&#10;ZG93bnJldi54bWxQSwUGAAAAAAQABAD1AAAAigMAAAAA&#10;" filled="f" strokecolor="olive" strokeweight=".25pt"/>
                <v:rect id="Rectangle 942" o:spid="_x0000_s111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qqMUA&#10;AADbAAAADwAAAGRycy9kb3ducmV2LnhtbESPQWsCMRSE7wX/Q3gFbzXbImK3RpFSpVgK1irU23Pz&#10;3F27eQlJ6q7/vhEKPQ4z8w0zmXWmEWfyobas4H6QgSAurK65VLD9XNyNQYSIrLGxTAouFGA27d1M&#10;MNe25Q86b2IpEoRDjgqqGF0uZSgqMhgG1hEn72i9wZikL6X22Ca4aeRDlo2kwZrTQoWOnisqvjc/&#10;RsHKv7j38epg+bQbvbmvdrlfO6NU/7abP4GI1MX/8F/7VSt4HM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WqoxQAAANsAAAAPAAAAAAAAAAAAAAAAAJgCAABkcnMv&#10;ZG93bnJldi54bWxQSwUGAAAAAAQABAD1AAAAigMAAAAA&#10;" filled="f" strokecolor="olive" strokeweight=".25pt"/>
                <v:rect id="Rectangle 943" o:spid="_x0000_s112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XPM8UA&#10;AADbAAAADwAAAGRycy9kb3ducmV2LnhtbESPQWsCMRSE7wX/Q3gFbzXbgmK3RpFSpVgK1irU23Pz&#10;3F27eQlJ6q7/vhEKPQ4z8w0zmXWmEWfyobas4H6QgSAurK65VLD9XNyNQYSIrLGxTAouFGA27d1M&#10;MNe25Q86b2IpEoRDjgqqGF0uZSgqMhgG1hEn72i9wZikL6X22Ca4aeRDlo2kwZrTQoWOnisqvjc/&#10;RsHKv7j38epg+bQbvbmvdrlfO6NU/7abP4GI1MX/8F/7VSt4HM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c8zxQAAANsAAAAPAAAAAAAAAAAAAAAAAJgCAABkcnMv&#10;ZG93bnJldi54bWxQSwUGAAAAAAQABAD1AAAAigMAAAAA&#10;" filled="f" strokecolor="olive" strokeweight=".25pt"/>
                <v:rect id="Rectangle 944" o:spid="_x0000_s112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RRMUA&#10;AADbAAAADwAAAGRycy9kb3ducmV2LnhtbESPQWsCMRSE7wX/Q3hCbzVrD4tdjVJES7EUqlXQ23Pz&#10;urvt5iUkqbv9901B6HGYmW+Y2aI3rbiQD41lBeNRBoK4tLrhSsH+fX03AREissbWMin4oQCL+eBm&#10;hoW2HW/psouVSBAOBSqoY3SFlKGsyWAYWUecvA/rDcYkfSW1xy7BTSvvsyyXBhtOCzU6WtZUfu2+&#10;jYKNX7nXyeZs+fOQv7hj93R6c0ap22H/OAURqY//4Wv7WSt4yOHvS/o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1FExQAAANsAAAAPAAAAAAAAAAAAAAAAAJgCAABkcnMv&#10;ZG93bnJldi54bWxQSwUGAAAAAAQABAD1AAAAigMAAAAA&#10;" filled="f" strokecolor="olive" strokeweight=".25pt"/>
                <v:rect id="Rectangle 945" o:spid="_x0000_s112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038UA&#10;AADbAAAADwAAAGRycy9kb3ducmV2LnhtbESPQWsCMRSE7wX/Q3iF3mq2PVi7NYqUKsUiWKtQb8/N&#10;c3ft5iUkqbv++0YQehxm5htmNOlMI07kQ21ZwUM/A0FcWF1zqWDzNbsfgggRWWNjmRScKcBk3LsZ&#10;Ya5ty590WsdSJAiHHBVUMbpcylBUZDD0rSNO3sF6gzFJX0rtsU1w08jHLBtIgzWnhQodvVZU/Kx/&#10;jYKFf3PL4WJv+bgdfLjvdr5bOaPU3W03fQERqYv/4Wv7XSt4foLLl/QD5P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+/TfxQAAANsAAAAPAAAAAAAAAAAAAAAAAJgCAABkcnMv&#10;ZG93bnJldi54bWxQSwUGAAAAAAQABAD1AAAAigMAAAAA&#10;" filled="f" strokecolor="olive" strokeweight=".25pt"/>
                <v:rect id="Rectangle 946" o:spid="_x0000_s112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grcIA&#10;AADbAAAADwAAAGRycy9kb3ducmV2LnhtbERPy2oCMRTdF/oP4Rbc1YxdiB2NIqJFFKE+Cu3udnKd&#10;mXZyE5LojH/fLAouD+c9mXWmEVfyobasYNDPQBAXVtdcKjgdV88jECEia2wsk4IbBZhNHx8mmGvb&#10;8p6uh1iKFMIhRwVVjC6XMhQVGQx964gTd7beYEzQl1J7bFO4aeRLlg2lwZpTQ4WOFhUVv4eLUbDx&#10;S7cbbb4t/3wMt+6zfft6d0ap3lM3H4OI1MW7+N+91gpe09j0Jf0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GCtwgAAANsAAAAPAAAAAAAAAAAAAAAAAJgCAABkcnMvZG93&#10;bnJldi54bWxQSwUGAAAAAAQABAD1AAAAhwMAAAAA&#10;" filled="f" strokecolor="olive" strokeweight=".25pt"/>
                <v:rect id="Rectangle 947" o:spid="_x0000_s112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FNsUA&#10;AADbAAAADwAAAGRycy9kb3ducmV2LnhtbESPT2sCMRTE74V+h/CE3mrWHkRXo5TSilgK/gW9vW5e&#10;d7fdvIQkdddvb4RCj8PM/IaZzjvTiDP5UFtWMOhnIIgLq2suFex3b48jECEia2wsk4ILBZjP7u+m&#10;mGvb8obO21iKBOGQo4IqRpdLGYqKDIa+dcTJ+7LeYEzSl1J7bBPcNPIpy4bSYM1poUJHLxUVP9tf&#10;o2DlX93HaPVp+fswfHfHdnFaO6PUQ697noCI1MX/8F97qRWMx3D7kn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MU2xQAAANsAAAAPAAAAAAAAAAAAAAAAAJgCAABkcnMv&#10;ZG93bnJldi54bWxQSwUGAAAAAAQABAD1AAAAigMAAAAA&#10;" filled="f" strokecolor="olive" strokeweight=".25pt"/>
                <v:rect id="Rectangle 948" o:spid="_x0000_s112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Sg98YA&#10;AADcAAAADwAAAGRycy9kb3ducmV2LnhtbESPQUsDMRCF74L/IYzgzc3aQylr0yKiRVoKWhXsbboZ&#10;d1c3k5Ck3e2/dw6Ctxnem/e+mS9H16sTxdR5NnBblKCIa287bgy8vz3dzECljGyx90wGzpRgubi8&#10;mGNl/cCvdNrlRkkIpwoNtDmHSutUt+QwFT4Qi/blo8Msa2y0jThIuOv1pCyn2mHH0tBioIeW6p/d&#10;0RlYx8ewna0Pnr8/ppvwOaz2L8EZc3013t+ByjTmf/Pf9bMV/FLw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Sg98YAAADcAAAADwAAAAAAAAAAAAAAAACYAgAAZHJz&#10;L2Rvd25yZXYueG1sUEsFBgAAAAAEAAQA9QAAAIsDAAAAAA==&#10;" filled="f" strokecolor="olive" strokeweight=".25pt"/>
                <v:rect id="Rectangle 949" o:spid="_x0000_s112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gFbMMA&#10;AADcAAAADwAAAGRycy9kb3ducmV2LnhtbERPTWsCMRC9C/0PYQq9adYeRLZGKaVKUYSqFfQ2bqa7&#10;224mIUnd7b83guBtHu9zJrPONOJMPtSWFQwHGQjiwuqaSwVfu3l/DCJEZI2NZVLwTwFm04feBHNt&#10;W97QeRtLkUI45KigitHlUoaiIoNhYB1x4r6tNxgT9KXUHtsUbhr5nGUjabDm1FCho7eKit/tn1Gw&#10;9O9uPV6eLP/sRyt3aBfHT2eUenrsXl9AROriXXxzf+g0PxvC9Zl0gZ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gFbMMAAADcAAAADwAAAAAAAAAAAAAAAACYAgAAZHJzL2Rv&#10;d25yZXYueG1sUEsFBgAAAAAEAAQA9QAAAIgDAAAAAA==&#10;" filled="f" strokecolor="olive" strokeweight=".25pt"/>
                <v:rect id="Rectangle 950" o:spid="_x0000_s112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bG8MA&#10;AADcAAAADwAAAGRycy9kb3ducmV2LnhtbERPS2sCMRC+C/6HMII3zdaDyNYopVQRS8FHC+1tupnu&#10;bt1MQhLd9d83BcHbfHzPmS8704gL+VBbVvAwzkAQF1bXXCp4P65GMxAhImtsLJOCKwVYLvq9Oeba&#10;trynyyGWIoVwyFFBFaPLpQxFRQbD2DrixP1YbzAm6EupPbYp3DRykmVTabDm1FCho+eKitPhbBRs&#10;/Yt7m22/Lf9+TF/dZ7v+2jmj1HDQPT2CiNTFu/jm3ug0P5vA/zPp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qbG8MAAADcAAAADwAAAAAAAAAAAAAAAACYAgAAZHJzL2Rv&#10;d25yZXYueG1sUEsFBgAAAAAEAAQA9QAAAIgDAAAAAA==&#10;" filled="f" strokecolor="olive" strokeweight=".25pt"/>
                <v:rect id="Rectangle 951" o:spid="_x0000_s112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+gMQA&#10;AADcAAAADwAAAGRycy9kb3ducmV2LnhtbERP32vCMBB+H/g/hBN8W9M5EOmMMobKUATnNtjebs2t&#10;7dZcQhJt/e+NMNjbfXw/b7boTStO5ENjWcFdloMgLq1uuFLw9rq6nYIIEVlja5kUnCnAYj64mWGh&#10;bccvdDrESqQQDgUqqGN0hZShrMlgyKwjTty39QZjgr6S2mOXwk0rx3k+kQYbTg01Onqqqfw9HI2C&#10;jV+63XTzZfnnfbJ1H936c++MUqNh//gAIlIf/8V/7med5uf3cH0mX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GPoDEAAAA3AAAAA8AAAAAAAAAAAAAAAAAmAIAAGRycy9k&#10;b3ducmV2LnhtbFBLBQYAAAAABAAEAPUAAACJAwAAAAA=&#10;" filled="f" strokecolor="olive" strokeweight=".25pt"/>
                <v:rect id="Rectangle 952" o:spid="_x0000_s112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+m9MQA&#10;AADcAAAADwAAAGRycy9kb3ducmV2LnhtbERP32vCMBB+H/g/hBN8W9PJEOmMMobKUATnNtjebs2t&#10;7dZcQhJt/e+NMNjbfXw/b7boTStO5ENjWcFdloMgLq1uuFLw9rq6nYIIEVlja5kUnCnAYj64mWGh&#10;bccvdDrESqQQDgUqqGN0hZShrMlgyKwjTty39QZjgr6S2mOXwk0rx3k+kQYbTg01Onqqqfw9HI2C&#10;jV+63XTzZfnnfbJ1H936c++MUqNh//gAIlIf/8V/7med5uf3cH0mX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pvTEAAAA3AAAAA8AAAAAAAAAAAAAAAAAmAIAAGRycy9k&#10;b3ducmV2LnhtbFBLBQYAAAAABAAEAPUAAACJAwAAAAA=&#10;" filled="f" strokecolor="olive" strokeweight=".25pt"/>
                <v:rect id="Rectangle 953" o:spid="_x0000_s113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Db8QA&#10;AADcAAAADwAAAGRycy9kb3ducmV2LnhtbERP32vCMBB+H/g/hBN8W9MJE+mMMobKUATnNtjebs2t&#10;7dZcQhJt/e+NMNjbfXw/b7boTStO5ENjWcFdloMgLq1uuFLw9rq6nYIIEVlja5kUnCnAYj64mWGh&#10;bccvdDrESqQQDgUqqGN0hZShrMlgyKwjTty39QZjgr6S2mOXwk0rx3k+kQYbTg01Onqqqfw9HI2C&#10;jV+63XTzZfnnfbJ1H936c++MUqNh//gAIlIf/8V/7med5uf3cH0mX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jA2/EAAAA3AAAAA8AAAAAAAAAAAAAAAAAmAIAAGRycy9k&#10;b3ducmV2LnhtbFBLBQYAAAAABAAEAPUAAACJAwAAAAA=&#10;" filled="f" strokecolor="olive" strokeweight=".25pt"/>
                <v:rect id="Rectangle 954" o:spid="_x0000_s113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dGMMA&#10;AADcAAAADwAAAGRycy9kb3ducmV2LnhtbERPTWsCMRC9F/ofwhS81Ww9LLI1ikhbxFKwVkFv42bc&#10;3XYzCUl013/fFITe5vE+ZzLrTSsu5ENjWcHTMANBXFrdcKVg+/X6OAYRIrLG1jIpuFKA2fT+boKF&#10;th1/0mUTK5FCOBSooI7RFVKGsiaDYWgdceJO1huMCfpKao9dCjetHGVZLg02nBpqdLSoqfzZnI2C&#10;lX9xH+PV0fL3Ln93++7tsHZGqcFDP38GEamP/+Kbe6nT/CyHv2fSB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GdGMMAAADcAAAADwAAAAAAAAAAAAAAAACYAgAAZHJzL2Rv&#10;d25yZXYueG1sUEsFBgAAAAAEAAQA9QAAAIgDAAAAAA==&#10;" filled="f" strokecolor="olive" strokeweight=".25pt"/>
              </v:group>
              <v:group id="Group 955" o:spid="_x0000_s1132" style="position:absolute;left:1701;top:518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rect id="Rectangle 956" o:spid="_x0000_s113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s8cYA&#10;AADcAAAADwAAAGRycy9kb3ducmV2LnhtbESPQUsDMRCF74L/IYzgzc3aQylr0yKiRVoKWhXsbboZ&#10;d1c3k5Ck3e2/dw6Ctxnem/e+mS9H16sTxdR5NnBblKCIa287bgy8vz3dzECljGyx90wGzpRgubi8&#10;mGNl/cCvdNrlRkkIpwoNtDmHSutUt+QwFT4Qi/blo8Msa2y0jThIuOv1pCyn2mHH0tBioIeW6p/d&#10;0RlYx8ewna0Pnr8/ppvwOaz2L8EZc3013t+ByjTmf/Pf9bMV/FJo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Ks8cYAAADcAAAADwAAAAAAAAAAAAAAAACYAgAAZHJz&#10;L2Rvd25yZXYueG1sUEsFBgAAAAAEAAQA9QAAAIsDAAAAAA==&#10;" filled="f" strokecolor="olive" strokeweight=".25pt"/>
                <v:rect id="Rectangle 957" o:spid="_x0000_s113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4JasMA&#10;AADcAAAADwAAAGRycy9kb3ducmV2LnhtbERPTWsCMRC9F/wPYQRvNWsPYrdGEWmLWApVW6i3cTPu&#10;rm4mIUnd7b9vCoK3ebzPmc4704gL+VBbVjAaZiCIC6trLhV87l7uJyBCRNbYWCYFvxRgPuvdTTHX&#10;tuUNXbaxFCmEQ44KqhhdLmUoKjIYhtYRJ+5ovcGYoC+l9timcNPIhywbS4M1p4YKHS0rKs7bH6Ng&#10;7Z/d+2R9sHz6Gr+57/Z1/+GMUoN+t3gCEamLN/HVvdJpfvYI/8+k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4JasMAAADcAAAADwAAAAAAAAAAAAAAAACYAgAAZHJzL2Rv&#10;d25yZXYueG1sUEsFBgAAAAAEAAQA9QAAAIgDAAAAAA==&#10;" filled="f" strokecolor="olive" strokeweight=".25pt"/>
                <v:rect id="Rectangle 958" o:spid="_x0000_s113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02KsYA&#10;AADcAAAADwAAAGRycy9kb3ducmV2LnhtbESPQUsDMRCF7wX/QxjBW5ttD6WsTYuIFqkIbVXQ27gZ&#10;d1c3k5DE7vrvO4dCbzO8N+99s1wPrlNHiqn1bGA6KUARV962XBt4e30cL0CljGyx80wG/inBenU1&#10;WmJpfc97Oh5yrSSEU4kGmpxDqXWqGnKYJj4Qi/bto8Msa6y1jdhLuOv0rCjm2mHL0tBgoPuGqt/D&#10;nzOwjQ/hZbH98vzzPn8OH/3mcxecMTfXw90tqExDvpjP109W8KeCL8/IBHp1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02KsYAAADcAAAADwAAAAAAAAAAAAAAAACYAgAAZHJz&#10;L2Rvd25yZXYueG1sUEsFBgAAAAAEAAQA9QAAAIsDAAAAAA==&#10;" filled="f" strokecolor="olive" strokeweight=".25pt"/>
                <v:rect id="Rectangle 959" o:spid="_x0000_s113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TscMA&#10;AADcAAAADwAAAGRycy9kb3ducmV2LnhtbERPTWsCMRC9F/ofwgi91ez2ILIaRYpKsRRaq6C3cTPu&#10;bruZhCR1t//eCIXe5vE+ZzrvTSsu5ENjWUE+zEAQl1Y3XCnYfa4exyBCRNbYWiYFvxRgPru/m2Kh&#10;bccfdNnGSqQQDgUqqGN0hZShrMlgGFpHnLiz9QZjgr6S2mOXwk0rn7JsJA02nBpqdPRcU/m9/TEK&#10;Nn7p3sabk+Wv/ejVHbr18d0ZpR4G/WICIlIf/8V/7hed5uc53J5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GTscMAAADcAAAADwAAAAAAAAAAAAAAAACYAgAAZHJzL2Rv&#10;d25yZXYueG1sUEsFBgAAAAAEAAQA9QAAAIgDAAAAAA==&#10;" filled="f" strokecolor="olive" strokeweight=".25pt"/>
                <v:rect id="Rectangle 960" o:spid="_x0000_s113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MNxsMA&#10;AADcAAAADwAAAGRycy9kb3ducmV2LnhtbERPTWsCMRC9C/0PYQq9aVYPIlujiFgRRai2Bb1NN9Pd&#10;tZtJSFJ3+++bguBtHu9zpvPONOJKPtSWFQwHGQjiwuqaSwXvby/9CYgQkTU2lknBLwWYzx56U8y1&#10;bflA12MsRQrhkKOCKkaXSxmKigyGgXXEifuy3mBM0JdSe2xTuGnkKMvG0mDNqaFCR8uKiu/jj1Gw&#10;9Su3n2w/LV8+xjt3atfnV2eUenrsFs8gInXxLr65NzrNH47g/5l0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MNxsMAAADcAAAADwAAAAAAAAAAAAAAAACYAgAAZHJzL2Rv&#10;d25yZXYueG1sUEsFBgAAAAAEAAQA9QAAAIgDAAAAAA==&#10;" filled="f" strokecolor="olive" strokeweight=".25pt"/>
                <v:rect id="Rectangle 961" o:spid="_x0000_s113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+oXcMA&#10;AADcAAAADwAAAGRycy9kb3ducmV2LnhtbERP22oCMRB9L/gPYYS+1awKIqtRRFoRS6HeQN+mm+nu&#10;tptJSFJ3+/dNodC3OZzrzJedacSNfKgtKxgOMhDEhdU1lwpOx6eHKYgQkTU2lknBNwVYLnp3c8y1&#10;bXlPt0MsRQrhkKOCKkaXSxmKigyGgXXEiXu33mBM0JdSe2xTuGnkKMsm0mDNqaFCR+uKis/Dl1Gw&#10;84/uZbp7s/xxnjy7S7u5vjqj1H2/W81AROriv/jPvdVp/nAMv8+k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+oXcMAAADcAAAADwAAAAAAAAAAAAAAAACYAgAAZHJzL2Rv&#10;d25yZXYueG1sUEsFBgAAAAAEAAQA9QAAAIgDAAAAAA==&#10;" filled="f" strokecolor="olive" strokeweight=".25pt"/>
                <v:rect id="Rectangle 962" o:spid="_x0000_s113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wKcMA&#10;AADcAAAADwAAAGRycy9kb3ducmV2LnhtbERP22oCMRB9L/gPYYS+1awiIqtRRFoRS6HeQN+mm+nu&#10;tptJSFJ3+/dNodC3OZzrzJedacSNfKgtKxgOMhDEhdU1lwpOx6eHKYgQkTU2lknBNwVYLnp3c8y1&#10;bXlPt0MsRQrhkKOCKkaXSxmKigyGgXXEiXu33mBM0JdSe2xTuGnkKMsm0mDNqaFCR+uKis/Dl1Gw&#10;84/uZbp7s/xxnjy7S7u5vjqj1H2/W81AROriv/jPvdVp/nAMv8+k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YwKcMAAADcAAAADwAAAAAAAAAAAAAAAACYAgAAZHJzL2Rv&#10;d25yZXYueG1sUEsFBgAAAAAEAAQA9QAAAIgDAAAAAA==&#10;" filled="f" strokecolor="olive" strokeweight=".25pt"/>
                <v:rect id="Rectangle 963" o:spid="_x0000_s114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qVssMA&#10;AADcAAAADwAAAGRycy9kb3ducmV2LnhtbERP22oCMRB9L/gPYYS+1ayCIqtRRFoRS6HeQN+mm+nu&#10;tptJSFJ3+/dNodC3OZzrzJedacSNfKgtKxgOMhDEhdU1lwpOx6eHKYgQkTU2lknBNwVYLnp3c8y1&#10;bXlPt0MsRQrhkKOCKkaXSxmKigyGgXXEiXu33mBM0JdSe2xTuGnkKMsm0mDNqaFCR+uKis/Dl1Gw&#10;84/uZbp7s/xxnjy7S7u5vjqj1H2/W81AROriv/jPvdVp/nAMv8+k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qVssMAAADcAAAADwAAAAAAAAAAAAAAAACYAgAAZHJzL2Rv&#10;d25yZXYueG1sUEsFBgAAAAAEAAQA9QAAAIgDAAAAAA==&#10;" filled="f" strokecolor="olive" strokeweight=".25pt"/>
                <v:rect id="Rectangle 964" o:spid="_x0000_s114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LxcMA&#10;AADcAAAADwAAAGRycy9kb3ducmV2LnhtbERPTWsCMRC9F/ofwgi91aw9LLIaRYpKsRRaq6C3cTPu&#10;bruZhCR1t//eCIXe5vE+ZzrvTSsu5ENjWcFomIEgLq1uuFKw+1w9jkGEiKyxtUwKfinAfHZ/N8VC&#10;244/6LKNlUghHApUUMfoCilDWZPBMLSOOHFn6w3GBH0ltccuhZtWPmVZLg02nBpqdPRcU/m9/TEK&#10;Nn7p3sabk+Wvff7qDt36+O6MUg+DfjEBEamP/+I/94tO80c53J5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gLxcMAAADcAAAADwAAAAAAAAAAAAAAAACYAgAAZHJzL2Rv&#10;d25yZXYueG1sUEsFBgAAAAAEAAQA9QAAAIgDAAAAAA==&#10;" filled="f" strokecolor="olive" strokeweight=".25pt"/>
                <v:rect id="Rectangle 965" o:spid="_x0000_s114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SuXsQA&#10;AADcAAAADwAAAGRycy9kb3ducmV2LnhtbERPS2sCMRC+F/wPYQRvNasHK6tRRFoRS6G+QG/TzXR3&#10;280kJKm7/fdNodDbfHzPmS8704gb+VBbVjAaZiCIC6trLhWcjk/3UxAhImtsLJOCbwqwXPTu5phr&#10;2/KebodYihTCIUcFVYwulzIUFRkMQ+uIE/duvcGYoC+l9timcNPIcZZNpMGaU0OFjtYVFZ+HL6Ng&#10;5x/dy3T3ZvnjPHl2l3ZzfXVGqUG/W81AROriv/jPvdVp/ugB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krl7EAAAA3AAAAA8AAAAAAAAAAAAAAAAAmAIAAGRycy9k&#10;b3ducmV2LnhtbFBLBQYAAAAABAAEAPUAAACJAwAAAAA=&#10;" filled="f" strokecolor="olive" strokeweight=".25pt"/>
                <v:rect id="Rectangle 966" o:spid="_x0000_s114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6LMYA&#10;AADcAAAADwAAAGRycy9kb3ducmV2LnhtbESPQUsDMRCF7wX/QxjBW5ttD6WsTYuIFqkIbVXQ27gZ&#10;d1c3k5DE7vrvO4dCbzO8N+99s1wPrlNHiqn1bGA6KUARV962XBt4e30cL0CljGyx80wG/inBenU1&#10;WmJpfc97Oh5yrSSEU4kGmpxDqXWqGnKYJj4Qi/bto8Msa6y1jdhLuOv0rCjm2mHL0tBgoPuGqt/D&#10;nzOwjQ/hZbH98vzzPn8OH/3mcxecMTfXw90tqExDvpjP109W8KdCK8/IBHp1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s6LMYAAADcAAAADwAAAAAAAAAAAAAAAACYAgAAZHJz&#10;L2Rvd25yZXYueG1sUEsFBgAAAAAEAAQA9QAAAIsDAAAAAA==&#10;" filled="f" strokecolor="olive" strokeweight=".25pt"/>
                <v:rect id="Rectangle 967" o:spid="_x0000_s114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eft8QA&#10;AADcAAAADwAAAGRycy9kb3ducmV2LnhtbERPS2sCMRC+F/ofwhR6q1k9iF2NIqJSLIX6Ar1NN9Pd&#10;bTeTkKTu9t8bodDbfHzPmcw604gL+VBbVtDvZSCIC6trLhUc9qunEYgQkTU2lknBLwWYTe/vJphr&#10;2/KWLrtYihTCIUcFVYwulzIUFRkMPeuIE/dpvcGYoC+l9timcNPIQZYNpcGaU0OFjhYVFd+7H6Ng&#10;45fubbT5sPx1HL66U7s+vzuj1ONDNx+DiNTFf/Gf+0Wn+f1nuD2TLp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3n7fEAAAA3AAAAA8AAAAAAAAAAAAAAAAAmAIAAGRycy9k&#10;b3ducmV2LnhtbFBLBQYAAAAABAAEAPUAAACJAwAAAAA=&#10;" filled="f" strokecolor="olive" strokeweight=".25pt"/>
                <v:rect id="Rectangle 968" o:spid="_x0000_s114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8l8YA&#10;AADcAAAADwAAAGRycy9kb3ducmV2LnhtbESPQUsDMRCF70L/QxjBm83aQylr01JKFakIWhX0Nt1M&#10;d7fdTEISu+u/dw5CbzO8N+99M18OrlNniqn1bOBuXIAirrxtuTbw8f5wOwOVMrLFzjMZ+KUEy8Xo&#10;ao6l9T2/0XmXayUhnEo00OQcSq1T1ZDDNPaBWLSDjw6zrLHWNmIv4a7Tk6KYaoctS0ODgdYNVafd&#10;jzOwjZvwMtvuPR8/p8/hq3/8fg3OmJvrYXUPKtOQL+b/6ycr+BPBl2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H8l8YAAADcAAAADwAAAAAAAAAAAAAAAACYAgAAZHJz&#10;L2Rvd25yZXYueG1sUEsFBgAAAAAEAAQA9QAAAIsDAAAAAA==&#10;" filled="f" strokecolor="olive" strokeweight=".25pt"/>
                <v:rect id="Rectangle 969" o:spid="_x0000_s114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1ZDMMA&#10;AADcAAAADwAAAGRycy9kb3ducmV2LnhtbERPTWsCMRC9C/0PYQq9aVYPIlujiFgRRai2Bb1NN9Pd&#10;tZtJSFJ3+++bguBtHu9zpvPONOJKPtSWFQwHGQjiwuqaSwXvby/9CYgQkTU2lknBLwWYzx56U8y1&#10;bflA12MsRQrhkKOCKkaXSxmKigyGgXXEifuy3mBM0JdSe2xTuGnkKMvG0mDNqaFCR8uKiu/jj1Gw&#10;9Su3n2w/LV8+xjt3atfnV2eUenrsFs8gInXxLr65NzrNHw3h/5l0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1ZDMMAAADcAAAADwAAAAAAAAAAAAAAAACYAgAAZHJzL2Rv&#10;d25yZXYueG1sUEsFBgAAAAAEAAQA9QAAAIgDAAAAAA==&#10;" filled="f" strokecolor="olive" strokeweight=".25pt"/>
                <v:rect id="Rectangle 970" o:spid="_x0000_s114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/He8QA&#10;AADcAAAADwAAAGRycy9kb3ducmV2LnhtbERP30vDMBB+H/g/hBN8c+n6UEa3rIhMkYmg2wT3dmvO&#10;ttpcQhLX+t8bYbC3+/h+3rIaTS9O5ENnWcFsmoEgrq3uuFGw3z3czkGEiKyxt0wKfilAtbqaLLHU&#10;duA3Om1jI1IIhxIVtDG6UspQt2QwTK0jTtyn9QZjgr6R2uOQwk0v8ywrpMGOU0OLju5bqr+3P0bB&#10;xq/dy3xztPz1Xjy7j+Hx8OqMUjfX490CRKQxXsRn95NO8/Mc/p9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/x3vEAAAA3AAAAA8AAAAAAAAAAAAAAAAAmAIAAGRycy9k&#10;b3ducmV2LnhtbFBLBQYAAAAABAAEAPUAAACJAwAAAAA=&#10;" filled="f" strokecolor="olive" strokeweight=".25pt"/>
                <v:rect id="Rectangle 971" o:spid="_x0000_s114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i4MMA&#10;AADcAAAADwAAAGRycy9kb3ducmV2LnhtbERP22oCMRB9L/Qfwgh9q1kVRFajlNIWsRS8gr5NN9Pd&#10;bTeTkKTu+vdGKPRtDuc6s0VnGnEmH2rLCgb9DARxYXXNpYL97vVxAiJEZI2NZVJwoQCL+f3dDHNt&#10;W97QeRtLkUI45KigitHlUoaiIoOhbx1x4r6sNxgT9KXUHtsUbho5zLKxNFhzaqjQ0XNFxc/21yhY&#10;+Rf3MVl9Wv4+jN/dsX07rZ1R6qHXPU1BROriv/jPvdRp/nAEt2fS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Ni4MMAAADcAAAADwAAAAAAAAAAAAAAAACYAgAAZHJzL2Rv&#10;d25yZXYueG1sUEsFBgAAAAAEAAQA9QAAAIgDAAAAAA==&#10;" filled="f" strokecolor="olive" strokeweight=".25pt"/>
                <v:rect id="Rectangle 972" o:spid="_x0000_s114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r6lMMA&#10;AADcAAAADwAAAGRycy9kb3ducmV2LnhtbERP22oCMRB9L/Qfwgh9q1lFRFajlNIWsRS8gr5NN9Pd&#10;bTeTkKTu+vdGKPRtDuc6s0VnGnEmH2rLCgb9DARxYXXNpYL97vVxAiJEZI2NZVJwoQCL+f3dDHNt&#10;W97QeRtLkUI45KigitHlUoaiIoOhbx1x4r6sNxgT9KXUHtsUbho5zLKxNFhzaqjQ0XNFxc/21yhY&#10;+Rf3MVl9Wv4+jN/dsX07rZ1R6qHXPU1BROriv/jPvdRp/nAEt2fS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r6lMMAAADcAAAADwAAAAAAAAAAAAAAAACYAgAAZHJzL2Rv&#10;d25yZXYueG1sUEsFBgAAAAAEAAQA9QAAAIgDAAAAAA==&#10;" filled="f" strokecolor="olive" strokeweight=".25pt"/>
                <v:rect id="Rectangle 973" o:spid="_x0000_s115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fD8MA&#10;AADcAAAADwAAAGRycy9kb3ducmV2LnhtbERP22oCMRB9L/Qfwgh9q1kFRVajlNIWsRS8gr5NN9Pd&#10;bTeTkKTu+vdGKPRtDuc6s0VnGnEmH2rLCgb9DARxYXXNpYL97vVxAiJEZI2NZVJwoQCL+f3dDHNt&#10;W97QeRtLkUI45KigitHlUoaiIoOhbx1x4r6sNxgT9KXUHtsUbho5zLKxNFhzaqjQ0XNFxc/21yhY&#10;+Rf3MVl9Wv4+jN/dsX07rZ1R6qHXPU1BROriv/jPvdRp/nAEt2fS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ZfD8MAAADcAAAADwAAAAAAAAAAAAAAAACYAgAAZHJzL2Rv&#10;d25yZXYueG1sUEsFBgAAAAAEAAQA9QAAAIgDAAAAAA==&#10;" filled="f" strokecolor="olive" strokeweight=".25pt"/>
                <v:rect id="Rectangle 974" o:spid="_x0000_s115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BeMQA&#10;AADcAAAADwAAAGRycy9kb3ducmV2LnhtbERP30vDMBB+H/g/hBN8c+n6UEa3rIhMkYmg2wT3dmvO&#10;ttpcQhLX+t8bYbC3+/h+3rIaTS9O5ENnWcFsmoEgrq3uuFGw3z3czkGEiKyxt0wKfilAtbqaLLHU&#10;duA3Om1jI1IIhxIVtDG6UspQt2QwTK0jTtyn9QZjgr6R2uOQwk0v8ywrpMGOU0OLju5bqr+3P0bB&#10;xq/dy3xztPz1Xjy7j+Hx8OqMUjfX490CRKQxXsRn95NO8/MC/p9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wXjEAAAA3AAAAA8AAAAAAAAAAAAAAAAAmAIAAGRycy9k&#10;b3ducmV2LnhtbFBLBQYAAAAABAAEAPUAAACJAwAAAAA=&#10;" filled="f" strokecolor="olive" strokeweight=".25pt"/>
                <v:rect id="Rectangle 975" o:spid="_x0000_s115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k48MA&#10;AADcAAAADwAAAGRycy9kb3ducmV2LnhtbERPS2sCMRC+F/ofwgjealYPVlajlFJFLAWfoLfpZrq7&#10;7WYSktTd/ntTKPQ2H99zZovONOJKPtSWFQwHGQjiwuqaSwXHw/JhAiJEZI2NZVLwQwEW8/u7Geba&#10;tryj6z6WIoVwyFFBFaPLpQxFRQbDwDrixH1YbzAm6EupPbYp3DRylGVjabDm1FCho+eKiq/9t1Gw&#10;8S/ubbJ5t/x5Gr+6c7u6bJ1Rqt/rnqYgInXxX/znXus0f/QIv8+k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hk48MAAADcAAAADwAAAAAAAAAAAAAAAACYAgAAZHJzL2Rv&#10;d25yZXYueG1sUEsFBgAAAAAEAAQA9QAAAIgDAAAAAA==&#10;" filled="f" strokecolor="olive" strokeweight=".25pt"/>
              </v:group>
              <v:group id="Group 976" o:spid="_x0000_s1153" style="position:absolute;left:1701;top:585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rect id="Rectangle 977" o:spid="_x0000_s115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VCsQA&#10;AADcAAAADwAAAGRycy9kb3ducmV2LnhtbERPS2sCMRC+C/0PYQreNFsPYlejiLRFLIX6Ar2Nm3F3&#10;280kJKm7/fdNodDbfHzPmS0604gb+VBbVvAwzEAQF1bXXCo47J8HExAhImtsLJOCbwqwmN/1Zphr&#10;2/KWbrtYihTCIUcFVYwulzIUFRkMQ+uIE3e13mBM0JdSe2xTuGnkKMvG0mDNqaFCR6uKis/dl1Gw&#10;8U/ubbK5WP44jl/dqX05vzujVP++W05BROriv/jPvdZp/ugRfp9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bVQrEAAAA3AAAAA8AAAAAAAAAAAAAAAAAmAIAAGRycy9k&#10;b3ducmV2LnhtbFBLBQYAAAAABAAEAPUAAACJAwAAAAA=&#10;" filled="f" strokecolor="olive" strokeweight=".25pt"/>
                <v:rect id="Rectangle 978" o:spid="_x0000_s115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qSsYA&#10;AADcAAAADwAAAGRycy9kb3ducmV2LnhtbESPQUsDMRCF70L/Q5iCN5u1hVLWpkVES6kItirobdyM&#10;u9tuJiGJ3fXfOwfB2wzvzXvfLNeD69SZYmo9G7ieFKCIK29brg28vjxcLUCljGyx80wGfijBejW6&#10;WGJpfc97Oh9yrSSEU4kGmpxDqXWqGnKYJj4Qi/blo8Msa6y1jdhLuOv0tCjm2mHL0tBgoLuGqtPh&#10;2xnYxfvwtNh9ej6+zR/De7/5eA7OmMvxcHsDKtOQ/81/11sr+DPBl2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hqSsYAAADcAAAADwAAAAAAAAAAAAAAAACYAgAAZHJz&#10;L2Rvd25yZXYueG1sUEsFBgAAAAAEAAQA9QAAAIsDAAAAAA==&#10;" filled="f" strokecolor="olive" strokeweight=".25pt"/>
                <v:rect id="Rectangle 979" o:spid="_x0000_s115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TP0cMA&#10;AADcAAAADwAAAGRycy9kb3ducmV2LnhtbERP22oCMRB9L/gPYYS+1awKIqtRRFoRS6HeQN+mm+nu&#10;tptJSFJ3+/dNodC3OZzrzJedacSNfKgtKxgOMhDEhdU1lwpOx6eHKYgQkTU2lknBNwVYLnp3c8y1&#10;bXlPt0MsRQrhkKOCKkaXSxmKigyGgXXEiXu33mBM0JdSe2xTuGnkKMsm0mDNqaFCR+uKis/Dl1Gw&#10;84/uZbp7s/xxnjy7S7u5vjqj1H2/W81AROriv/jPvdVp/ngIv8+k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TP0cMAAADcAAAADwAAAAAAAAAAAAAAAACYAgAAZHJzL2Rv&#10;d25yZXYueG1sUEsFBgAAAAAEAAQA9QAAAIgDAAAAAA==&#10;" filled="f" strokecolor="olive" strokeweight=".25pt"/>
                <v:rect id="Rectangle 980" o:spid="_x0000_s115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ZRpsMA&#10;AADcAAAADwAAAGRycy9kb3ducmV2LnhtbERP22oCMRB9L/Qfwgh9q1kVRFajlNIWsRS8gr5NN9Pd&#10;bTeTkKTu+vdGKPRtDuc6s0VnGnEmH2rLCgb9DARxYXXNpYL97vVxAiJEZI2NZVJwoQCL+f3dDHNt&#10;W97QeRtLkUI45KigitHlUoaiIoOhbx1x4r6sNxgT9KXUHtsUbho5zLKxNFhzaqjQ0XNFxc/21yhY&#10;+Rf3MVl9Wv4+jN/dsX07rZ1R6qHXPU1BROriv/jPvdRp/mgIt2fS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ZRpsMAAADcAAAADwAAAAAAAAAAAAAAAACYAgAAZHJzL2Rv&#10;d25yZXYueG1sUEsFBgAAAAAEAAQA9QAAAIgDAAAAAA==&#10;" filled="f" strokecolor="olive" strokeweight=".25pt"/>
                <v:rect id="Rectangle 981" o:spid="_x0000_s115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r0PcMA&#10;AADcAAAADwAAAGRycy9kb3ducmV2LnhtbERP22oCMRB9L/Qfwgh9q1kriKxGKaUVsRS8gr5NN9Pd&#10;bTeTkKTu+vdGKPRtDuc603lnGnEmH2rLCgb9DARxYXXNpYL97u1xDCJEZI2NZVJwoQDz2f3dFHNt&#10;W97QeRtLkUI45KigitHlUoaiIoOhbx1x4r6sNxgT9KXUHtsUbhr5lGUjabDm1FCho5eKip/tr1Gw&#10;8q/uY7z6tPx9GL27Y7s4rZ1R6qHXPU9AROriv/jPvdRp/nAIt2fSB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r0PcMAAADcAAAADwAAAAAAAAAAAAAAAACYAgAAZHJzL2Rv&#10;d25yZXYueG1sUEsFBgAAAAAEAAQA9QAAAIgDAAAAAA==&#10;" filled="f" strokecolor="olive" strokeweight=".25pt"/>
                <v:rect id="Rectangle 982" o:spid="_x0000_s115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sScQA&#10;AADcAAAADwAAAGRycy9kb3ducmV2LnhtbERPTWsCMRC9F/wPYQreara1iGyNIqVKUQrWKtTbuBl3&#10;124mIUnd7b9vhEJv83ifM5l1phEX8qG2rOB+kIEgLqyuuVSw+1jcjUGEiKyxsUwKfijAbNq7mWCu&#10;bcvvdNnGUqQQDjkqqGJ0uZShqMhgGFhHnLiT9QZjgr6U2mObwk0jH7JsJA3WnBoqdPRcUfG1/TYK&#10;Vv7FvY1XR8vn/WjtPtvlYeOMUv3bbv4EIlIX/8V/7led5g8f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DbEnEAAAA3AAAAA8AAAAAAAAAAAAAAAAAmAIAAGRycy9k&#10;b3ducmV2LnhtbFBLBQYAAAAABAAEAPUAAACJAwAAAAA=&#10;" filled="f" strokecolor="olive" strokeweight=".25pt"/>
                <v:rect id="Rectangle 983" o:spid="_x0000_s116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/J0sQA&#10;AADcAAAADwAAAGRycy9kb3ducmV2LnhtbERPTWsCMRC9F/wPYQrearaVimyNIqVKUQrWKtTbuBl3&#10;124mIUnd7b9vhEJv83ifM5l1phEX8qG2rOB+kIEgLqyuuVSw+1jcjUGEiKyxsUwKfijAbNq7mWCu&#10;bcvvdNnGUqQQDjkqqGJ0uZShqMhgGFhHnLiT9QZjgr6U2mObwk0jH7JsJA3WnBoqdPRcUfG1/TYK&#10;Vv7FvY1XR8vn/WjtPtvlYeOMUv3bbv4EIlIX/8V/7led5g8f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ydLEAAAA3AAAAA8AAAAAAAAAAAAAAAAAmAIAAGRycy9k&#10;b3ducmV2LnhtbFBLBQYAAAAABAAEAPUAAACJAwAAAAA=&#10;" filled="f" strokecolor="olive" strokeweight=".25pt"/>
                <v:rect id="Rectangle 984" o:spid="_x0000_s116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1XpcQA&#10;AADcAAAADwAAAGRycy9kb3ducmV2LnhtbERP32vCMBB+H/g/hBN8m6kbFKlGGaJjOAabU9C3s7m1&#10;3ZpLSKLt/vtlMNjbfXw/b77sTSuu5ENjWcFknIEgLq1uuFKwf9/cTkGEiKyxtUwKvinAcjG4mWOh&#10;bcdvdN3FSqQQDgUqqGN0hZShrMlgGFtHnLgP6w3GBH0ltccuhZtW3mVZLg02nBpqdLSqqfzaXYyC&#10;rV+7l+n2bPnzkD+7Y/d4enVGqdGwf5iBiNTHf/Gf+0mn+fc5/D6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dV6XEAAAA3AAAAA8AAAAAAAAAAAAAAAAAmAIAAGRycy9k&#10;b3ducmV2LnhtbFBLBQYAAAAABAAEAPUAAACJAwAAAAA=&#10;" filled="f" strokecolor="olive" strokeweight=".25pt"/>
                <v:rect id="Rectangle 985" o:spid="_x0000_s116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HyPsQA&#10;AADcAAAADwAAAGRycy9kb3ducmV2LnhtbERPTWsCMRC9F/wPYQrearYVrGyNIqVKsRSsVai3cTPu&#10;rt1MQpK6679vhEJv83ifM5l1phFn8qG2rOB+kIEgLqyuuVSw/VzcjUGEiKyxsUwKLhRgNu3dTDDX&#10;tuUPOm9iKVIIhxwVVDG6XMpQVGQwDKwjTtzReoMxQV9K7bFN4aaRD1k2kgZrTg0VOnquqPje/BgF&#10;K//i3serg+XTbvTmvtrlfu2MUv3bbv4EIlIX/8V/7led5g8f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R8j7EAAAA3AAAAA8AAAAAAAAAAAAAAAAAmAIAAGRycy9k&#10;b3ducmV2LnhtbFBLBQYAAAAABAAEAPUAAACJAwAAAAA=&#10;" filled="f" strokecolor="olive" strokeweight=".25pt"/>
                <v:rect id="Rectangle 986" o:spid="_x0000_s116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5mTMYA&#10;AADcAAAADwAAAGRycy9kb3ducmV2LnhtbESPQUsDMRCF70L/Q5iCN5u1hVLWpkVES6kItirobdyM&#10;u9tuJiGJ3fXfOwfB2wzvzXvfLNeD69SZYmo9G7ieFKCIK29brg28vjxcLUCljGyx80wGfijBejW6&#10;WGJpfc97Oh9yrSSEU4kGmpxDqXWqGnKYJj4Qi/blo8Msa6y1jdhLuOv0tCjm2mHL0tBgoLuGqtPh&#10;2xnYxfvwtNh9ej6+zR/De7/5eA7OmMvxcHsDKtOQ/81/11sr+DOhlW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5mTMYAAADcAAAADwAAAAAAAAAAAAAAAACYAgAAZHJz&#10;L2Rvd25yZXYueG1sUEsFBgAAAAAEAAQA9QAAAIsDAAAAAA==&#10;" filled="f" strokecolor="olive" strokeweight=".25pt"/>
                <v:rect id="Rectangle 987" o:spid="_x0000_s116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D18QA&#10;AADcAAAADwAAAGRycy9kb3ducmV2LnhtbERPTWsCMRC9F/wPYQrearYVxG6NIqVKsRSsVai3cTPu&#10;rt1MQpK6679vhEJv83ifM5l1phFn8qG2rOB+kIEgLqyuuVSw/VzcjUGEiKyxsUwKLhRgNu3dTDDX&#10;tuUPOm9iKVIIhxwVVDG6XMpQVGQwDKwjTtzReoMxQV9K7bFN4aaRD1k2kgZrTg0VOnquqPje/BgF&#10;K//i3serg+XTbvTmvtrlfu2MUv3bbv4EIlIX/8V/7led5g8f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Cw9fEAAAA3AAAAA8AAAAAAAAAAAAAAAAAmAIAAGRycy9k&#10;b3ducmV2LnhtbFBLBQYAAAAABAAEAPUAAACJAwAAAAA=&#10;" filled="f" strokecolor="olive" strokeweight=".25pt"/>
                <v:rect id="Rectangle 988" o:spid="_x0000_s116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ZN8YA&#10;AADcAAAADwAAAGRycy9kb3ducmV2LnhtbESPQUsDMRCF70L/Q5iCN5u1lFLWpkVES6kItirobdyM&#10;u9tuJiGJ3fXfOwfB2wzvzXvfLNeD69SZYmo9G7ieFKCIK29brg28vjxcLUCljGyx80wGfijBejW6&#10;WGJpfc97Oh9yrSSEU4kGmpxDqXWqGnKYJj4Qi/blo8Msa6y1jdhLuOv0tCjm2mHL0tBgoLuGqtPh&#10;2xnYxfvwtNh9ej6+zR/De7/5eA7OmMvxcHsDKtOQ/81/11sr+DPBl2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4ZN8YAAADcAAAADwAAAAAAAAAAAAAAAACYAgAAZHJz&#10;L2Rvd25yZXYueG1sUEsFBgAAAAAEAAQA9QAAAIsDAAAAAA==&#10;" filled="f" strokecolor="olive" strokeweight=".25pt"/>
                <v:rect id="Rectangle 989" o:spid="_x0000_s116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K8rMMA&#10;AADcAAAADwAAAGRycy9kb3ducmV2LnhtbERP22oCMRB9L/gPYYS+1awiIqtRRFoRS6HeQN+mm+nu&#10;tptJSFJ3+/dNodC3OZzrzJedacSNfKgtKxgOMhDEhdU1lwpOx6eHKYgQkTU2lknBNwVYLnp3c8y1&#10;bXlPt0MsRQrhkKOCKkaXSxmKigyGgXXEiXu33mBM0JdSe2xTuGnkKMsm0mDNqaFCR+uKis/Dl1Gw&#10;84/uZbp7s/xxnjy7S7u5vjqj1H2/W81AROriv/jPvdVp/ngIv8+k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K8rMMAAADcAAAADwAAAAAAAAAAAAAAAACYAgAAZHJzL2Rv&#10;d25yZXYueG1sUEsFBgAAAAAEAAQA9QAAAIgDAAAAAA==&#10;" filled="f" strokecolor="olive" strokeweight=".25pt"/>
                <v:rect id="Rectangle 990" o:spid="_x0000_s116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Ai28MA&#10;AADcAAAADwAAAGRycy9kb3ducmV2LnhtbERP22oCMRB9L/Qfwgh9q1lFRFajlNIWsRS8gr5NN9Pd&#10;bTeTkKTu+vdGKPRtDuc6s0VnGnEmH2rLCgb9DARxYXXNpYL97vVxAiJEZI2NZVJwoQCL+f3dDHNt&#10;W97QeRtLkUI45KigitHlUoaiIoOhbx1x4r6sNxgT9KXUHtsUbho5zLKxNFhzaqjQ0XNFxc/21yhY&#10;+Rf3MVl9Wv4+jN/dsX07rZ1R6qHXPU1BROriv/jPvdRp/mgIt2fS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Ai28MAAADcAAAADwAAAAAAAAAAAAAAAACYAgAAZHJzL2Rv&#10;d25yZXYueG1sUEsFBgAAAAAEAAQA9QAAAIgDAAAAAA==&#10;" filled="f" strokecolor="olive" strokeweight=".25pt"/>
                <v:rect id="Rectangle 991" o:spid="_x0000_s116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HQMQA&#10;AADcAAAADwAAAGRycy9kb3ducmV2LnhtbERPTWsCMRC9F/wPYQreara1iGyNIqVKUQrWKtTbuBl3&#10;124mIUnd7b9vhEJv83ifM5l1phEX8qG2rOB+kIEgLqyuuVSw+1jcjUGEiKyxsUwKfijAbNq7mWCu&#10;bcvvdNnGUqQQDjkqqGJ0uZShqMhgGFhHnLiT9QZjgr6U2mObwk0jH7JsJA3WnBoqdPRcUfG1/TYK&#10;Vv7FvY1XR8vn/WjtPtvlYeOMUv3bbv4EIlIX/8V/7led5j8O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sh0DEAAAA3AAAAA8AAAAAAAAAAAAAAAAAmAIAAGRycy9k&#10;b3ducmV2LnhtbFBLBQYAAAAABAAEAPUAAACJAwAAAAA=&#10;" filled="f" strokecolor="olive" strokeweight=".25pt"/>
                <v:rect id="Rectangle 992" o:spid="_x0000_s116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fNMMA&#10;AADcAAAADwAAAGRycy9kb3ducmV2LnhtbERP22oCMRB9L/Qfwgh9q1mLiKxGKaUVsRS8gr5NN9Pd&#10;bTeTkKTu+vdGKPRtDuc603lnGnEmH2rLCgb9DARxYXXNpYL97u1xDCJEZI2NZVJwoQDz2f3dFHNt&#10;W97QeRtLkUI45KigitHlUoaiIoOhbx1x4r6sNxgT9KXUHtsUbhr5lGUjabDm1FCho5eKip/tr1Gw&#10;8q/uY7z6tPx9GL27Y7s4rZ1R6qHXPU9AROriv/jPvdRp/nAIt2fSB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UfNMMAAADcAAAADwAAAAAAAAAAAAAAAACYAgAAZHJzL2Rv&#10;d25yZXYueG1sUEsFBgAAAAAEAAQA9QAAAIgDAAAAAA==&#10;" filled="f" strokecolor="olive" strokeweight=".25pt"/>
                <v:rect id="Rectangle 993" o:spid="_x0000_s117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6r8QA&#10;AADcAAAADwAAAGRycy9kb3ducmV2LnhtbERPTWsCMRC9F/wPYQrearbFimyNIqVKUQrWKtTbuBl3&#10;124mIUnd7b9vhEJv83ifM5l1phEX8qG2rOB+kIEgLqyuuVSw+1jcjUGEiKyxsUwKfijAbNq7mWCu&#10;bcvvdNnGUqQQDjkqqGJ0uZShqMhgGFhHnLiT9QZjgr6U2mObwk0jH7JsJA3WnBoqdPRcUfG1/TYK&#10;Vv7FvY1XR8vn/WjtPtvlYeOMUv3bbv4EIlIX/8V/7led5g8f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Juq/EAAAA3AAAAA8AAAAAAAAAAAAAAAAAmAIAAGRycy9k&#10;b3ducmV2LnhtbFBLBQYAAAAABAAEAPUAAACJAwAAAAA=&#10;" filled="f" strokecolor="olive" strokeweight=".25pt"/>
                <v:rect id="Rectangle 994" o:spid="_x0000_s117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k2MQA&#10;AADcAAAADwAAAGRycy9kb3ducmV2LnhtbERP32vCMBB+H/g/hBN8m6ljFKlGGaJjOAabU9C3s7m1&#10;3ZpLSKLt/vtlMNjbfXw/b77sTSuu5ENjWcFknIEgLq1uuFKwf9/cTkGEiKyxtUwKvinAcjG4mWOh&#10;bcdvdN3FSqQQDgUqqGN0hZShrMlgGFtHnLgP6w3GBH0ltccuhZtW3mVZLg02nBpqdLSqqfzaXYyC&#10;rV+7l+n2bPnzkD+7Y/d4enVGqdGwf5iBiNTHf/Gf+0mn+fc5/D6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bJNjEAAAA3AAAAA8AAAAAAAAAAAAAAAAAmAIAAGRycy9k&#10;b3ducmV2LnhtbFBLBQYAAAAABAAEAPUAAACJAwAAAAA=&#10;" filled="f" strokecolor="olive" strokeweight=".25pt"/>
                <v:rect id="Rectangle 995" o:spid="_x0000_s117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eBQ8QA&#10;AADcAAAADwAAAGRycy9kb3ducmV2LnhtbERPTWsCMRC9F/wPYQrearZFrGyNIqVKsRSsVai3cTPu&#10;rt1MQpK6679vhEJv83ifM5l1phFn8qG2rOB+kIEgLqyuuVSw/VzcjUGEiKyxsUwKLhRgNu3dTDDX&#10;tuUPOm9iKVIIhxwVVDG6XMpQVGQwDKwjTtzReoMxQV9K7bFN4aaRD1k2kgZrTg0VOnquqPje/BgF&#10;K//i3serg+XTbvTmvtrlfu2MUv3bbv4EIlIX/8V/7led5g8f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XgUPEAAAA3AAAAA8AAAAAAAAAAAAAAAAAmAIAAGRycy9k&#10;b3ducmV2LnhtbFBLBQYAAAAABAAEAPUAAACJAwAAAAA=&#10;" filled="f" strokecolor="olive" strokeweight=".25pt"/>
                <v:rect id="Rectangle 996" o:spid="_x0000_s117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VMcYA&#10;AADcAAAADwAAAGRycy9kb3ducmV2LnhtbESPQUsDMRCF70L/Q5iCN5u1lFLWpkVES6kItirobdyM&#10;u9tuJiGJ3fXfOwfB2wzvzXvfLNeD69SZYmo9G7ieFKCIK29brg28vjxcLUCljGyx80wGfijBejW6&#10;WGJpfc97Oh9yrSSEU4kGmpxDqXWqGnKYJj4Qi/blo8Msa6y1jdhLuOv0tCjm2mHL0tBgoLuGqtPh&#10;2xnYxfvwtNh9ej6+zR/De7/5eA7OmMvxcHsDKtOQ/81/11sr+DOhlW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gVMcYAAADcAAAADwAAAAAAAAAAAAAAAACYAgAAZHJz&#10;L2Rvd25yZXYueG1sUEsFBgAAAAAEAAQA9QAAAIsDAAAAAA==&#10;" filled="f" strokecolor="olive" strokeweight=".25pt"/>
              </v:group>
              <v:group id="Group 997" o:spid="_x0000_s1174" style="position:absolute;left:1701;top:652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rect id="Rectangle 998" o:spid="_x0000_s117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eP6sYA&#10;AADcAAAADwAAAGRycy9kb3ducmV2LnhtbESPQUsDMRCF70L/Q5iCN5u10FLWpkVES6kItirobdyM&#10;u9tuJiGJ3fXfOwfB2wzvzXvfLNeD69SZYmo9G7ieFKCIK29brg28vjxcLUCljGyx80wGfijBejW6&#10;WGJpfc97Oh9yrSSEU4kGmpxDqXWqGnKYJj4Qi/blo8Msa6y1jdhLuOv0tCjm2mHL0tBgoLuGqtPh&#10;2xnYxfvwtNh9ej6+zR/De7/5eA7OmMvxcHsDKtOQ/81/11sr+DPBl2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eP6sYAAADcAAAADwAAAAAAAAAAAAAAAACYAgAAZHJz&#10;L2Rvd25yZXYueG1sUEsFBgAAAAAEAAQA9QAAAIsDAAAAAA==&#10;" filled="f" strokecolor="olive" strokeweight=".25pt"/>
                <v:rect id="Rectangle 999" o:spid="_x0000_s117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qccMA&#10;AADcAAAADwAAAGRycy9kb3ducmV2LnhtbERP22oCMRB9L/gPYYS+1ayCIqtRRFoRS6HeQN+mm+nu&#10;tptJSFJ3+/dNodC3OZzrzJedacSNfKgtKxgOMhDEhdU1lwpOx6eHKYgQkTU2lknBNwVYLnp3c8y1&#10;bXlPt0MsRQrhkKOCKkaXSxmKigyGgXXEiXu33mBM0JdSe2xTuGnkKMsm0mDNqaFCR+uKis/Dl1Gw&#10;84/uZbp7s/xxnjy7S7u5vjqj1H2/W81AROriv/jPvdVp/ngIv8+k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sqccMAAADcAAAADwAAAAAAAAAAAAAAAACYAgAAZHJzL2Rv&#10;d25yZXYueG1sUEsFBgAAAAAEAAQA9QAAAIgDAAAAAA==&#10;" filled="f" strokecolor="olive" strokeweight=".25pt"/>
                <v:rect id="Rectangle 1000" o:spid="_x0000_s117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0BsMA&#10;AADcAAAADwAAAGRycy9kb3ducmV2LnhtbERP22oCMRB9L/Qfwgh9q1kFRVajlNIWsRS8gr5NN9Pd&#10;bTeTkKTu+vdGKPRtDuc6s0VnGnEmH2rLCgb9DARxYXXNpYL97vVxAiJEZI2NZVJwoQCL+f3dDHNt&#10;W97QeRtLkUI45KigitHlUoaiIoOhbx1x4r6sNxgT9KXUHtsUbho5zLKxNFhzaqjQ0XNFxc/21yhY&#10;+Rf3MVl9Wv4+jN/dsX07rZ1R6qHXPU1BROriv/jPvdRp/mgIt2fS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m0BsMAAADcAAAADwAAAAAAAAAAAAAAAACYAgAAZHJzL2Rv&#10;d25yZXYueG1sUEsFBgAAAAAEAAQA9QAAAIgDAAAAAA==&#10;" filled="f" strokecolor="olive" strokeweight=".25pt"/>
                <v:rect id="Rectangle 1001" o:spid="_x0000_s117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RncQA&#10;AADcAAAADwAAAGRycy9kb3ducmV2LnhtbERPTWsCMRC9F/wPYQrearaVimyNIqVKUQrWKtTbuBl3&#10;124mIUnd7b9vhEJv83ifM5l1phEX8qG2rOB+kIEgLqyuuVSw+1jcjUGEiKyxsUwKfijAbNq7mWCu&#10;bcvvdNnGUqQQDjkqqGJ0uZShqMhgGFhHnLiT9QZjgr6U2mObwk0jH7JsJA3WnBoqdPRcUfG1/TYK&#10;Vv7FvY1XR8vn/WjtPtvlYeOMUv3bbv4EIlIX/8V/7led5j8O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1EZ3EAAAA3AAAAA8AAAAAAAAAAAAAAAAAmAIAAGRycy9k&#10;b3ducmV2LnhtbFBLBQYAAAAABAAEAPUAAACJAwAAAAA=&#10;" filled="f" strokecolor="olive" strokeweight=".25pt"/>
                <v:rect id="Rectangle 1002" o:spid="_x0000_s117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J6cQA&#10;AADcAAAADwAAAGRycy9kb3ducmV2LnhtbERPTWsCMRC9F/wPYQrearbFimyNIqVKUQrWKtTbuBl3&#10;124mIUnd7b9vhEJv83ifM5l1phEX8qG2rOB+kIEgLqyuuVSw+1jcjUGEiKyxsUwKfijAbNq7mWCu&#10;bcvvdNnGUqQQDjkqqGJ0uZShqMhgGFhHnLiT9QZjgr6U2mObwk0jH7JsJA3WnBoqdPRcUfG1/TYK&#10;Vv7FvY1XR8vn/WjtPtvlYeOMUv3bbv4EIlIX/8V/7led5j8O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cienEAAAA3AAAAA8AAAAAAAAAAAAAAAAAmAIAAGRycy9k&#10;b3ducmV2LnhtbFBLBQYAAAAABAAEAPUAAACJAwAAAAA=&#10;" filled="f" strokecolor="olive" strokeweight=".25pt"/>
                <v:rect id="Rectangle 1003" o:spid="_x0000_s118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AscsMA&#10;AADcAAAADwAAAGRycy9kb3ducmV2LnhtbERP22oCMRB9L/Qfwgh9q1kLiqxGKaUVsRS8gr5NN9Pd&#10;bTeTkKTu+vdGKPRtDuc603lnGnEmH2rLCgb9DARxYXXNpYL97u1xDCJEZI2NZVJwoQDz2f3dFHNt&#10;W97QeRtLkUI45KigitHlUoaiIoOhbx1x4r6sNxgT9KXUHtsUbhr5lGUjabDm1FCho5eKip/tr1Gw&#10;8q/uY7z6tPx9GL27Y7s4rZ1R6qHXPU9AROriv/jPvdRp/nAIt2fSB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AscsMAAADcAAAADwAAAAAAAAAAAAAAAACYAgAAZHJzL2Rv&#10;d25yZXYueG1sUEsFBgAAAAAEAAQA9QAAAIgDAAAAAA==&#10;" filled="f" strokecolor="olive" strokeweight=".25pt"/>
                <v:rect id="Rectangle 1004" o:spid="_x0000_s118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yBcQA&#10;AADcAAAADwAAAGRycy9kb3ducmV2LnhtbERP32vCMBB+H/g/hBN8m6mDFalGGaJjOAabU9C3s7m1&#10;3ZpLSKLt/vtlMNjbfXw/b77sTSuu5ENjWcFknIEgLq1uuFKwf9/cTkGEiKyxtUwKvinAcjG4mWOh&#10;bcdvdN3FSqQQDgUqqGN0hZShrMlgGFtHnLgP6w3GBH0ltccuhZtW3mVZLg02nBpqdLSqqfzaXYyC&#10;rV+7l+n2bPnzkD+7Y/d4enVGqdGwf5iBiNTHf/Gf+0mn+fc5/D6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CsgXEAAAA3AAAAA8AAAAAAAAAAAAAAAAAmAIAAGRycy9k&#10;b3ducmV2LnhtbFBLBQYAAAAABAAEAPUAAACJAwAAAAA=&#10;" filled="f" strokecolor="olive" strokeweight=".25pt"/>
                <v:rect id="Rectangle 1005" o:spid="_x0000_s118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4XnsQA&#10;AADcAAAADwAAAGRycy9kb3ducmV2LnhtbERPTWsCMRC9F/wPYQrearYFrWyNIqVKsRSsVai3cTPu&#10;rt1MQpK6679vhEJv83ifM5l1phFn8qG2rOB+kIEgLqyuuVSw/VzcjUGEiKyxsUwKLhRgNu3dTDDX&#10;tuUPOm9iKVIIhxwVVDG6XMpQVGQwDKwjTtzReoMxQV9K7bFN4aaRD1k2kgZrTg0VOnquqPje/BgF&#10;K//i3serg+XTbvTmvtrlfu2MUv3bbv4EIlIX/8V/7led5g8f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OF57EAAAA3AAAAA8AAAAAAAAAAAAAAAAAmAIAAGRycy9k&#10;b3ducmV2LnhtbFBLBQYAAAAABAAEAPUAAACJAwAAAAA=&#10;" filled="f" strokecolor="olive" strokeweight=".25pt"/>
                <v:rect id="Rectangle 1006" o:spid="_x0000_s118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D7MYA&#10;AADcAAAADwAAAGRycy9kb3ducmV2LnhtbESPQUsDMRCF70L/Q5iCN5u10FLWpkVES6kItirobdyM&#10;u9tuJiGJ3fXfOwfB2wzvzXvfLNeD69SZYmo9G7ieFKCIK29brg28vjxcLUCljGyx80wGfijBejW6&#10;WGJpfc97Oh9yrSSEU4kGmpxDqXWqGnKYJj4Qi/blo8Msa6y1jdhLuOv0tCjm2mHL0tBgoLuGqtPh&#10;2xnYxfvwtNh9ej6+zR/De7/5eA7OmMvxcHsDKtOQ/81/11sr+DOhlW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GD7MYAAADcAAAADwAAAAAAAAAAAAAAAACYAgAAZHJz&#10;L2Rvd25yZXYueG1sUEsFBgAAAAAEAAQA9QAAAIsDAAAAAA==&#10;" filled="f" strokecolor="olive" strokeweight=".25pt"/>
                <v:rect id="Rectangle 1007" o:spid="_x0000_s118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0md8QA&#10;AADcAAAADwAAAGRycy9kb3ducmV2LnhtbERPTWsCMRC9F/wPYQrearYFxW6NIqVKsRSsVai3cTPu&#10;rt1MQpK6679vhEJv83ifM5l1phFn8qG2rOB+kIEgLqyuuVSw/VzcjUGEiKyxsUwKLhRgNu3dTDDX&#10;tuUPOm9iKVIIhxwVVDG6XMpQVGQwDKwjTtzReoMxQV9K7bFN4aaRD1k2kgZrTg0VOnquqPje/BgF&#10;K//i3serg+XTbvTmvtrlfu2MUv3bbv4EIlIX/8V/7led5g8f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dJnfEAAAA3AAAAA8AAAAAAAAAAAAAAAAAmAIAAGRycy9k&#10;b3ducmV2LnhtbFBLBQYAAAAABAAEAPUAAACJAwAAAAA=&#10;" filled="f" strokecolor="olive" strokeweight=".25pt"/>
                <v:rect id="Rectangle 1008" o:spid="_x0000_s118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tFV8YA&#10;AADcAAAADwAAAGRycy9kb3ducmV2LnhtbESPQUsDMRCF74L/IYzgzWb1sJS1aRFRkUrBVgvtbboZ&#10;d1c3k5DE7vbfO4eCtxnem/e+mS1G16sjxdR5NnA7KUAR19523Bj4/Hi+mYJKGdli75kMnCjBYn55&#10;McPK+oHXdNzkRkkIpwoNtDmHSutUt+QwTXwgFu3LR4dZ1thoG3GQcNfru6IotcOOpaHFQI8t1T+b&#10;X2dgGZ/Caro8eP7elm9hN7zs34Mz5vpqfLgHlWnM/+bz9asV/FLw5Rm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tFV8YAAADcAAAADwAAAAAAAAAAAAAAAACYAgAAZHJz&#10;L2Rvd25yZXYueG1sUEsFBgAAAAAEAAQA9QAAAIsDAAAAAA==&#10;" filled="f" strokecolor="olive" strokeweight=".25pt"/>
                <v:rect id="Rectangle 1009" o:spid="_x0000_s118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fgzMMA&#10;AADcAAAADwAAAGRycy9kb3ducmV2LnhtbERPTWsCMRC9F/ofwgi91aw9LLIaRYpKsRRaq6C3cTPu&#10;bruZhCR1t//eCIXe5vE+ZzrvTSsu5ENjWcFomIEgLq1uuFKw+1w9jkGEiKyxtUwKfinAfHZ/N8VC&#10;244/6LKNlUghHApUUMfoCilDWZPBMLSOOHFn6w3GBH0ltccuhZtWPmVZLg02nBpqdPRcU/m9/TEK&#10;Nn7p3sabk+Wvff7qDt36+O6MUg+DfjEBEamP/+I/94tO8/MR3J5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fgzMMAAADcAAAADwAAAAAAAAAAAAAAAACYAgAAZHJzL2Rv&#10;d25yZXYueG1sUEsFBgAAAAAEAAQA9QAAAIgDAAAAAA==&#10;" filled="f" strokecolor="olive" strokeweight=".25pt"/>
                <v:rect id="Rectangle 1010" o:spid="_x0000_s118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+u8QA&#10;AADcAAAADwAAAGRycy9kb3ducmV2LnhtbERP30vDMBB+H/g/hBN8c+n6UEa3rIhMkYmg2wT3dmvO&#10;ttpcQhLX+t8bYbC3+/h+3rIaTS9O5ENnWcFsmoEgrq3uuFGw3z3czkGEiKyxt0wKfilAtbqaLLHU&#10;duA3Om1jI1IIhxIVtDG6UspQt2QwTK0jTtyn9QZjgr6R2uOQwk0v8ywrpMGOU0OLju5bqr+3P0bB&#10;xq/dy3xztPz1Xjy7j+Hx8OqMUjfX490CRKQxXsRn95NO84sc/p9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VfrvEAAAA3AAAAA8AAAAAAAAAAAAAAAAAmAIAAGRycy9k&#10;b3ducmV2LnhtbFBLBQYAAAAABAAEAPUAAACJAwAAAAA=&#10;" filled="f" strokecolor="olive" strokeweight=".25pt"/>
                <v:rect id="Rectangle 1011" o:spid="_x0000_s118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nbIMQA&#10;AADcAAAADwAAAGRycy9kb3ducmV2LnhtbERP32vCMBB+H/g/hBN8m6kbFKlGGaJjOAabU9C3s7m1&#10;3ZpLSKLt/vtlMNjbfXw/b77sTSuu5ENjWcFknIEgLq1uuFKwf9/cTkGEiKyxtUwKvinAcjG4mWOh&#10;bcdvdN3FSqQQDgUqqGN0hZShrMlgGFtHnLgP6w3GBH0ltccuhZtW3mVZLg02nBpqdLSqqfzaXYyC&#10;rV+7l+n2bPnzkD+7Y/d4enVGqdGwf5iBiNTHf/Gf+0mn+fk9/D6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Z2yDEAAAA3AAAAA8AAAAAAAAAAAAAAAAAmAIAAGRycy9k&#10;b3ducmV2LnhtbFBLBQYAAAAABAAEAPUAAACJAwAAAAA=&#10;" filled="f" strokecolor="olive" strokeweight=".25pt"/>
                <v:rect id="Rectangle 1012" o:spid="_x0000_s118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DVMQA&#10;AADcAAAADwAAAGRycy9kb3ducmV2LnhtbERP32vCMBB+H/g/hBN8m6ljFKlGGaJjOAabU9C3s7m1&#10;3ZpLSKLt/vtlMNjbfXw/b77sTSuu5ENjWcFknIEgLq1uuFKwf9/cTkGEiKyxtUwKvinAcjG4mWOh&#10;bcdvdN3FSqQQDgUqqGN0hZShrMlgGFtHnLgP6w3GBH0ltccuhZtW3mVZLg02nBpqdLSqqfzaXYyC&#10;rV+7l+n2bPnzkD+7Y/d4enVGqdGwf5iBiNTHf/Gf+0mn+fk9/D6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wQ1TEAAAA3AAAAA8AAAAAAAAAAAAAAAAAmAIAAGRycy9k&#10;b3ducmV2LnhtbFBLBQYAAAAABAAEAPUAAACJAwAAAAA=&#10;" filled="f" strokecolor="olive" strokeweight=".25pt"/>
                <v:rect id="Rectangle 1013" o:spid="_x0000_s119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zmz8QA&#10;AADcAAAADwAAAGRycy9kb3ducmV2LnhtbERP32vCMBB+H/g/hBN8m6mDFalGGaJjOAabU9C3s7m1&#10;3ZpLSKLt/vtlMNjbfXw/b77sTSuu5ENjWcFknIEgLq1uuFKwf9/cTkGEiKyxtUwKvinAcjG4mWOh&#10;bcdvdN3FSqQQDgUqqGN0hZShrMlgGFtHnLgP6w3GBH0ltccuhZtW3mVZLg02nBpqdLSqqfzaXYyC&#10;rV+7l+n2bPnzkD+7Y/d4enVGqdGwf5iBiNTHf/Gf+0mn+fk9/D6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85s/EAAAA3AAAAA8AAAAAAAAAAAAAAAAAmAIAAGRycy9k&#10;b3ducmV2LnhtbFBLBQYAAAAABAAEAPUAAACJAwAAAAA=&#10;" filled="f" strokecolor="olive" strokeweight=".25pt"/>
                <v:rect id="Rectangle 1014" o:spid="_x0000_s119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54uMMA&#10;AADcAAAADwAAAGRycy9kb3ducmV2LnhtbERPTWsCMRC9F/ofwhS81Ww9LLI1ikhbxFKwVkFv42bc&#10;3XYzCUl013/fFITe5vE+ZzLrTSsu5ENjWcHTMANBXFrdcKVg+/X6OAYRIrLG1jIpuFKA2fT+boKF&#10;th1/0mUTK5FCOBSooI7RFVKGsiaDYWgdceJO1huMCfpKao9dCjetHGVZLg02nBpqdLSoqfzZnI2C&#10;lX9xH+PV0fL3Ln93++7tsHZGqcFDP38GEamP/+Kbe6nT/DyHv2fSB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54uMMAAADcAAAADwAAAAAAAAAAAAAAAACYAgAAZHJzL2Rv&#10;d25yZXYueG1sUEsFBgAAAAAEAAQA9QAAAIgDAAAAAA==&#10;" filled="f" strokecolor="olive" strokeweight=".25pt"/>
                <v:rect id="Rectangle 1015" o:spid="_x0000_s119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dI8QA&#10;AADcAAAADwAAAGRycy9kb3ducmV2LnhtbERPTWsCMRC9F/ofwhS81awetrIapUgrYilYq6C3cTPd&#10;3XYzCUnqbv+9KRR6m8f7nNmiN624kA+NZQWjYQaCuLS64UrB/v35fgIiRGSNrWVS8EMBFvPbmxkW&#10;2nb8RpddrEQK4VCggjpGV0gZypoMhqF1xIn7sN5gTNBXUnvsUrhp5TjLcmmw4dRQo6NlTeXX7tso&#10;2Pgn9zrZnC1/HvIXd+xWp60zSg3u+scpiEh9/Bf/udc6zc8f4PeZd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i3SPEAAAA3AAAAA8AAAAAAAAAAAAAAAAAmAIAAGRycy9k&#10;b3ducmV2LnhtbFBLBQYAAAAABAAEAPUAAACJAwAAAAA=&#10;" filled="f" strokecolor="olive" strokeweight=".25pt"/>
                <v:rect id="Rectangle 1016" o:spid="_x0000_s119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1JUcYA&#10;AADcAAAADwAAAGRycy9kb3ducmV2LnhtbESPQUsDMRCF74L/IYzgzWb1sJS1aRFRkUrBVgvtbboZ&#10;d1c3k5DE7vbfO4eCtxnem/e+mS1G16sjxdR5NnA7KUAR19523Bj4/Hi+mYJKGdli75kMnCjBYn55&#10;McPK+oHXdNzkRkkIpwoNtDmHSutUt+QwTXwgFu3LR4dZ1thoG3GQcNfru6IotcOOpaHFQI8t1T+b&#10;X2dgGZ/Caro8eP7elm9hN7zs34Mz5vpqfLgHlWnM/+bz9asV/FJo5Rm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1JUcYAAADcAAAADwAAAAAAAAAAAAAAAACYAgAAZHJz&#10;L2Rvd25yZXYueG1sUEsFBgAAAAAEAAQA9QAAAIsDAAAAAA==&#10;" filled="f" strokecolor="olive" strokeweight=".25pt"/>
                <v:rect id="Rectangle 1017" o:spid="_x0000_s119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sysQA&#10;AADcAAAADwAAAGRycy9kb3ducmV2LnhtbERPTWsCMRC9F/wPYYTeatYeFrsapYiWYilUq6C3cTPd&#10;3XYzCUnqbv99UxB6m8f7nNmiN624kA+NZQXjUQaCuLS64UrB/n19NwERIrLG1jIp+KEAi/ngZoaF&#10;th1v6bKLlUghHApUUMfoCilDWZPBMLKOOHEf1huMCfpKao9dCjetvM+yXBpsODXU6GhZU/m1+zYK&#10;Nn7lXiebs+XPQ/7ijt3T6c0ZpW6H/eMURKQ+/ouv7med5ucP8PdMuk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x7MrEAAAA3AAAAA8AAAAAAAAAAAAAAAAAmAIAAGRycy9k&#10;b3ducmV2LnhtbFBLBQYAAAAABAAEAPUAAACJAwAAAAA=&#10;" filled="f" strokecolor="olive" strokeweight=".25pt"/>
              </v:group>
              <v:group id="Group 1018" o:spid="_x0000_s1195" style="position:absolute;left:1701;top:719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<v:rect id="Rectangle 1019" o:spid="_x0000_s119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52EcQA&#10;AADcAAAADwAAAGRycy9kb3ducmV2LnhtbERPS2sCMRC+F/wPYQRvNasHK6tRRFoRS6G+QG/TzXR3&#10;280kJKm7/fdNodDbfHzPmS8704gb+VBbVjAaZiCIC6trLhWcjk/3UxAhImtsLJOCbwqwXPTu5phr&#10;2/KebodYihTCIUcFVYwulzIUFRkMQ+uIE/duvcGYoC+l9timcNPIcZZNpMGaU0OFjtYVFZ+HL6Ng&#10;5x/dy3T3ZvnjPHl2l3ZzfXVGqUG/W81AROriv/jPvdVp/sMI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edhHEAAAA3AAAAA8AAAAAAAAAAAAAAAAAmAIAAGRycy9k&#10;b3ducmV2LnhtbFBLBQYAAAAABAAEAPUAAACJAwAAAAA=&#10;" filled="f" strokecolor="olive" strokeweight=".25pt"/>
                <v:rect id="Rectangle 1020" o:spid="_x0000_s119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oZsMA&#10;AADcAAAADwAAAGRycy9kb3ducmV2LnhtbERPS2sCMRC+F/ofwgjealYPVlajlFJFLAWfoLfpZrq7&#10;7WYSktTd/ntTKPQ2H99zZovONOJKPtSWFQwHGQjiwuqaSwXHw/JhAiJEZI2NZVLwQwEW8/u7Geba&#10;tryj6z6WIoVwyFFBFaPLpQxFRQbDwDrixH1YbzAm6EupPbYp3DRylGVjabDm1FCho+eKiq/9t1Gw&#10;8S/ubbJ5t/x5Gr+6c7u6bJ1Rqt/rnqYgInXxX/znXus0/3EEv8+k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zoZsMAAADcAAAADwAAAAAAAAAAAAAAAACYAgAAZHJzL2Rv&#10;d25yZXYueG1sUEsFBgAAAAAEAAQA9QAAAIgDAAAAAA==&#10;" filled="f" strokecolor="olive" strokeweight=".25pt"/>
                <v:rect id="Rectangle 1021" o:spid="_x0000_s119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BN/cQA&#10;AADcAAAADwAAAGRycy9kb3ducmV2LnhtbERPTWsCMRC9F/wPYQrearYVrGyNIqVKsRSsVai3cTPu&#10;rt1MQpK6679vhEJv83ifM5l1phFn8qG2rOB+kIEgLqyuuVSw/VzcjUGEiKyxsUwKLhRgNu3dTDDX&#10;tuUPOm9iKVIIhxwVVDG6XMpQVGQwDKwjTtzReoMxQV9K7bFN4aaRD1k2kgZrTg0VOnquqPje/BgF&#10;K//i3serg+XTbvTmvtrlfu2MUv3bbv4EIlIX/8V/7led5j8O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ATf3EAAAA3AAAAA8AAAAAAAAAAAAAAAAAmAIAAGRycy9k&#10;b3ducmV2LnhtbFBLBQYAAAAABAAEAPUAAACJAwAAAAA=&#10;" filled="f" strokecolor="olive" strokeweight=".25pt"/>
                <v:rect id="Rectangle 1022" o:spid="_x0000_s119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VicQA&#10;AADcAAAADwAAAGRycy9kb3ducmV2LnhtbERPTWsCMRC9F/wPYQrearZFrGyNIqVKsRSsVai3cTPu&#10;rt1MQpK6679vhEJv83ifM5l1phFn8qG2rOB+kIEgLqyuuVSw/VzcjUGEiKyxsUwKLhRgNu3dTDDX&#10;tuUPOm9iKVIIhxwVVDG6XMpQVGQwDKwjTtzReoMxQV9K7bFN4aaRD1k2kgZrTg0VOnquqPje/BgF&#10;K//i3serg+XTbvTmvtrlfu2MUv3bbv4EIlIX/8V/7led5j8O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1YnEAAAA3AAAAA8AAAAAAAAAAAAAAAAAmAIAAGRycy9k&#10;b3ducmV2LnhtbFBLBQYAAAAABAAEAPUAAACJAwAAAAA=&#10;" filled="f" strokecolor="olive" strokeweight=".25pt"/>
                <v:rect id="Rectangle 1023" o:spid="_x0000_s120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wEsQA&#10;AADcAAAADwAAAGRycy9kb3ducmV2LnhtbERPTWsCMRC9F/wPYQrearYFrWyNIqVKsRSsVai3cTPu&#10;rt1MQpK6679vhEJv83ifM5l1phFn8qG2rOB+kIEgLqyuuVSw/VzcjUGEiKyxsUwKLhRgNu3dTDDX&#10;tuUPOm9iKVIIhxwVVDG6XMpQVGQwDKwjTtzReoMxQV9K7bFN4aaRD1k2kgZrTg0VOnquqPje/BgF&#10;K//i3serg+XTbvTmvtrlfu2MUv3bbv4EIlIX/8V/7led5j8O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lcBLEAAAA3AAAAA8AAAAAAAAAAAAAAAAAmAIAAGRycy9k&#10;b3ducmV2LnhtbFBLBQYAAAAABAAEAPUAAACJAwAAAAA=&#10;" filled="f" strokecolor="olive" strokeweight=".25pt"/>
                <v:rect id="Rectangle 1024" o:spid="_x0000_s120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uZcQA&#10;AADcAAAADwAAAGRycy9kb3ducmV2LnhtbERPTWsCMRC9F/ofwhS81awetrIapUgrYilYq6C3cTPd&#10;3XYzCUnqbv+9KRR6m8f7nNmiN624kA+NZQWjYQaCuLS64UrB/v35fgIiRGSNrWVS8EMBFvPbmxkW&#10;2nb8RpddrEQK4VCggjpGV0gZypoMhqF1xIn7sN5gTNBXUnvsUrhp5TjLcmmw4dRQo6NlTeXX7tso&#10;2Pgn9zrZnC1/HvIXd+xWp60zSg3u+scpiEh9/Bf/udc6zX/I4feZd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37mXEAAAA3AAAAA8AAAAAAAAAAAAAAAAAmAIAAGRycy9k&#10;b3ducmV2LnhtbFBLBQYAAAAABAAEAPUAAACJAwAAAAA=&#10;" filled="f" strokecolor="olive" strokeweight=".25pt"/>
                <v:rect id="Rectangle 1025" o:spid="_x0000_s120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L/sMA&#10;AADcAAAADwAAAGRycy9kb3ducmV2LnhtbERPS2sCMRC+F/ofwgi91aw9qKxGKaUVsRR8gt6mm+nu&#10;tptJSFJ3/fdGKPQ2H99zpvPONOJMPtSWFQz6GQjiwuqaSwX73dvjGESIyBoby6TgQgHms/u7Keba&#10;tryh8zaWIoVwyFFBFaPLpQxFRQZD3zrixH1ZbzAm6EupPbYp3DTyKcuG0mDNqaFCRy8VFT/bX6Ng&#10;5V/dx3j1afn7MHx3x3ZxWjuj1EOve56AiNTFf/Gfe6nT/NEIbs+kC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tL/sMAAADcAAAADwAAAAAAAAAAAAAAAACYAgAAZHJzL2Rv&#10;d25yZXYueG1sUEsFBgAAAAAEAAQA9QAAAIgDAAAAAA==&#10;" filled="f" strokecolor="olive" strokeweight=".25pt"/>
                <v:rect id="Rectangle 1026" o:spid="_x0000_s120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fjMYA&#10;AADcAAAADwAAAGRycy9kb3ducmV2LnhtbESPQUsDMRCF70L/Q5hCbzZrD7WsTYuIllIRbFXQ27gZ&#10;d7fdTEISu+u/dw6Ctxnem/e+Wa4H16kzxdR6NnA1LUARV962XBt4fXm4XIBKGdli55kM/FCC9Wp0&#10;scTS+p73dD7kWkkIpxINNDmHUutUNeQwTX0gFu3LR4dZ1lhrG7GXcNfpWVHMtcOWpaHBQHcNVafD&#10;tzOwi/fhabH79Hx8mz+G937z8RycMZPxcHsDKtOQ/81/11sr+NdCK8/IB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TfjMYAAADcAAAADwAAAAAAAAAAAAAAAACYAgAAZHJz&#10;L2Rvd25yZXYueG1sUEsFBgAAAAAEAAQA9QAAAIsDAAAAAA==&#10;" filled="f" strokecolor="olive" strokeweight=".25pt"/>
                <v:rect id="Rectangle 1027" o:spid="_x0000_s120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6F8QA&#10;AADcAAAADwAAAGRycy9kb3ducmV2LnhtbERPTWsCMRC9F/wPYQq91Wx7sHZrFClVikWwVqHexs24&#10;u3YzCUnqrv++EYTe5vE+ZzTpTCNO5ENtWcFDPwNBXFhdc6lg8zW7H4IIEVljY5kUnCnAZNy7GWGu&#10;bcufdFrHUqQQDjkqqGJ0uZShqMhg6FtHnLiD9QZjgr6U2mObwk0jH7NsIA3WnBoqdPRaUfGz/jUK&#10;Fv7NLYeLveXjdvDhvtv5buWMUne33fQFRKQu/ouv7ned5j89w+WZdIE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ehfEAAAA3AAAAA8AAAAAAAAAAAAAAAAAmAIAAGRycy9k&#10;b3ducmV2LnhtbFBLBQYAAAAABAAEAPUAAACJAwAAAAA=&#10;" filled="f" strokecolor="olive" strokeweight=".25pt"/>
                <v:rect id="Rectangle 1028" o:spid="_x0000_s120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ejrcYA&#10;AADcAAAADwAAAGRycy9kb3ducmV2LnhtbESPQUsDMRCF70L/Q5hCbzarh7KsTYuIldIiaFXQ27gZ&#10;d9duJiFJu+u/dw6Ctxnem/e+Wa5H16szxdR5NnA1L0AR19523Bh4fdlclqBSRrbYeyYDP5RgvZpc&#10;LLGyfuBnOh9yoySEU4UG2pxDpXWqW3KY5j4Qi/blo8Msa2y0jThIuOv1dVEstMOOpaHFQHct1cfD&#10;yRnYxfvwWO4+PX+/LfbhfXj4eArOmNl0vL0BlWnM/+a/660V/FLw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ejrcYAAADcAAAADwAAAAAAAAAAAAAAAACYAgAAZHJz&#10;L2Rvd25yZXYueG1sUEsFBgAAAAAEAAQA9QAAAIsDAAAAAA==&#10;" filled="f" strokecolor="olive" strokeweight=".25pt"/>
                <v:rect id="Rectangle 1029" o:spid="_x0000_s120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sGNsMA&#10;AADcAAAADwAAAGRycy9kb3ducmV2LnhtbERPTWsCMRC9F/ofwgi91aw9yLIaRYpKsRSsVdDbuBl3&#10;t91MQpK6679vCoXe5vE+ZzrvTSuu5ENjWcFomIEgLq1uuFKw/1g95iBCRNbYWiYFNwown93fTbHQ&#10;tuN3uu5iJVIIhwIV1DG6QspQ1mQwDK0jTtzFeoMxQV9J7bFL4aaVT1k2lgYbTg01OnquqfzafRsF&#10;G790b/nmbPnzMH51x2592jqj1MOgX0xAROrjv/jP/aLT/HwEv8+kC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sGNsMAAADcAAAADwAAAAAAAAAAAAAAAACYAgAAZHJzL2Rv&#10;d25yZXYueG1sUEsFBgAAAAAEAAQA9QAAAIgDAAAAAA==&#10;" filled="f" strokecolor="olive" strokeweight=".25pt"/>
                <v:rect id="Rectangle 1030" o:spid="_x0000_s120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YQcMA&#10;AADcAAAADwAAAGRycy9kb3ducmV2LnhtbERPTWsCMRC9F/ofwhR6q1k9yLIaRYotxVKwVkFv42bc&#10;3XYzCUnqrv/eCIXe5vE+ZzrvTSvO5ENjWcFwkIEgLq1uuFKw/Xp5ykGEiKyxtUwKLhRgPru/m2Kh&#10;bcefdN7ESqQQDgUqqGN0hZShrMlgGFhHnLiT9QZjgr6S2mOXwk0rR1k2lgYbTg01OnquqfzZ/BoF&#10;K790H/nqaPl7N353++71sHZGqceHfjEBEamP/+I/95tO8/MR3J5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mYQcMAAADcAAAADwAAAAAAAAAAAAAAAACYAgAAZHJzL2Rv&#10;d25yZXYueG1sUEsFBgAAAAAEAAQA9QAAAIgDAAAAAA==&#10;" filled="f" strokecolor="olive" strokeweight=".25pt"/>
                <v:rect id="Rectangle 1031" o:spid="_x0000_s120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U92sQA&#10;AADcAAAADwAAAGRycy9kb3ducmV2LnhtbERP32vCMBB+H+x/CDfY20xVkFKNMmQTcQw2p6BvZ3Nr&#10;uzWXkGS2/veLMNjbfXw/b7boTSvO5ENjWcFwkIEgLq1uuFKw+3h+yEGEiKyxtUwKLhRgMb+9mWGh&#10;bcfvdN7GSqQQDgUqqGN0hZShrMlgGFhHnLhP6w3GBH0ltccuhZtWjrJsIg02nBpqdLSsqfze/hgF&#10;G//kXvPNyfLXfvLiDt3q+OaMUvd3/eMURKQ+/ov/3Gud5udjuD6TL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VPdrEAAAA3AAAAA8AAAAAAAAAAAAAAAAAmAIAAGRycy9k&#10;b3ducmV2LnhtbFBLBQYAAAAABAAEAPUAAACJAwAAAAA=&#10;" filled="f" strokecolor="olive" strokeweight=".25pt"/>
                <v:rect id="Rectangle 1032" o:spid="_x0000_s120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ylrsQA&#10;AADcAAAADwAAAGRycy9kb3ducmV2LnhtbERP32vCMBB+H+x/CDfY20wVkVKNMmQTcQw2p6BvZ3Nr&#10;uzWXkGS2/veLMNjbfXw/b7boTSvO5ENjWcFwkIEgLq1uuFKw+3h+yEGEiKyxtUwKLhRgMb+9mWGh&#10;bcfvdN7GSqQQDgUqqGN0hZShrMlgGFhHnLhP6w3GBH0ltccuhZtWjrJsIg02nBpqdLSsqfze/hgF&#10;G//kXvPNyfLXfvLiDt3q+OaMUvd3/eMURKQ+/ov/3Gud5udjuD6TL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8pa7EAAAA3AAAAA8AAAAAAAAAAAAAAAAAmAIAAGRycy9k&#10;b3ducmV2LnhtbFBLBQYAAAAABAAEAPUAAACJAwAAAAA=&#10;" filled="f" strokecolor="olive" strokeweight=".25pt"/>
                <v:rect id="Rectangle 1033" o:spid="_x0000_s121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AANcQA&#10;AADcAAAADwAAAGRycy9kb3ducmV2LnhtbERP32vCMBB+H+x/CDfY20wVlFKNMmQTcQw2p6BvZ3Nr&#10;uzWXkGS2/veLMNjbfXw/b7boTSvO5ENjWcFwkIEgLq1uuFKw+3h+yEGEiKyxtUwKLhRgMb+9mWGh&#10;bcfvdN7GSqQQDgUqqGN0hZShrMlgGFhHnLhP6w3GBH0ltccuhZtWjrJsIg02nBpqdLSsqfze/hgF&#10;G//kXvPNyfLXfvLiDt3q+OaMUvd3/eMURKQ+/ov/3Gud5udjuD6TL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wADXEAAAA3AAAAA8AAAAAAAAAAAAAAAAAmAIAAGRycy9k&#10;b3ducmV2LnhtbFBLBQYAAAAABAAEAPUAAACJAwAAAAA=&#10;" filled="f" strokecolor="olive" strokeweight=".25pt"/>
                <v:rect id="Rectangle 1034" o:spid="_x0000_s121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eQsQA&#10;AADcAAAADwAAAGRycy9kb3ducmV2LnhtbERP32vCMBB+H/g/hBP2NlP3UEo1iogbwzHYdIPt7WzO&#10;ttpcQpLZ7r9fBsLe7uP7efPlYDpxIR9aywqmkwwEcWV1y7WC9/3DXQEiRGSNnWVS8EMBlovRzRxL&#10;bXt+o8su1iKFcChRQROjK6UMVUMGw8Q64sQdrTcYE/S11B77FG46eZ9luTTYcmpo0NG6oeq8+zYK&#10;tn7jXortwfLpI392n/3j16szSt2Oh9UMRKQh/ouv7ied5hc5/D2TL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inkLEAAAA3AAAAA8AAAAAAAAAAAAAAAAAmAIAAGRycy9k&#10;b3ducmV2LnhtbFBLBQYAAAAABAAEAPUAAACJAwAAAAA=&#10;" filled="f" strokecolor="olive" strokeweight=".25pt"/>
                <v:rect id="Rectangle 1035" o:spid="_x0000_s121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472cQA&#10;AADcAAAADwAAAGRycy9kb3ducmV2LnhtbERPTWsCMRC9F/ofwhS81awe7LIapUgrYilYq6C3cTPd&#10;3XYzCUnqbv+9KRR6m8f7nNmiN624kA+NZQWjYQaCuLS64UrB/v35PgcRIrLG1jIp+KEAi/ntzQwL&#10;bTt+o8suViKFcChQQR2jK6QMZU0Gw9A64sR9WG8wJugrqT12Kdy0cpxlE2mw4dRQo6NlTeXX7tso&#10;2Pgn95pvzpY/D5MXd+xWp60zSg3u+scpiEh9/Bf/udc6zc8f4PeZd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uO9nEAAAA3AAAAA8AAAAAAAAAAAAAAAAAmAIAAGRycy9k&#10;b3ducmV2LnhtbFBLBQYAAAAABAAEAPUAAACJAwAAAAA=&#10;" filled="f" strokecolor="olive" strokeweight=".25pt"/>
                <v:rect id="Rectangle 1036" o:spid="_x0000_s121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vq8YA&#10;AADcAAAADwAAAGRycy9kb3ducmV2LnhtbESPQUsDMRCF70L/Q5hCbzarh7KsTYuIldIiaFXQ27gZ&#10;d9duJiFJu+u/dw6Ctxnem/e+Wa5H16szxdR5NnA1L0AR19523Bh4fdlclqBSRrbYeyYDP5RgvZpc&#10;LLGyfuBnOh9yoySEU4UG2pxDpXWqW3KY5j4Qi/blo8Msa2y0jThIuOv1dVEstMOOpaHFQHct1cfD&#10;yRnYxfvwWO4+PX+/LfbhfXj4eArOmNl0vL0BlWnM/+a/660V/FJ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Gvq8YAAADcAAAADwAAAAAAAAAAAAAAAACYAgAAZHJz&#10;L2Rvd25yZXYueG1sUEsFBgAAAAAEAAQA9QAAAIsDAAAAAA==&#10;" filled="f" strokecolor="olive" strokeweight=".25pt"/>
                <v:rect id="Rectangle 1037" o:spid="_x0000_s121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0KMMQA&#10;AADcAAAADwAAAGRycy9kb3ducmV2LnhtbERPTWsCMRC9F/wPYYTeatYeZLsapYiWYim0VkFv42a6&#10;u+1mEpLU3f57IxR6m8f7nNmiN604kw+NZQXjUQaCuLS64UrB7mN9l4MIEVlja5kU/FKAxXxwM8NC&#10;247f6byNlUghHApUUMfoCilDWZPBMLKOOHGf1huMCfpKao9dCjetvM+yiTTYcGqo0dGypvJ7+2MU&#10;bPzKveabk+Wv/eTFHbqn45szSt0O+8cpiEh9/Bf/uZ91mp8/wPWZd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9CjDEAAAA3AAAAA8AAAAAAAAAAAAAAAAAmAIAAGRycy9k&#10;b3ducmV2LnhtbFBLBQYAAAAABAAEAPUAAACJAwAAAAA=&#10;" filled="f" strokecolor="olive" strokeweight=".25pt"/>
                <v:rect id="Rectangle 1038" o:spid="_x0000_s121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41cMYA&#10;AADcAAAADwAAAGRycy9kb3ducmV2LnhtbESPQUsDMRCF70L/Q5iCN5u1h1LXpkVEi1SEtirobdyM&#10;u9tuJiGJ3fXfdw6Ctxnem/e+WawG16kTxdR6NnA9KUARV962XBt4e328moNKGdli55kM/FKC1XJ0&#10;scDS+p53dNrnWkkIpxINNDmHUutUNeQwTXwgFu3bR4dZ1lhrG7GXcNfpaVHMtMOWpaHBQPcNVcf9&#10;jzOwiQ/hZb758nx4nz2Hj379uQ3OmMvxcHcLKtOQ/81/109W8G8EX56RCfTy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41cMYAAADcAAAADwAAAAAAAAAAAAAAAACYAgAAZHJz&#10;L2Rvd25yZXYueG1sUEsFBgAAAAAEAAQA9QAAAIsDAAAAAA==&#10;" filled="f" strokecolor="olive" strokeweight=".25pt"/>
              </v:group>
              <v:group id="Group 1039" o:spid="_x0000_s1216" style="position:absolute;left:1701;top:787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<v:rect id="Rectangle 1040" o:spid="_x0000_s121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OnMQA&#10;AADcAAAADwAAAGRycy9kb3ducmV2LnhtbERPS2sCMRC+C/0PYQreNFsPYlejiLRFLIX6Ar2Nm3F3&#10;280kJKm7/fdNodDbfHzPmS0604gb+VBbVvAwzEAQF1bXXCo47J8HExAhImtsLJOCbwqwmN/1Zphr&#10;2/KWbrtYihTCIUcFVYwulzIUFRkMQ+uIE3e13mBM0JdSe2xTuGnkKMvG0mDNqaFCR6uKis/dl1Gw&#10;8U/ubbK5WP44jl/dqX05vzujVP++W05BROriv/jPvdZp/uMIfp9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ADpzEAAAA3AAAAA8AAAAAAAAAAAAAAAAAmAIAAGRycy9k&#10;b3ducmV2LnhtbFBLBQYAAAAABAAEAPUAAACJAwAAAAA=&#10;" filled="f" strokecolor="olive" strokeweight=".25pt"/>
                <v:rect id="Rectangle 1041" o:spid="_x0000_s121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yrB8QA&#10;AADcAAAADwAAAGRycy9kb3ducmV2LnhtbERPTWsCMRC9F/wPYQrearYVxG6NIqVKsRSsVai3cTPu&#10;rt1MQpK6679vhEJv83ifM5l1phFn8qG2rOB+kIEgLqyuuVSw/VzcjUGEiKyxsUwKLhRgNu3dTDDX&#10;tuUPOm9iKVIIhxwVVDG6XMpQVGQwDKwjTtzReoMxQV9K7bFN4aaRD1k2kgZrTg0VOnquqPje/BgF&#10;K//i3serg+XTbvTmvtrlfu2MUv3bbv4EIlIX/8V/7led5j8O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MqwfEAAAA3AAAAA8AAAAAAAAAAAAAAAAAmAIAAGRycy9k&#10;b3ducmV2LnhtbFBLBQYAAAAABAAEAPUAAACJAwAAAAA=&#10;" filled="f" strokecolor="olive" strokeweight=".25pt"/>
                <v:rect id="Rectangle 1042" o:spid="_x0000_s121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zc8QA&#10;AADcAAAADwAAAGRycy9kb3ducmV2LnhtbERPTWsCMRC9F/wPYQrearZFxG6NIqVKsRSsVai3cTPu&#10;rt1MQpK6679vhEJv83ifM5l1phFn8qG2rOB+kIEgLqyuuVSw/VzcjUGEiKyxsUwKLhRgNu3dTDDX&#10;tuUPOm9iKVIIhxwVVDG6XMpQVGQwDKwjTtzReoMxQV9K7bFN4aaRD1k2kgZrTg0VOnquqPje/BgF&#10;K//i3serg+XTbvTmvtrlfu2MUv3bbv4EIlIX/8V/7led5j8O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lM3PEAAAA3AAAAA8AAAAAAAAAAAAAAAAAmAIAAGRycy9k&#10;b3ducmV2LnhtbFBLBQYAAAAABAAEAPUAAACJAwAAAAA=&#10;" filled="f" strokecolor="olive" strokeweight=".25pt"/>
                <v:rect id="Rectangle 1043" o:spid="_x0000_s122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W6MQA&#10;AADcAAAADwAAAGRycy9kb3ducmV2LnhtbERPTWsCMRC9F/wPYQrearYFxW6NIqVKsRSsVai3cTPu&#10;rt1MQpK6679vhEJv83ifM5l1phFn8qG2rOB+kIEgLqyuuVSw/VzcjUGEiKyxsUwKLhRgNu3dTDDX&#10;tuUPOm9iKVIIhxwVVDG6XMpQVGQwDKwjTtzReoMxQV9K7bFN4aaRD1k2kgZrTg0VOnquqPje/BgF&#10;K//i3serg+XTbvTmvtrlfu2MUv3bbv4EIlIX/8V/7led5j8O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plujEAAAA3AAAAA8AAAAAAAAAAAAAAAAAmAIAAGRycy9k&#10;b3ducmV2LnhtbFBLBQYAAAAABAAEAPUAAACJAwAAAAA=&#10;" filled="f" strokecolor="olive" strokeweight=".25pt"/>
                <v:rect id="Rectangle 1044" o:spid="_x0000_s122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sIn8QA&#10;AADcAAAADwAAAGRycy9kb3ducmV2LnhtbERPTWsCMRC9F/wPYYTeatYeFrsapYiWYilUq6C3cTPd&#10;3XYzCUnqbv99UxB6m8f7nNmiN624kA+NZQXjUQaCuLS64UrB/n19NwERIrLG1jIp+KEAi/ngZoaF&#10;th1v6bKLlUghHApUUMfoCilDWZPBMLKOOHEf1huMCfpKao9dCjetvM+yXBpsODXU6GhZU/m1+zYK&#10;Nn7lXiebs+XPQ/7ijt3T6c0ZpW6H/eMURKQ+/ouv7med5j/k8PdMuk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7CJ/EAAAA3AAAAA8AAAAAAAAAAAAAAAAAmAIAAGRycy9k&#10;b3ducmV2LnhtbFBLBQYAAAAABAAEAPUAAACJAwAAAAA=&#10;" filled="f" strokecolor="olive" strokeweight=".25pt"/>
                <v:rect id="Rectangle 1045" o:spid="_x0000_s122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tBMQA&#10;AADcAAAADwAAAGRycy9kb3ducmV2LnhtbERPTWsCMRC9F/wPYQq91Wx7sHZrFClVikWwVqHexs24&#10;u3YzCUnqrv++EYTe5vE+ZzTpTCNO5ENtWcFDPwNBXFhdc6lg8zW7H4IIEVljY5kUnCnAZNy7GWGu&#10;bcufdFrHUqQQDjkqqGJ0uZShqMhg6FtHnLiD9QZjgr6U2mObwk0jH7NsIA3WnBoqdPRaUfGz/jUK&#10;Fv7NLYeLveXjdvDhvtv5buWMUne33fQFRKQu/ouv7ned5j8/weWZdIE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3rQTEAAAA3AAAAA8AAAAAAAAAAAAAAAAAmAIAAGRycy9k&#10;b3ducmV2LnhtbFBLBQYAAAAABAAEAPUAAACJAwAAAAA=&#10;" filled="f" strokecolor="olive" strokeweight=".25pt"/>
                <v:rect id="Rectangle 1046" o:spid="_x0000_s122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g5dsYA&#10;AADcAAAADwAAAGRycy9kb3ducmV2LnhtbESPQUsDMRCF70L/Q5iCN5u1h1LXpkVEi1SEtirobdyM&#10;u9tuJiGJ3fXfdw6Ctxnem/e+WawG16kTxdR6NnA9KUARV962XBt4e328moNKGdli55kM/FKC1XJ0&#10;scDS+p53dNrnWkkIpxINNDmHUutUNeQwTXwgFu3bR4dZ1lhrG7GXcNfpaVHMtMOWpaHBQPcNVcf9&#10;jzOwiQ/hZb758nx4nz2Hj379uQ3OmMvxcHcLKtOQ/81/109W8G+EVp6RCfTy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g5dsYAAADcAAAADwAAAAAAAAAAAAAAAACYAgAAZHJz&#10;L2Rvd25yZXYueG1sUEsFBgAAAAAEAAQA9QAAAIsDAAAAAA==&#10;" filled="f" strokecolor="olive" strokeweight=".25pt"/>
                <v:rect id="Rectangle 1047" o:spid="_x0000_s122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Sc7cMA&#10;AADcAAAADwAAAGRycy9kb3ducmV2LnhtbERPS2sCMRC+F/ofwgi91aw9iK5GKaUVsRR8gt6mm+nu&#10;tptJSFJ3/fdGKPQ2H99zpvPONOJMPtSWFQz6GQjiwuqaSwX73dvjCESIyBoby6TgQgHms/u7Keba&#10;tryh8zaWIoVwyFFBFaPLpQxFRQZD3zrixH1ZbzAm6EupPbYp3DTyKcuG0mDNqaFCRy8VFT/bX6Ng&#10;5V/dx2j1afn7MHx3x3ZxWjuj1EOve56AiNTFf/Gfe6nT/PEYbs+kC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Sc7cMAAADcAAAADwAAAAAAAAAAAAAAAACYAgAAZHJzL2Rv&#10;d25yZXYueG1sUEsFBgAAAAAEAAQA9QAAAIgDAAAAAA==&#10;" filled="f" strokecolor="olive" strokeweight=".25pt"/>
                <v:rect id="Rectangle 1048" o:spid="_x0000_s122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Bi8QA&#10;AADcAAAADwAAAGRycy9kb3ducmV2LnhtbESPQWsCMRSE74L/ITyhN83ag8jWKCK2FEuhWgW9vW5e&#10;d1c3LyFJ3e2/bwqCx2FmvmFmi8404ko+1JYVjEcZCOLC6ppLBfvP5+EURIjIGhvLpOCXAizm/d4M&#10;c21b3tJ1F0uRIBxyVFDF6HIpQ1GRwTCyjjh539YbjEn6UmqPbYKbRj5m2UQarDktVOhoVVFx2f0Y&#10;BRu/du/TzZfl82Hy5o7ty+nDGaUeBt3yCUSkLt7Dt/arVpCI8H8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wYvEAAAA3AAAAA8AAAAAAAAAAAAAAAAAmAIAAGRycy9k&#10;b3ducmV2LnhtbFBLBQYAAAAABAAEAPUAAACJAwAAAAA=&#10;" filled="f" strokecolor="olive" strokeweight=".25pt"/>
                <v:rect id="Rectangle 1049" o:spid="_x0000_s122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1kEMUA&#10;AADcAAAADwAAAGRycy9kb3ducmV2LnhtbESPQWsCMRSE74X+h/AKvdWsHkRWo4hoKZaC1Rb09rp5&#10;3V3dvIQkddd/bwShx2FmvmEms8404kw+1JYV9HsZCOLC6ppLBV+71csIRIjIGhvLpOBCAWbTx4cJ&#10;5tq2/EnnbSxFgnDIUUEVo8ulDEVFBkPPOuLk/VpvMCbpS6k9tgluGjnIsqE0WHNaqNDRoqLitP0z&#10;CtZ+6T5G6x/Lx+/hu9u3r4eNM0o9P3XzMYhIXfwP39tvWsEg68PtTDoC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WQQxQAAANwAAAAPAAAAAAAAAAAAAAAAAJgCAABkcnMv&#10;ZG93bnJldi54bWxQSwUGAAAAAAQABAD1AAAAigMAAAAA&#10;" filled="f" strokecolor="olive" strokeweight=".25pt"/>
                <v:rect id="Rectangle 1050" o:spid="_x0000_s122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6Z8YA&#10;AADcAAAADwAAAGRycy9kb3ducmV2LnhtbESPQUvDQBSE7wX/w/IEb3bTHEJJuw0iVaQiaFvB3l6z&#10;zySafbvsrk38965Q6HGYmW+YZTWaXpzIh86ygtk0A0FcW91xo2C/e7idgwgRWWNvmRT8UoBqdTVZ&#10;YqntwG902sZGJAiHEhW0MbpSylC3ZDBMrSNO3qf1BmOSvpHa45Dgppd5lhXSYMdpoUVH9y3V39sf&#10;o2Dj1+5lvjla/novnt3H8Hh4dUapm+vxbgEi0hgv4XP7SSvIsxz+z6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/6Z8YAAADcAAAADwAAAAAAAAAAAAAAAACYAgAAZHJz&#10;L2Rvd25yZXYueG1sUEsFBgAAAAAEAAQA9QAAAIsDAAAAAA==&#10;" filled="f" strokecolor="olive" strokeweight=".25pt"/>
                <v:rect id="Rectangle 1051" o:spid="_x0000_s122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f/MYA&#10;AADcAAAADwAAAGRycy9kb3ducmV2LnhtbESP3WoCMRSE7wt9h3CE3tWsCiKrUUppi1gK/oLenW5O&#10;d7fdnIQkdde3N0Khl8PMfMPMFp1pxJl8qC0rGPQzEMSF1TWXCva718cJiBCRNTaWScGFAizm93cz&#10;zLVteUPnbSxFgnDIUUEVo8ulDEVFBkPfOuLkfVlvMCbpS6k9tgluGjnMsrE0WHNaqNDRc0XFz/bX&#10;KFj5F/cxWX1a/j6M392xfTutnVHqodc9TUFE6uJ/+K+91AqG2Qhu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Nf/MYAAADcAAAADwAAAAAAAAAAAAAAAACYAgAAZHJz&#10;L2Rvd25yZXYueG1sUEsFBgAAAAAEAAQA9QAAAIsDAAAAAA==&#10;" filled="f" strokecolor="olive" strokeweight=".25pt"/>
                <v:rect id="Rectangle 1052" o:spid="_x0000_s122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HiMYA&#10;AADcAAAADwAAAGRycy9kb3ducmV2LnhtbESP3WoCMRSE7wt9h3CE3tWsIiKrUUppi1gK/oLenW5O&#10;d7fdnIQkdde3N0Khl8PMfMPMFp1pxJl8qC0rGPQzEMSF1TWXCva718cJiBCRNTaWScGFAizm93cz&#10;zLVteUPnbSxFgnDIUUEVo8ulDEVFBkPfOuLkfVlvMCbpS6k9tgluGjnMsrE0WHNaqNDRc0XFz/bX&#10;KFj5F/cxWX1a/j6M392xfTutnVHqodc9TUFE6uJ/+K+91AqG2Qhu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rHiMYAAADcAAAADwAAAAAAAAAAAAAAAACYAgAAZHJz&#10;L2Rvd25yZXYueG1sUEsFBgAAAAAEAAQA9QAAAIsDAAAAAA==&#10;" filled="f" strokecolor="olive" strokeweight=".25pt"/>
                <v:rect id="Rectangle 1053" o:spid="_x0000_s123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iE8YA&#10;AADcAAAADwAAAGRycy9kb3ducmV2LnhtbESP3WoCMRSE7wt9h3CE3tWsgiKrUUppi1gK/oLenW5O&#10;d7fdnIQkdde3N0Khl8PMfMPMFp1pxJl8qC0rGPQzEMSF1TWXCva718cJiBCRNTaWScGFAizm93cz&#10;zLVteUPnbSxFgnDIUUEVo8ulDEVFBkPfOuLkfVlvMCbpS6k9tgluGjnMsrE0WHNaqNDRc0XFz/bX&#10;KFj5F/cxWX1a/j6M392xfTutnVHqodc9TUFE6uJ/+K+91AqG2Qhu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ZiE8YAAADcAAAADwAAAAAAAAAAAAAAAACYAgAAZHJz&#10;L2Rvd25yZXYueG1sUEsFBgAAAAAEAAQA9QAAAIsDAAAAAA==&#10;" filled="f" strokecolor="olive" strokeweight=".25pt"/>
                <v:rect id="Rectangle 1054" o:spid="_x0000_s123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T8ZMYA&#10;AADcAAAADwAAAGRycy9kb3ducmV2LnhtbESPQUvDQBSE7wX/w/IEb3bTHEJJuw0iVaQiaFvB3l6z&#10;zySafbvsrk38965Q6HGYmW+YZTWaXpzIh86ygtk0A0FcW91xo2C/e7idgwgRWWNvmRT8UoBqdTVZ&#10;YqntwG902sZGJAiHEhW0MbpSylC3ZDBMrSNO3qf1BmOSvpHa45Dgppd5lhXSYMdpoUVH9y3V39sf&#10;o2Dj1+5lvjla/novnt3H8Hh4dUapm+vxbgEi0hgv4XP7SSvIswL+z6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T8ZMYAAADcAAAADwAAAAAAAAAAAAAAAACYAgAAZHJz&#10;L2Rvd25yZXYueG1sUEsFBgAAAAAEAAQA9QAAAIsDAAAAAA==&#10;" filled="f" strokecolor="olive" strokeweight=".25pt"/>
                <v:rect id="Rectangle 1055" o:spid="_x0000_s123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Z/8YA&#10;AADcAAAADwAAAGRycy9kb3ducmV2LnhtbESPT2sCMRTE74V+h/AEbzWrByurUUqpIpaCf0Fvr5vX&#10;3W03LyFJ3e23N4VCj8PM/IaZLTrTiCv5UFtWMBxkIIgLq2suFRwPy4cJiBCRNTaWScEPBVjM7+9m&#10;mGvb8o6u+1iKBOGQo4IqRpdLGYqKDIaBdcTJ+7DeYEzSl1J7bBPcNHKUZWNpsOa0UKGj54qKr/23&#10;UbDxL+5tsnm3/Hkav7pzu7psnVGq3+uepiAidfE//NdeawWj7BF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hZ/8YAAADcAAAADwAAAAAAAAAAAAAAAACYAgAAZHJz&#10;L2Rvd25yZXYueG1sUEsFBgAAAAAEAAQA9QAAAIsDAAAAAA==&#10;" filled="f" strokecolor="olive" strokeweight=".25pt"/>
                <v:rect id="Rectangle 1056" o:spid="_x0000_s123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NjcMA&#10;AADcAAAADwAAAGRycy9kb3ducmV2LnhtbERPz2vCMBS+C/sfwhvsZtN5EOmMMsaU4RDUKejtrXlr&#10;uzUvIcls/e/NQfD48f2eznvTijP50FhW8JzlIIhLqxuuFOy/FsMJiBCRNbaWScGFAsxnD4MpFtp2&#10;vKXzLlYihXAoUEEdoyukDGVNBkNmHXHifqw3GBP0ldQeuxRuWjnK87E02HBqqNHRW03l3+7fKFj5&#10;d7eerL4t/x7Gn+7YLU8bZ5R6euxfX0BE6uNdfHN/aAWjPK1NZ9IR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fNjcMAAADcAAAADwAAAAAAAAAAAAAAAACYAgAAZHJzL2Rv&#10;d25yZXYueG1sUEsFBgAAAAAEAAQA9QAAAIgDAAAAAA==&#10;" filled="f" strokecolor="olive" strokeweight=".25pt"/>
                <v:rect id="Rectangle 1057" o:spid="_x0000_s123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toFsYA&#10;AADcAAAADwAAAGRycy9kb3ducmV2LnhtbESPT2sCMRTE74LfIbyCN83Wg9jVKKW0RSyF+g/09rp5&#10;3V27eQlJ6m6/fVMQPA4z8xtmvuxMIy7kQ21Zwf0oA0FcWF1zqWC/exlOQYSIrLGxTAp+KcBy0e/N&#10;Mde25Q1dtrEUCcIhRwVVjC6XMhQVGQwj64iT92W9wZikL6X22Ca4aeQ4yybSYM1poUJHTxUV39sf&#10;o2Dtn937dP1p+XyYvLlj+3r6cEapwV33OAMRqYu38LW90grG2QP8n0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toFsYAAADcAAAADwAAAAAAAAAAAAAAAACYAgAAZHJz&#10;L2Rvd25yZXYueG1sUEsFBgAAAAAEAAQA9QAAAIsDAAAAAA==&#10;" filled="f" strokecolor="olive" strokeweight=".25pt"/>
                <v:rect id="Rectangle 1058" o:spid="_x0000_s123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hXVsMA&#10;AADcAAAADwAAAGRycy9kb3ducmV2LnhtbERPz2vCMBS+D/Y/hDfYbU31INIZZciUoQjOTdDbs3lr&#10;65qXkERb/3tzGOz48f2ezHrTiiv50FhWMMhyEMSl1Q1XCr6/Fi9jECEia2wtk4IbBZhNHx8mWGjb&#10;8Sddd7ESKYRDgQrqGF0hZShrMhgy64gT92O9wZigr6T22KVw08phno+kwYZTQ42O5jWVv7uLUbDy&#10;724zXp0sn/ejtTt0y+PWGaWen/q3VxCR+vgv/nN/aAXDQZqfzqQj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hXVsMAAADcAAAADwAAAAAAAAAAAAAAAACYAgAAZHJzL2Rv&#10;d25yZXYueG1sUEsFBgAAAAAEAAQA9QAAAIgDAAAAAA==&#10;" filled="f" strokecolor="olive" strokeweight=".25pt"/>
                <v:rect id="Rectangle 1059" o:spid="_x0000_s123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TyzcYA&#10;AADcAAAADwAAAGRycy9kb3ducmV2LnhtbESPQWsCMRSE7wX/Q3hCbzW7HkRWo4hoKZZCqy20t+fm&#10;ubu6eQlJ6m7/fVMQehxm5htmvuxNK67kQ2NZQT7KQBCXVjdcKXg/bB+mIEJE1thaJgU/FGC5GNzN&#10;sdC24ze67mMlEoRDgQrqGF0hZShrMhhG1hEn72S9wZikr6T22CW4aeU4yybSYMNpoUZH65rKy/7b&#10;KNj5jXuZ7o6Wzx+TZ/fZPX69OqPU/bBfzUBE6uN/+NZ+0grGeQ5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+TyzcYAAADcAAAADwAAAAAAAAAAAAAAAACYAgAAZHJz&#10;L2Rvd25yZXYueG1sUEsFBgAAAAAEAAQA9QAAAIsDAAAAAA==&#10;" filled="f" strokecolor="olive" strokeweight=".25pt"/>
              </v:group>
              <v:group id="Group 1060" o:spid="_x0000_s1237" style="position:absolute;left:1701;top:854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<v:rect id="Rectangle 1061" o:spid="_x0000_s123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JIcYA&#10;AADcAAAADwAAAGRycy9kb3ducmV2LnhtbESPQWsCMRSE74X+h/CE3mpWBZHVKEWqiKVgrYLenpvX&#10;3W03LyFJ3e2/N4VCj8PMfMPMFp1pxJV8qC0rGPQzEMSF1TWXCg7vq8cJiBCRNTaWScEPBVjM7+9m&#10;mGvb8htd97EUCcIhRwVVjC6XMhQVGQx964iT92G9wZikL6X22Ca4aeQwy8bSYM1poUJHy4qKr/23&#10;UbD1z+51sr1Y/jyOX9ypXZ93zij10OuepiAidfE//NfeaAXDwQh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rJIcYAAADcAAAADwAAAAAAAAAAAAAAAACYAgAAZHJz&#10;L2Rvd25yZXYueG1sUEsFBgAAAAAEAAQA9QAAAIsDAAAAAA==&#10;" filled="f" strokecolor="olive" strokeweight=".25pt"/>
                <v:rect id="Rectangle 1062" o:spid="_x0000_s123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RVcYA&#10;AADcAAAADwAAAGRycy9kb3ducmV2LnhtbESPQWsCMRSE74X+h/CE3mpWEZHVKEWqiKVgrYLenpvX&#10;3W03LyFJ3e2/N4VCj8PMfMPMFp1pxJV8qC0rGPQzEMSF1TWXCg7vq8cJiBCRNTaWScEPBVjM7+9m&#10;mGvb8htd97EUCcIhRwVVjC6XMhQVGQx964iT92G9wZikL6X22Ca4aeQwy8bSYM1poUJHy4qKr/23&#10;UbD1z+51sr1Y/jyOX9ypXZ93zij10OuepiAidfE//NfeaAXDwQh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NRVcYAAADcAAAADwAAAAAAAAAAAAAAAACYAgAAZHJz&#10;L2Rvd25yZXYueG1sUEsFBgAAAAAEAAQA9QAAAIsDAAAAAA==&#10;" filled="f" strokecolor="olive" strokeweight=".25pt"/>
                <v:rect id="Rectangle 1063" o:spid="_x0000_s124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/0zsYA&#10;AADcAAAADwAAAGRycy9kb3ducmV2LnhtbESPQWsCMRSE74X+h/CE3mpWQZHVKEWqiKVgrYLenpvX&#10;3W03LyFJ3e2/N4VCj8PMfMPMFp1pxJV8qC0rGPQzEMSF1TWXCg7vq8cJiBCRNTaWScEPBVjM7+9m&#10;mGvb8htd97EUCcIhRwVVjC6XMhQVGQx964iT92G9wZikL6X22Ca4aeQwy8bSYM1poUJHy4qKr/23&#10;UbD1z+51sr1Y/jyOX9ypXZ93zij10OuepiAidfE//NfeaAXDwQh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/0zsYAAADcAAAADwAAAAAAAAAAAAAAAACYAgAAZHJz&#10;L2Rvd25yZXYueG1sUEsFBgAAAAAEAAQA9QAAAIsDAAAAAA==&#10;" filled="f" strokecolor="olive" strokeweight=".25pt"/>
                <v:rect id="Rectangle 1064" o:spid="_x0000_s124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1qucYA&#10;AADcAAAADwAAAGRycy9kb3ducmV2LnhtbESPT2sCMRTE7wW/Q3hCbzWrh0VWo5SipVgKrX9Ab6+b&#10;193VzUtIUnf77ZuC0OMwM79h5svetOJKPjSWFYxHGQji0uqGKwX73fphCiJEZI2tZVLwQwGWi8Hd&#10;HAttO/6g6zZWIkE4FKigjtEVUoayJoNhZB1x8r6sNxiT9JXUHrsEN62cZFkuDTacFmp09FRTedl+&#10;GwUbv3Jv082n5fMhf3XH7vn07oxS98P+cQYiUh//w7f2i1YwGef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1qucYAAADcAAAADwAAAAAAAAAAAAAAAACYAgAAZHJz&#10;L2Rvd25yZXYueG1sUEsFBgAAAAAEAAQA9QAAAIsDAAAAAA==&#10;" filled="f" strokecolor="olive" strokeweight=".25pt"/>
                <v:rect id="Rectangle 1065" o:spid="_x0000_s124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HPIsYA&#10;AADcAAAADwAAAGRycy9kb3ducmV2LnhtbESPQWsCMRSE7wX/Q3hCbzWrByurUYq0pVgK1Sro7bl5&#10;3V27eQlJ6q7/vhGEHoeZ+YaZLTrTiDP5UFtWMBxkIIgLq2suFWy/Xh4mIEJE1thYJgUXCrCY9+5m&#10;mGvb8prOm1iKBOGQo4IqRpdLGYqKDIaBdcTJ+7beYEzSl1J7bBPcNHKUZWNpsOa0UKGjZUXFz+bX&#10;KFj5Z/cxWR0tn3bjd7dvXw+fzih13++epiAidfE/fGu/aQWj4SNc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HPIsYAAADcAAAADwAAAAAAAAAAAAAAAACYAgAAZHJz&#10;L2Rvd25yZXYueG1sUEsFBgAAAAAEAAQA9QAAAIsDAAAAAA==&#10;" filled="f" strokecolor="olive" strokeweight=".25pt"/>
                <v:rect id="Rectangle 1066" o:spid="_x0000_s124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5bUMMA&#10;AADcAAAADwAAAGRycy9kb3ducmV2LnhtbERPz2vCMBS+D/Y/hDfYbU31INIZZciUoQjOTdDbs3lr&#10;65qXkERb/3tzGOz48f2ezHrTiiv50FhWMMhyEMSl1Q1XCr6/Fi9jECEia2wtk4IbBZhNHx8mWGjb&#10;8Sddd7ESKYRDgQrqGF0hZShrMhgy64gT92O9wZigr6T22KVw08phno+kwYZTQ42O5jWVv7uLUbDy&#10;724zXp0sn/ejtTt0y+PWGaWen/q3VxCR+vgv/nN/aAXDQVqbzqQj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5bUMMAAADcAAAADwAAAAAAAAAAAAAAAACYAgAAZHJzL2Rv&#10;d25yZXYueG1sUEsFBgAAAAAEAAQA9QAAAIgDAAAAAA==&#10;" filled="f" strokecolor="olive" strokeweight=".25pt"/>
                <v:rect id="Rectangle 1067" o:spid="_x0000_s124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+y8YA&#10;AADcAAAADwAAAGRycy9kb3ducmV2LnhtbESPQWsCMRSE70L/Q3hCb5rVg9jVKEWqFEuhtQp6e25e&#10;d7fdvIQkdbf/3giFHoeZ+YaZLzvTiAv5UFtWMBpmIIgLq2suFew/1oMpiBCRNTaWScEvBVgu7npz&#10;zLVt+Z0uu1iKBOGQo4IqRpdLGYqKDIahdcTJ+7TeYEzSl1J7bBPcNHKcZRNpsOa0UKGjVUXF9+7H&#10;KNj6J/c63Z4tfx0mL+7Ybk5vzih13+8eZyAidfE//Nd+1grGowe4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L+y8YAAADcAAAADwAAAAAAAAAAAAAAAACYAgAAZHJz&#10;L2Rvd25yZXYueG1sUEsFBgAAAAAEAAQA9QAAAIsDAAAAAA==&#10;" filled="f" strokecolor="olive" strokeweight=".25pt"/>
                <v:rect id="Rectangle 1068" o:spid="_x0000_s124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d68MA&#10;AADcAAAADwAAAGRycy9kb3ducmV2LnhtbERPz2vCMBS+C/sfwht403Q9iHRGEXFDHMJ0G+jtrXlr&#10;65qXkGS2/vfLQfD48f2eLXrTigv50FhW8DTOQBCXVjdcKfj8eBlNQYSIrLG1TAquFGAxfxjMsNC2&#10;4z1dDrESKYRDgQrqGF0hZShrMhjG1hEn7sd6gzFBX0ntsUvhppV5lk2kwYZTQ42OVjWVv4c/o2Dr&#10;12433X5bPn9N3tyxez29O6PU8LFfPoOI1Me7+ObeaAV5nuanM+k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Sd68MAAADcAAAADwAAAAAAAAAAAAAAAACYAgAAZHJzL2Rv&#10;d25yZXYueG1sUEsFBgAAAAAEAAQA9QAAAIgDAAAAAA==&#10;" filled="f" strokecolor="olive" strokeweight=".25pt"/>
                <v:rect id="Rectangle 1069" o:spid="_x0000_s124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4cMYA&#10;AADcAAAADwAAAGRycy9kb3ducmV2LnhtbESPQWsCMRSE7wX/Q3hCbzXrHkRWo5SipShCqy20t9fN&#10;6+7q5iUkqbv990YQehxm5htmvuxNK87kQ2NZwXiUgSAurW64UvB+WD9MQYSIrLG1TAr+KMByMbib&#10;Y6Ftx2903sdKJAiHAhXUMbpCylDWZDCMrCNO3o/1BmOSvpLaY5fgppV5lk2kwYbTQo2OnmoqT/tf&#10;o2DjV2433XxbPn5Mtu6ze/56dUap+2H/OAMRqY//4Vv7RSvI8zFcz6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g4cMYAAADcAAAADwAAAAAAAAAAAAAAAACYAgAAZHJz&#10;L2Rvd25yZXYueG1sUEsFBgAAAAAEAAQA9QAAAIsDAAAAAA==&#10;" filled="f" strokecolor="olive" strokeweight=".25pt"/>
                <v:rect id="Rectangle 1070" o:spid="_x0000_s124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qmB8YA&#10;AADcAAAADwAAAGRycy9kb3ducmV2LnhtbESPQUvDQBSE7wX/w/IEb3bTHEJJuw0iVaQiaFvB3l6z&#10;zySafbvsrk38965Q6HGYmW+YZTWaXpzIh86ygtk0A0FcW91xo2C/e7idgwgRWWNvmRT8UoBqdTVZ&#10;YqntwG902sZGJAiHEhW0MbpSylC3ZDBMrSNO3qf1BmOSvpHa45Dgppd5lhXSYMdpoUVH9y3V39sf&#10;o2Dj1+5lvjla/novnt3H8Hh4dUapm+vxbgEi0hgv4XP7SSvI8xz+z6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qmB8YAAADcAAAADwAAAAAAAAAAAAAAAACYAgAAZHJz&#10;L2Rvd25yZXYueG1sUEsFBgAAAAAEAAQA9QAAAIsDAAAAAA==&#10;" filled="f" strokecolor="olive" strokeweight=".25pt"/>
                <v:rect id="Rectangle 1071" o:spid="_x0000_s124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DnMYA&#10;AADcAAAADwAAAGRycy9kb3ducmV2LnhtbESPQWsCMRSE7wX/Q3iF3mq2K4hsjSJSRSyFaltob6+b&#10;1921m5eQpO767xtB8DjMzDfMdN6bVhzJh8aygodhBoK4tLrhSsH72+p+AiJEZI2tZVJwogDz2eBm&#10;ioW2He/ouI+VSBAOBSqoY3SFlKGsyWAYWkecvB/rDcYkfSW1xy7BTSvzLBtLgw2nhRodLWsqf/d/&#10;RsHWP7mXyfbb8uFj/Ow+u/XXqzNK3d32i0cQkfp4DV/aG60gz0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DnMYAAADcAAAADwAAAAAAAAAAAAAAAACYAgAAZHJz&#10;L2Rvd25yZXYueG1sUEsFBgAAAAAEAAQA9QAAAIsDAAAAAA==&#10;" filled="f" strokecolor="olive" strokeweight=".25pt"/>
                <v:rect id="Rectangle 1072" o:spid="_x0000_s124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+b6MYA&#10;AADcAAAADwAAAGRycy9kb3ducmV2LnhtbESPQWsCMRSE7wX/Q3iF3mq2i4hsjSJSRSyFaltob6+b&#10;1921m5eQpO767xtB8DjMzDfMdN6bVhzJh8aygodhBoK4tLrhSsH72+p+AiJEZI2tZVJwogDz2eBm&#10;ioW2He/ouI+VSBAOBSqoY3SFlKGsyWAYWkecvB/rDcYkfSW1xy7BTSvzLBtLgw2nhRodLWsqf/d/&#10;RsHWP7mXyfbb8uFj/Ow+u/XXqzNK3d32i0cQkfp4DV/aG60gz0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+b6MYAAADcAAAADwAAAAAAAAAAAAAAAACYAgAAZHJz&#10;L2Rvd25yZXYueG1sUEsFBgAAAAAEAAQA9QAAAIsDAAAAAA==&#10;" filled="f" strokecolor="olive" strokeweight=".25pt"/>
                <v:rect id="Rectangle 1073" o:spid="_x0000_s125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+c8YA&#10;AADcAAAADwAAAGRycy9kb3ducmV2LnhtbESPQWsCMRSE7wX/Q3iF3mq2C4psjSJSRSyFaltob6+b&#10;1921m5eQpO767xtB8DjMzDfMdN6bVhzJh8aygodhBoK4tLrhSsH72+p+AiJEZI2tZVJwogDz2eBm&#10;ioW2He/ouI+VSBAOBSqoY3SFlKGsyWAYWkecvB/rDcYkfSW1xy7BTSvzLBtLgw2nhRodLWsqf/d/&#10;RsHWP7mXyfbb8uFj/Ow+u/XXqzNK3d32i0cQkfp4DV/aG60gz0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M+c8YAAADcAAAADwAAAAAAAAAAAAAAAACYAgAAZHJz&#10;L2Rvd25yZXYueG1sUEsFBgAAAAAEAAQA9QAAAIsDAAAAAA==&#10;" filled="f" strokecolor="olive" strokeweight=".25pt"/>
                <v:rect id="Rectangle 1074" o:spid="_x0000_s125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gBMYA&#10;AADcAAAADwAAAGRycy9kb3ducmV2LnhtbESPQUsDMRSE70L/Q3gFbzbbPSxlbVqktCIVobYKentu&#10;nrvbbl5CErvbf2+EgsdhZr5h5svBdOJMPrSWFUwnGQjiyuqWawVvh83dDESIyBo7y6TgQgGWi9HN&#10;HEtte36l8z7WIkE4lKigidGVUoaqIYNhYh1x8r6tNxiT9LXUHvsEN53Ms6yQBltOCw06WjVUnfY/&#10;RsHWr93LbPtl+fhePLuP/vFz54xSt+Ph4R5EpCH+h6/tJ60gzwv4O5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GgBMYAAADcAAAADwAAAAAAAAAAAAAAAACYAgAAZHJz&#10;L2Rvd25yZXYueG1sUEsFBgAAAAAEAAQA9QAAAIsDAAAAAA==&#10;" filled="f" strokecolor="olive" strokeweight=".25pt"/>
                <v:rect id="Rectangle 1075" o:spid="_x0000_s125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0Fn8YA&#10;AADcAAAADwAAAGRycy9kb3ducmV2LnhtbESPQWsCMRSE74L/IbxCb5rtHqxsjSLSlmIpqG2hvb1u&#10;XnfXbl5CkrrrvzeC4HGYmW+Y2aI3rTiQD41lBXfjDARxaXXDlYKP96fRFESIyBpby6TgSAEW8+Fg&#10;hoW2HW/psIuVSBAOBSqoY3SFlKGsyWAYW0ecvF/rDcYkfSW1xy7BTSvzLJtIgw2nhRodrWoq/3b/&#10;RsHaP7q36frH8v5z8uq+uufvjTNK3d70ywcQkfp4DV/aL1pBnt/D+Uw6AnJ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0Fn8YAAADcAAAADwAAAAAAAAAAAAAAAACYAgAAZHJz&#10;L2Rvd25yZXYueG1sUEsFBgAAAAAEAAQA9QAAAIsDAAAAAA==&#10;" filled="f" strokecolor="olive" strokeweight=".25pt"/>
                <v:rect id="Rectangle 1076" o:spid="_x0000_s125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R7cMA&#10;AADcAAAADwAAAGRycy9kb3ducmV2LnhtbERPz2vCMBS+C/sfwht403Q9iHRGEXFDHMJ0G+jtrXlr&#10;65qXkGS2/vfLQfD48f2eLXrTigv50FhW8DTOQBCXVjdcKfj8eBlNQYSIrLG1TAquFGAxfxjMsNC2&#10;4z1dDrESKYRDgQrqGF0hZShrMhjG1hEn7sd6gzFBX0ntsUvhppV5lk2kwYZTQ42OVjWVv4c/o2Dr&#10;12433X5bPn9N3tyxez29O6PU8LFfPoOI1Me7+ObeaAV5ntamM+k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KR7cMAAADcAAAADwAAAAAAAAAAAAAAAACYAgAAZHJzL2Rv&#10;d25yZXYueG1sUEsFBgAAAAAEAAQA9QAAAIgDAAAAAA==&#10;" filled="f" strokecolor="olive" strokeweight=".25pt"/>
                <v:rect id="Rectangle 1077" o:spid="_x0000_s125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40dscA&#10;AADcAAAADwAAAGRycy9kb3ducmV2LnhtbESPT0sDMRTE7wW/Q3hCb23WPZS6Ni2l2FIqgv0j6O11&#10;87q7unkJSeyu394IgsdhZn7DzBa9acWVfGgsK7gbZyCIS6sbrhScjuvRFESIyBpby6TgmwIs5jeD&#10;GRbadryn6yFWIkE4FKigjtEVUoayJoNhbB1x8i7WG4xJ+kpqj12Cm1bmWTaRBhtOCzU6WtVUfh6+&#10;jIKdf3TP093Z8sfr5Mm9dZv3F2eUGt72ywcQkfr4H/5rb7WCPL+H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+NHbHAAAA3AAAAA8AAAAAAAAAAAAAAAAAmAIAAGRy&#10;cy9kb3ducmV2LnhtbFBLBQYAAAAABAAEAPUAAACMAwAAAAA=&#10;" filled="f" strokecolor="olive" strokeweight=".25pt"/>
                <v:rect id="Rectangle 1078" o:spid="_x0000_s125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0LNsMA&#10;AADcAAAADwAAAGRycy9kb3ducmV2LnhtbERPy2oCMRTdF/yHcAvd1UwtiIxGEbGlWAr1Bbq7Tq4z&#10;o5ObkKTO9O+bRcHl4bwns8404kY+1JYVvPQzEMSF1TWXCnbbt+cRiBCRNTaWScEvBZhNew8TzLVt&#10;eU23TSxFCuGQo4IqRpdLGYqKDIa+dcSJO1tvMCboS6k9tincNHKQZUNpsObUUKGjRUXFdfNjFKz8&#10;0n2NVifLl/3w0x3a9+O3M0o9PXbzMYhIXbyL/90fWsHgNc1PZ9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0LNsMAAADcAAAADwAAAAAAAAAAAAAAAACYAgAAZHJzL2Rv&#10;d25yZXYueG1sUEsFBgAAAAAEAAQA9QAAAIgDAAAAAA==&#10;" filled="f" strokecolor="olive" strokeweight=".25pt"/>
                <v:rect id="Rectangle 1079" o:spid="_x0000_s125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urcYA&#10;AADcAAAADwAAAGRycy9kb3ducmV2LnhtbESPQWsCMRSE74X+h/CE3mpWBZHVKEWqiKVgrYLenpvX&#10;3W03LyFJ3e2/N4VCj8PMfMPMFp1pxJV8qC0rGPQzEMSF1TWXCg7vq8cJiBCRNTaWScEPBVjM7+9m&#10;mGvb8htd97EUCcIhRwVVjC6XMhQVGQx964iT92G9wZikL6X22Ca4aeQwy8bSYM1poUJHy4qKr/23&#10;UbD1z+51sr1Y/jyOX9ypXZ93zij10OuepiAidfE//NfeaAXD0QB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urcYAAADcAAAADwAAAAAAAAAAAAAAAACYAgAAZHJz&#10;L2Rvd25yZXYueG1sUEsFBgAAAAAEAAQA9QAAAIsDAAAAAA==&#10;" filled="f" strokecolor="olive" strokeweight=".25pt"/>
                <v:rect id="Rectangle 1080" o:spid="_x0000_s125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w2sYA&#10;AADcAAAADwAAAGRycy9kb3ducmV2LnhtbESPQWsCMRSE7wX/Q3iF3mq2K4hsjSJSRSyFaltob6+b&#10;1921m5eQpO767xtB8DjMzDfMdN6bVhzJh8aygodhBoK4tLrhSsH72+p+AiJEZI2tZVJwogDz2eBm&#10;ioW2He/ouI+VSBAOBSqoY3SFlKGsyWAYWkecvB/rDcYkfSW1xy7BTSvzLBtLgw2nhRodLWsqf/d/&#10;RsHWP7mXyfbb8uFj/Ow+u/XXqzNK3d32i0cQkfp4DV/aG60gH+V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Mw2sYAAADcAAAADwAAAAAAAAAAAAAAAACYAgAAZHJz&#10;L2Rvd25yZXYueG1sUEsFBgAAAAAEAAQA9QAAAIsDAAAAAA==&#10;" filled="f" strokecolor="olive" strokeweight=".25pt"/>
              </v:group>
              <v:group id="Group 1081" o:spid="_x0000_s1258" style="position:absolute;left:1701;top:921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<v:rect id="Rectangle 1082" o:spid="_x0000_s125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NNcYA&#10;AADcAAAADwAAAGRycy9kb3ducmV2LnhtbESPQWsCMRSE74X+h/AK3mpWLSKrUUSqFEuh2gp6e928&#10;7q7dvIQkdbf/vikUPA4z8w0zW3SmERfyobasYNDPQBAXVtdcKnh/W99PQISIrLGxTAp+KMBifnsz&#10;w1zblnd02cdSJAiHHBVUMbpcylBUZDD0rSNO3qf1BmOSvpTaY5vgppHDLBtLgzWnhQodrSoqvvbf&#10;RsHWP7qXyfbD8vkwfnbHdnN6dUap3l23nIKI1MVr+L/9pBUMRw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YNNcYAAADcAAAADwAAAAAAAAAAAAAAAACYAgAAZHJz&#10;L2Rvd25yZXYueG1sUEsFBgAAAAAEAAQA9QAAAIsDAAAAAA==&#10;" filled="f" strokecolor="olive" strokeweight=".25pt"/>
                <v:rect id="Rectangle 1083" o:spid="_x0000_s126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qorsYA&#10;AADcAAAADwAAAGRycy9kb3ducmV2LnhtbESPQWsCMRSE74X+h/AK3mpWpSKrUUSqFEuh2gp6e928&#10;7q7dvIQkdbf/vikUPA4z8w0zW3SmERfyobasYNDPQBAXVtdcKnh/W99PQISIrLGxTAp+KMBifnsz&#10;w1zblnd02cdSJAiHHBVUMbpcylBUZDD0rSNO3qf1BmOSvpTaY5vgppHDLBtLgzWnhQodrSoqvvbf&#10;RsHWP7qXyfbD8vkwfnbHdnN6dUap3l23nIKI1MVr+L/9pBUMRw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2qorsYAAADcAAAADwAAAAAAAAAAAAAAAACYAgAAZHJz&#10;L2Rvd25yZXYueG1sUEsFBgAAAAAEAAQA9QAAAIsDAAAAAA==&#10;" filled="f" strokecolor="olive" strokeweight=".25pt"/>
                <v:rect id="Rectangle 1084" o:spid="_x0000_s126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22cYA&#10;AADcAAAADwAAAGRycy9kb3ducmV2LnhtbESPQWsCMRSE70L/Q3iF3jRbC4usRhGxpVgK1VbQ2+vm&#10;dXfr5iUkqbv9901B8DjMzDfMbNGbVpzJh8aygvtRBoK4tLrhSsHH++NwAiJEZI2tZVLwSwEW85vB&#10;DAttO97SeRcrkSAcClRQx+gKKUNZk8Ewso44eV/WG4xJ+kpqj12Cm1aOsyyXBhtOCzU6WtVUnnY/&#10;RsHGr93rZPNp+Xufv7hD93R8c0apu9t+OQURqY/X8KX9rBWMH3L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g22cYAAADcAAAADwAAAAAAAAAAAAAAAACYAgAAZHJz&#10;L2Rvd25yZXYueG1sUEsFBgAAAAAEAAQA9QAAAIsDAAAAAA==&#10;" filled="f" strokecolor="olive" strokeweight=".25pt"/>
                <v:rect id="Rectangle 1085" o:spid="_x0000_s126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TQsYA&#10;AADcAAAADwAAAGRycy9kb3ducmV2LnhtbESPQWsCMRSE74X+h/AK3mpWBSurUUSqFEuh2gp6e928&#10;7q7dvIQkdbf/vikUPA4z8w0zW3SmERfyobasYNDPQBAXVtdcKnh/W99PQISIrLGxTAp+KMBifnsz&#10;w1zblnd02cdSJAiHHBVUMbpcylBUZDD0rSNO3qf1BmOSvpTaY5vgppHDLBtLgzWnhQodrSoqvvbf&#10;RsHWP7qXyfbD8vkwfnbHdnN6dUap3l23nIKI1MVr+L/9pBUMRw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STQsYAAADcAAAADwAAAAAAAAAAAAAAAACYAgAAZHJz&#10;L2Rvd25yZXYueG1sUEsFBgAAAAAEAAQA9QAAAIsDAAAAAA==&#10;" filled="f" strokecolor="olive" strokeweight=".25pt"/>
                <v:rect id="Rectangle 1086" o:spid="_x0000_s126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HMMMA&#10;AADcAAAADwAAAGRycy9kb3ducmV2LnhtbERPy2oCMRTdF/yHcAvd1UwtiIxGEbGlWAr1Bbq7Tq4z&#10;o5ObkKTO9O+bRcHl4bwns8404kY+1JYVvPQzEMSF1TWXCnbbt+cRiBCRNTaWScEvBZhNew8TzLVt&#10;eU23TSxFCuGQo4IqRpdLGYqKDIa+dcSJO1tvMCboS6k9tincNHKQZUNpsObUUKGjRUXFdfNjFKz8&#10;0n2NVifLl/3w0x3a9+O3M0o9PXbzMYhIXbyL/90fWsHgNa1NZ9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sHMMMAAADcAAAADwAAAAAAAAAAAAAAAACYAgAAZHJzL2Rv&#10;d25yZXYueG1sUEsFBgAAAAAEAAQA9QAAAIgDAAAAAA==&#10;" filled="f" strokecolor="olive" strokeweight=".25pt"/>
                <v:rect id="Rectangle 1087" o:spid="_x0000_s126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iq8YA&#10;AADcAAAADwAAAGRycy9kb3ducmV2LnhtbESPQWsCMRSE74X+h/AK3mpWBdHVKCJViqXQ2gp6e928&#10;7q7dvIQkdbf/vikUPA4z8w0zX3amERfyobasYNDPQBAXVtdcKnh/29xPQISIrLGxTAp+KMBycXsz&#10;x1zbll/pso+lSBAOOSqoYnS5lKGoyGDoW0ecvE/rDcYkfSm1xzbBTSOHWTaWBmtOCxU6WldUfO2/&#10;jYKdf3DPk92H5fNh/OSO7fb04oxSvbtuNQMRqYvX8H/7USsYjqb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eiq8YAAADcAAAADwAAAAAAAAAAAAAAAACYAgAAZHJz&#10;L2Rvd25yZXYueG1sUEsFBgAAAAAEAAQA9QAAAIsDAAAAAA==&#10;" filled="f" strokecolor="olive" strokeweight=".25pt"/>
                <v:rect id="Rectangle 1088" o:spid="_x0000_s126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4S8MA&#10;AADcAAAADwAAAGRycy9kb3ducmV2LnhtbERPy2oCMRTdF/yHcAvd1UyliIxGEbGlWAr1Bbq7Tq4z&#10;o5ObkKTO9O+bRcHl4bwns8404kY+1JYVvPQzEMSF1TWXCnbbt+cRiBCRNTaWScEvBZhNew8TzLVt&#10;eU23TSxFCuGQo4IqRpdLGYqKDIa+dcSJO1tvMCboS6k9tincNHKQZUNpsObUUKGjRUXFdfNjFKz8&#10;0n2NVifLl/3w0x3a9+O3M0o9PXbzMYhIXbyL/90fWsHgNc1PZ9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t4S8MAAADcAAAADwAAAAAAAAAAAAAAAACYAgAAZHJzL2Rv&#10;d25yZXYueG1sUEsFBgAAAAAEAAQA9QAAAIgDAAAAAA==&#10;" filled="f" strokecolor="olive" strokeweight=".25pt"/>
                <v:rect id="Rectangle 1089" o:spid="_x0000_s126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d0MYA&#10;AADcAAAADwAAAGRycy9kb3ducmV2LnhtbESPQWsCMRSE74X+h/CE3mpWEZHVKEWqiKVgrYLenpvX&#10;3W03LyFJ3e2/N4VCj8PMfMPMFp1pxJV8qC0rGPQzEMSF1TWXCg7vq8cJiBCRNTaWScEPBVjM7+9m&#10;mGvb8htd97EUCcIhRwVVjC6XMhQVGQx964iT92G9wZikL6X22Ca4aeQwy8bSYM1poUJHy4qKr/23&#10;UbD1z+51sr1Y/jyOX9ypXZ93zij10OuepiAidfE//NfeaAXD0QB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fd0MYAAADcAAAADwAAAAAAAAAAAAAAAACYAgAAZHJz&#10;L2Rvd25yZXYueG1sUEsFBgAAAAAEAAQA9QAAAIsDAAAAAA==&#10;" filled="f" strokecolor="olive" strokeweight=".25pt"/>
                <v:rect id="Rectangle 1090" o:spid="_x0000_s126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Dp8YA&#10;AADcAAAADwAAAGRycy9kb3ducmV2LnhtbESPQWsCMRSE7wX/Q3iF3mq2i4hsjSJSRSyFaltob6+b&#10;1921m5eQpO767xtB8DjMzDfMdN6bVhzJh8aygodhBoK4tLrhSsH72+p+AiJEZI2tZVJwogDz2eBm&#10;ioW2He/ouI+VSBAOBSqoY3SFlKGsyWAYWkecvB/rDcYkfSW1xy7BTSvzLBtLgw2nhRodLWsqf/d/&#10;RsHWP7mXyfbb8uFj/Ow+u/XXqzNK3d32i0cQkfp4DV/aG60gH+V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VDp8YAAADcAAAADwAAAAAAAAAAAAAAAACYAgAAZHJz&#10;L2Rvd25yZXYueG1sUEsFBgAAAAAEAAQA9QAAAIsDAAAAAA==&#10;" filled="f" strokecolor="olive" strokeweight=".25pt"/>
                <v:rect id="Rectangle 1091" o:spid="_x0000_s126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nmPMYA&#10;AADcAAAADwAAAGRycy9kb3ducmV2LnhtbESPQWsCMRSE74X+h/AK3mpWLSKrUUSqFEuh2gp6e928&#10;7q7dvIQkdbf/vikUPA4z8w0zW3SmERfyobasYNDPQBAXVtdcKnh/W99PQISIrLGxTAp+KMBifnsz&#10;w1zblnd02cdSJAiHHBVUMbpcylBUZDD0rSNO3qf1BmOSvpTaY5vgppHDLBtLgzWnhQodrSoqvvbf&#10;RsHWP7qXyfbD8vkwfnbHdnN6dUap3l23nIKI1MVr+L/9pBUMH0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nmPMYAAADcAAAADwAAAAAAAAAAAAAAAACYAgAAZHJz&#10;L2Rvd25yZXYueG1sUEsFBgAAAAAEAAQA9QAAAIsDAAAAAA==&#10;" filled="f" strokecolor="olive" strokeweight=".25pt"/>
                <v:rect id="Rectangle 1092" o:spid="_x0000_s126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B+SMYA&#10;AADcAAAADwAAAGRycy9kb3ducmV2LnhtbESPQWsCMRSE7wX/Q3iCt5pVRGRrlCJtKZaCtRXs7XXz&#10;uru6eQlJdNd/b4RCj8PMfMPMl51pxJl8qC0rGA0zEMSF1TWXCr4+n+9nIEJE1thYJgUXCrBc9O7m&#10;mGvb8gedt7EUCcIhRwVVjC6XMhQVGQxD64iT92u9wZikL6X22Ca4aeQ4y6bSYM1poUJHq4qK4/Zk&#10;FKz9k3ufrX8sH3bTN7dvX743zig16HePDyAidfE//Nd+1QrGkwnczq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B+SMYAAADcAAAADwAAAAAAAAAAAAAAAACYAgAAZHJz&#10;L2Rvd25yZXYueG1sUEsFBgAAAAAEAAQA9QAAAIsDAAAAAA==&#10;" filled="f" strokecolor="olive" strokeweight=".25pt"/>
                <v:rect id="Rectangle 1093" o:spid="_x0000_s127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b08YA&#10;AADcAAAADwAAAGRycy9kb3ducmV2LnhtbESPQWsCMRSE74X+h/AK3mpWsSKrUUSqFEuh2gp6e928&#10;7q7dvIQkdbf/vikUPA4z8w0zW3SmERfyobasYNDPQBAXVtdcKnh/W99PQISIrLGxTAp+KMBifnsz&#10;w1zblnd02cdSJAiHHBVUMbpcylBUZDD0rSNO3qf1BmOSvpTaY5vgppHDLBtLgzWnhQodrSoqvvbf&#10;RsHWP7qXyfbD8vkwfnbHdnN6dUap3l23nIKI1MVr+L/9pBUMRw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zb08YAAADcAAAADwAAAAAAAAAAAAAAAACYAgAAZHJz&#10;L2Rvd25yZXYueG1sUEsFBgAAAAAEAAQA9QAAAIsDAAAAAA==&#10;" filled="f" strokecolor="olive" strokeweight=".25pt"/>
                <v:rect id="Rectangle 1094" o:spid="_x0000_s127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5FpMYA&#10;AADcAAAADwAAAGRycy9kb3ducmV2LnhtbESPQWsCMRSE70L/Q3iF3jRbKYusRhGxpVgK1VbQ2+vm&#10;dXfr5iUkqbv9901B8DjMzDfMbNGbVpzJh8aygvtRBoK4tLrhSsHH++NwAiJEZI2tZVLwSwEW85vB&#10;DAttO97SeRcrkSAcClRQx+gKKUNZk8Ewso44eV/WG4xJ+kpqj12Cm1aOsyyXBhtOCzU6WtVUnnY/&#10;RsHGr93rZPNp+Xufv7hD93R8c0apu9t+OQURqY/X8KX9rBWMH3L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5FpMYAAADcAAAADwAAAAAAAAAAAAAAAACYAgAAZHJz&#10;L2Rvd25yZXYueG1sUEsFBgAAAAAEAAQA9QAAAIsDAAAAAA==&#10;" filled="f" strokecolor="olive" strokeweight=".25pt"/>
                <v:rect id="Rectangle 1095" o:spid="_x0000_s127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gP8YA&#10;AADcAAAADwAAAGRycy9kb3ducmV2LnhtbESPQWsCMRSE74X+h/AK3mpWESurUUSqFEuh2gp6e928&#10;7q7dvIQkdbf/vikUPA4z8w0zW3SmERfyobasYNDPQBAXVtdcKnh/W99PQISIrLGxTAp+KMBifnsz&#10;w1zblnd02cdSJAiHHBVUMbpcylBUZDD0rSNO3qf1BmOSvpTaY5vgppHDLBtLgzWnhQodrSoqvvbf&#10;RsHWP7qXyfbD8vkwfnbHdnN6dUap3l23nIKI1MVr+L/9pBUMRw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LgP8YAAADcAAAADwAAAAAAAAAAAAAAAACYAgAAZHJz&#10;L2Rvd25yZXYueG1sUEsFBgAAAAAEAAQA9QAAAIsDAAAAAA==&#10;" filled="f" strokecolor="olive" strokeweight=".25pt"/>
                <v:rect id="Rectangle 1096" o:spid="_x0000_s127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10TcMA&#10;AADcAAAADwAAAGRycy9kb3ducmV2LnhtbERPy2oCMRTdF/yHcAvd1UyliIxGEbGlWAr1Bbq7Tq4z&#10;o5ObkKTO9O+bRcHl4bwns8404kY+1JYVvPQzEMSF1TWXCnbbt+cRiBCRNTaWScEvBZhNew8TzLVt&#10;eU23TSxFCuGQo4IqRpdLGYqKDIa+dcSJO1tvMCboS6k9tincNHKQZUNpsObUUKGjRUXFdfNjFKz8&#10;0n2NVifLl/3w0x3a9+O3M0o9PXbzMYhIXbyL/90fWsHgNa1NZ9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10TcMAAADcAAAADwAAAAAAAAAAAAAAAACYAgAAZHJzL2Rv&#10;d25yZXYueG1sUEsFBgAAAAAEAAQA9QAAAIgDAAAAAA==&#10;" filled="f" strokecolor="olive" strokeweight=".25pt"/>
                <v:rect id="Rectangle 1097" o:spid="_x0000_s127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R1sYA&#10;AADcAAAADwAAAGRycy9kb3ducmV2LnhtbESPQWsCMRSE74X+h/AK3mpWEdHVKCJViqXQ2gp6e928&#10;7q7dvIQkdbf/vikUPA4z8w0zX3amERfyobasYNDPQBAXVtdcKnh/29xPQISIrLGxTAp+KMBycXsz&#10;x1zbll/pso+lSBAOOSqoYnS5lKGoyGDoW0ecvE/rDcYkfSm1xzbBTSOHWTaWBmtOCxU6WldUfO2/&#10;jYKdf3DPk92H5fNh/OSO7fb04oxSvbtuNQMRqYvX8H/7USsYjqb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HR1sYAAADcAAAADwAAAAAAAAAAAAAAAACYAgAAZHJz&#10;L2Rvd25yZXYueG1sUEsFBgAAAAAEAAQA9QAAAIsDAAAAAA==&#10;" filled="f" strokecolor="olive" strokeweight=".25pt"/>
                <v:rect id="Rectangle 1098" o:spid="_x0000_s127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ulsMA&#10;AADcAAAADwAAAGRycy9kb3ducmV2LnhtbERPy2oCMRTdF/yHcAvd1UyFioxGEbGlWAr1Bbq7Tq4z&#10;o5ObkKTO9O+bRcHl4bwns8404kY+1JYVvPQzEMSF1TWXCnbbt+cRiBCRNTaWScEvBZhNew8TzLVt&#10;eU23TSxFCuGQo4IqRpdLGYqKDIa+dcSJO1tvMCboS6k9tincNHKQZUNpsObUUKGjRUXFdfNjFKz8&#10;0n2NVifLl/3w0x3a9+O3M0o9PXbzMYhIXbyL/90fWsHgNc1PZ9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LulsMAAADcAAAADwAAAAAAAAAAAAAAAACYAgAAZHJzL2Rv&#10;d25yZXYueG1sUEsFBgAAAAAEAAQA9QAAAIgDAAAAAA==&#10;" filled="f" strokecolor="olive" strokeweight=".25pt"/>
                <v:rect id="Rectangle 1099" o:spid="_x0000_s127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5LDcYA&#10;AADcAAAADwAAAGRycy9kb3ducmV2LnhtbESPQWsCMRSE74X+h/CE3mpWQZHVKEWqiKVgrYLenpvX&#10;3W03LyFJ3e2/N4VCj8PMfMPMFp1pxJV8qC0rGPQzEMSF1TWXCg7vq8cJiBCRNTaWScEPBVjM7+9m&#10;mGvb8htd97EUCcIhRwVVjC6XMhQVGQx964iT92G9wZikL6X22Ca4aeQwy8bSYM1poUJHy4qKr/23&#10;UbD1z+51sr1Y/jyOX9ypXZ93zij10OuepiAidfE//NfeaAXD0QB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5LDcYAAADcAAAADwAAAAAAAAAAAAAAAACYAgAAZHJz&#10;L2Rvd25yZXYueG1sUEsFBgAAAAAEAAQA9QAAAIsDAAAAAA==&#10;" filled="f" strokecolor="olive" strokeweight=".25pt"/>
                <v:rect id="Rectangle 1100" o:spid="_x0000_s127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VesYA&#10;AADcAAAADwAAAGRycy9kb3ducmV2LnhtbESPQWsCMRSE7wX/Q3iF3mq2C4psjSJSRSyFaltob6+b&#10;1921m5eQpO767xtB8DjMzDfMdN6bVhzJh8aygodhBoK4tLrhSsH72+p+AiJEZI2tZVJwogDz2eBm&#10;ioW2He/ouI+VSBAOBSqoY3SFlKGsyWAYWkecvB/rDcYkfSW1xy7BTSvzLBtLgw2nhRodLWsqf/d/&#10;RsHWP7mXyfbb8uFj/Ow+u/XXqzNK3d32i0cQkfp4DV/aG60gH+V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VesYAAADcAAAADwAAAAAAAAAAAAAAAACYAgAAZHJz&#10;L2Rvd25yZXYueG1sUEsFBgAAAAAEAAQA9QAAAIsDAAAAAA==&#10;" filled="f" strokecolor="olive" strokeweight=".25pt"/>
                <v:rect id="Rectangle 1101" o:spid="_x0000_s127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w4cYA&#10;AADcAAAADwAAAGRycy9kb3ducmV2LnhtbESPQWsCMRSE74X+h/AK3mpWpSKrUUSqFEuh2gp6e928&#10;7q7dvIQkdbf/vikUPA4z8w0zW3SmERfyobasYNDPQBAXVtdcKnh/W99PQISIrLGxTAp+KMBifnsz&#10;w1zblnd02cdSJAiHHBVUMbpcylBUZDD0rSNO3qf1BmOSvpTaY5vgppHDLBtLgzWnhQodrSoqvvbf&#10;RsHWP7qXyfbD8vkwfnbHdnN6dUap3l23nIKI1MVr+L/9pBUMH0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Bw4cYAAADcAAAADwAAAAAAAAAAAAAAAACYAgAAZHJz&#10;L2Rvd25yZXYueG1sUEsFBgAAAAAEAAQA9QAAAIsDAAAAAA==&#10;" filled="f" strokecolor="olive" strokeweight=".25pt"/>
              </v:group>
              <v:group id="Group 1102" o:spid="_x0000_s1279" style="position:absolute;left:1701;top:988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<v:rect id="Rectangle 1103" o:spid="_x0000_s128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NDsYA&#10;AADcAAAADwAAAGRycy9kb3ducmV2LnhtbESPQWsCMRSE7wX/Q3iCt5pVUGRrlCJtKZaCtRXs7XXz&#10;uru6eQlJdNd/b4RCj8PMfMPMl51pxJl8qC0rGA0zEMSF1TWXCr4+n+9nIEJE1thYJgUXCrBc9O7m&#10;mGvb8gedt7EUCcIhRwVVjC6XMhQVGQxD64iT92u9wZikL6X22Ca4aeQ4y6bSYM1poUJHq4qK4/Zk&#10;FKz9k3ufrX8sH3bTN7dvX743zig16HePDyAidfE//Nd+1QrGkwnczq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VNDsYAAADcAAAADwAAAAAAAAAAAAAAAACYAgAAZHJz&#10;L2Rvd25yZXYueG1sUEsFBgAAAAAEAAQA9QAAAIsDAAAAAA==&#10;" filled="f" strokecolor="olive" strokeweight=".25pt"/>
                <v:rect id="Rectangle 1104" o:spid="_x0000_s128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fTecYA&#10;AADcAAAADwAAAGRycy9kb3ducmV2LnhtbESPQWsCMRSE70L/Q3iF3jRboYusRhGxpVgK1VbQ2+vm&#10;dXfr5iUkqbv9901B8DjMzDfMbNGbVpzJh8aygvtRBoK4tLrhSsHH++NwAiJEZI2tZVLwSwEW85vB&#10;DAttO97SeRcrkSAcClRQx+gKKUNZk8Ewso44eV/WG4xJ+kpqj12Cm1aOsyyXBhtOCzU6WtVUnnY/&#10;RsHGr93rZPNp+Xufv7hD93R8c0apu9t+OQURqY/X8KX9rBWMH3L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fTecYAAADcAAAADwAAAAAAAAAAAAAAAACYAgAAZHJz&#10;L2Rvd25yZXYueG1sUEsFBgAAAAAEAAQA9QAAAIsDAAAAAA==&#10;" filled="f" strokecolor="olive" strokeweight=".25pt"/>
                <v:rect id="Rectangle 1105" o:spid="_x0000_s128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24sYA&#10;AADcAAAADwAAAGRycy9kb3ducmV2LnhtbESPQWsCMRSE74X+h/AK3mpWQSurUUSqFEuh2gp6e928&#10;7q7dvIQkdbf/vikUPA4z8w0zW3SmERfyobasYNDPQBAXVtdcKnh/W99PQISIrLGxTAp+KMBifnsz&#10;w1zblnd02cdSJAiHHBVUMbpcylBUZDD0rSNO3qf1BmOSvpTaY5vgppHDLBtLgzWnhQodrSoqvvbf&#10;RsHWP7qXyfbD8vkwfnbHdnN6dUap3l23nIKI1MVr+L/9pBUMRw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t24sYAAADcAAAADwAAAAAAAAAAAAAAAACYAgAAZHJz&#10;L2Rvd25yZXYueG1sUEsFBgAAAAAEAAQA9QAAAIsDAAAAAA==&#10;" filled="f" strokecolor="olive" strokeweight=".25pt"/>
                <v:rect id="Rectangle 1106" o:spid="_x0000_s128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TikMMA&#10;AADcAAAADwAAAGRycy9kb3ducmV2LnhtbERPy2oCMRTdF/yHcAvd1UyFioxGEbGlWAr1Bbq7Tq4z&#10;o5ObkKTO9O+bRcHl4bwns8404kY+1JYVvPQzEMSF1TWXCnbbt+cRiBCRNTaWScEvBZhNew8TzLVt&#10;eU23TSxFCuGQo4IqRpdLGYqKDIa+dcSJO1tvMCboS6k9tincNHKQZUNpsObUUKGjRUXFdfNjFKz8&#10;0n2NVifLl/3w0x3a9+O3M0o9PXbzMYhIXbyL/90fWsHgNa1NZ9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TikMMAAADcAAAADwAAAAAAAAAAAAAAAACYAgAAZHJzL2Rv&#10;d25yZXYueG1sUEsFBgAAAAAEAAQA9QAAAIgDAAAAAA==&#10;" filled="f" strokecolor="olive" strokeweight=".25pt"/>
                <v:rect id="Rectangle 1107" o:spid="_x0000_s128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hHC8YA&#10;AADcAAAADwAAAGRycy9kb3ducmV2LnhtbESPQWsCMRSE74X+h/AK3mpWQdHVKCJViqXQ2gp6e928&#10;7q7dvIQkdbf/vikUPA4z8w0zX3amERfyobasYNDPQBAXVtdcKnh/29xPQISIrLGxTAp+KMBycXsz&#10;x1zbll/pso+lSBAOOSqoYnS5lKGoyGDoW0ecvE/rDcYkfSm1xzbBTSOHWTaWBmtOCxU6WldUfO2/&#10;jYKdf3DPk92H5fNh/OSO7fb04oxSvbtuNQMRqYvX8H/7USsYjqb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hHC8YAAADcAAAADwAAAAAAAAAAAAAAAACYAgAAZHJz&#10;L2Rvd25yZXYueG1sUEsFBgAAAAAEAAQA9QAAAIsDAAAAAA==&#10;" filled="f" strokecolor="olive" strokeweight=".25pt"/>
                <v:rect id="Rectangle 1108" o:spid="_x0000_s128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4kK8MA&#10;AADcAAAADwAAAGRycy9kb3ducmV2LnhtbERPz2vCMBS+C/sfwht403QeinRGEXFDHMJ0G+jtrXlr&#10;65qXkGS2/vfLQfD48f2eLXrTigv50FhW8DTOQBCXVjdcKfj8eBlNQYSIrLG1TAquFGAxfxjMsNC2&#10;4z1dDrESKYRDgQrqGF0hZShrMhjG1hEn7sd6gzFBX0ntsUvhppWTLMulwYZTQ42OVjWVv4c/o2Dr&#10;12433X5bPn/lb+7YvZ7enVFq+Ngvn0FE6uNdfHNvtIJJnuanM+k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4kK8MAAADcAAAADwAAAAAAAAAAAAAAAACYAgAAZHJzL2Rv&#10;d25yZXYueG1sUEsFBgAAAAAEAAQA9QAAAIgDAAAAAA==&#10;" filled="f" strokecolor="olive" strokeweight=".25pt"/>
                <v:rect id="Rectangle 1109" o:spid="_x0000_s128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KBsMYA&#10;AADcAAAADwAAAGRycy9kb3ducmV2LnhtbESPT2sCMRTE7wW/Q3hCbzWrh0VWo5SipVgKrX9Ab6+b&#10;193VzUtIUnf77ZuC0OMwM79h5svetOJKPjSWFYxHGQji0uqGKwX73fphCiJEZI2tZVLwQwGWi8Hd&#10;HAttO/6g6zZWIkE4FKigjtEVUoayJoNhZB1x8r6sNxiT9JXUHrsEN62cZFkuDTacFmp09FRTedl+&#10;GwUbv3Jv082n5fMhf3XH7vn07oxS98P+cQYiUh//w7f2i1Ywycf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KBsMYAAADcAAAADwAAAAAAAAAAAAAAAACYAgAAZHJz&#10;L2Rvd25yZXYueG1sUEsFBgAAAAAEAAQA9QAAAIsDAAAAAA==&#10;" filled="f" strokecolor="olive" strokeweight=".25pt"/>
                <v:rect id="Rectangle 1110" o:spid="_x0000_s128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fx8YA&#10;AADcAAAADwAAAGRycy9kb3ducmV2LnhtbESPQUsDMRSE70L/Q3gFbzbbPSxlbVqktCIVobYKentu&#10;nrvbbl5CErvbf2+EgsdhZr5h5svBdOJMPrSWFUwnGQjiyuqWawVvh83dDESIyBo7y6TgQgGWi9HN&#10;HEtte36l8z7WIkE4lKigidGVUoaqIYNhYh1x8r6tNxiT9LXUHvsEN53Ms6yQBltOCw06WjVUnfY/&#10;RsHWr93LbPtl+fhePLuP/vFz54xSt+Ph4R5EpCH+h6/tJ60gL3L4O5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Afx8YAAADcAAAADwAAAAAAAAAAAAAAAACYAgAAZHJz&#10;L2Rvd25yZXYueG1sUEsFBgAAAAAEAAQA9QAAAIsDAAAAAA==&#10;" filled="f" strokecolor="olive" strokeweight=".25pt"/>
                <v:rect id="Rectangle 1111" o:spid="_x0000_s128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6XMYA&#10;AADcAAAADwAAAGRycy9kb3ducmV2LnhtbESPQWsCMRSE70L/Q3iF3jRbC4usRhGxpVgK1VbQ2+vm&#10;dXfr5iUkqbv9901B8DjMzDfMbNGbVpzJh8aygvtRBoK4tLrhSsHH++NwAiJEZI2tZVLwSwEW85vB&#10;DAttO97SeRcrkSAcClRQx+gKKUNZk8Ewso44eV/WG4xJ+kpqj12Cm1aOsyyXBhtOCzU6WtVUnnY/&#10;RsHGr93rZPNp+Xufv7hD93R8c0apu9t+OQURqY/X8KX9rBWM8wf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y6XMYAAADcAAAADwAAAAAAAAAAAAAAAACYAgAAZHJz&#10;L2Rvd25yZXYueG1sUEsFBgAAAAAEAAQA9QAAAIsDAAAAAA==&#10;" filled="f" strokecolor="olive" strokeweight=".25pt"/>
                <v:rect id="Rectangle 1112" o:spid="_x0000_s128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iKMYA&#10;AADcAAAADwAAAGRycy9kb3ducmV2LnhtbESPQWsCMRSE70L/Q3iF3jRbKYusRhGxpVgK1VbQ2+vm&#10;dXfr5iUkqbv9901B8DjMzDfMbNGbVpzJh8aygvtRBoK4tLrhSsHH++NwAiJEZI2tZVLwSwEW85vB&#10;DAttO97SeRcrkSAcClRQx+gKKUNZk8Ewso44eV/WG4xJ+kpqj12Cm1aOsyyXBhtOCzU6WtVUnnY/&#10;RsHGr93rZPNp+Xufv7hD93R8c0apu9t+OQURqY/X8KX9rBWM8wf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iKMYAAADcAAAADwAAAAAAAAAAAAAAAACYAgAAZHJz&#10;L2Rvd25yZXYueG1sUEsFBgAAAAAEAAQA9QAAAIsDAAAAAA==&#10;" filled="f" strokecolor="olive" strokeweight=".25pt"/>
                <v:rect id="Rectangle 1113" o:spid="_x0000_s129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Hs8YA&#10;AADcAAAADwAAAGRycy9kb3ducmV2LnhtbESPQWsCMRSE70L/Q3iF3jRboYusRhGxpVgK1VbQ2+vm&#10;dXfr5iUkqbv9901B8DjMzDfMbNGbVpzJh8aygvtRBoK4tLrhSsHH++NwAiJEZI2tZVLwSwEW85vB&#10;DAttO97SeRcrkSAcClRQx+gKKUNZk8Ewso44eV/WG4xJ+kpqj12Cm1aOsyyXBhtOCzU6WtVUnnY/&#10;RsHGr93rZPNp+Xufv7hD93R8c0apu9t+OQURqY/X8KX9rBWM8wf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mHs8YAAADcAAAADwAAAAAAAAAAAAAAAACYAgAAZHJz&#10;L2Rvd25yZXYueG1sUEsFBgAAAAAEAAQA9QAAAIsDAAAAAA==&#10;" filled="f" strokecolor="olive" strokeweight=".25pt"/>
                <v:rect id="Rectangle 1114" o:spid="_x0000_s129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ZxMYA&#10;AADcAAAADwAAAGRycy9kb3ducmV2LnhtbESPQUvDQBSE7wX/w/IEb3bTHEJJuw0iVaQiaFvB3l6z&#10;zySafbvsrk38965Q6HGYmW+YZTWaXpzIh86ygtk0A0FcW91xo2C/e7idgwgRWWNvmRT8UoBqdTVZ&#10;YqntwG902sZGJAiHEhW0MbpSylC3ZDBMrSNO3qf1BmOSvpHa45Dgppd5lhXSYMdpoUVH9y3V39sf&#10;o2Dj1+5lvjla/novnt3H8Hh4dUapm+vxbgEi0hgv4XP7SSvIiwL+z6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sZxMYAAADcAAAADwAAAAAAAAAAAAAAAACYAgAAZHJz&#10;L2Rvd25yZXYueG1sUEsFBgAAAAAEAAQA9QAAAIsDAAAAAA==&#10;" filled="f" strokecolor="olive" strokeweight=".25pt"/>
                <v:rect id="Rectangle 1115" o:spid="_x0000_s129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8X8YA&#10;AADcAAAADwAAAGRycy9kb3ducmV2LnhtbESPQWsCMRSE74L/IbxCb5qth61sjSLSlmIpqG2hvb1u&#10;XnfXbl5CkrrrvzeC4HGYmW+Y2aI3rTiQD41lBXfjDARxaXXDlYKP96fRFESIyBpby6TgSAEW8+Fg&#10;hoW2HW/psIuVSBAOBSqoY3SFlKGsyWAYW0ecvF/rDcYkfSW1xy7BTSsnWZZLgw2nhRodrWoq/3b/&#10;RsHaP7q36frH8v4zf3Vf3fP3xhmlbm/65QOISH28hi/tF61gkt/D+Uw6AnJ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e8X8YAAADcAAAADwAAAAAAAAAAAAAAAACYAgAAZHJz&#10;L2Rvd25yZXYueG1sUEsFBgAAAAAEAAQA9QAAAIsDAAAAAA==&#10;" filled="f" strokecolor="olive" strokeweight=".25pt"/>
                <v:rect id="Rectangle 1116" o:spid="_x0000_s129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oLcMA&#10;AADcAAAADwAAAGRycy9kb3ducmV2LnhtbERPz2vCMBS+C/sfwht403QeinRGEXFDHMJ0G+jtrXlr&#10;65qXkGS2/vfLQfD48f2eLXrTigv50FhW8DTOQBCXVjdcKfj8eBlNQYSIrLG1TAquFGAxfxjMsNC2&#10;4z1dDrESKYRDgQrqGF0hZShrMhjG1hEn7sd6gzFBX0ntsUvhppWTLMulwYZTQ42OVjWVv4c/o2Dr&#10;12433X5bPn/lb+7YvZ7enVFq+Ngvn0FE6uNdfHNvtIJJntamM+k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goLcMAAADcAAAADwAAAAAAAAAAAAAAAACYAgAAZHJzL2Rv&#10;d25yZXYueG1sUEsFBgAAAAAEAAQA9QAAAIgDAAAAAA==&#10;" filled="f" strokecolor="olive" strokeweight=".25pt"/>
                <v:rect id="Rectangle 1117" o:spid="_x0000_s129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NtscA&#10;AADcAAAADwAAAGRycy9kb3ducmV2LnhtbESPT0sDMRTE7wW/Q3hCb23WHpa6Ni2l2FIqgv0j6O11&#10;87q7unkJSeyu394IgsdhZn7DzBa9acWVfGgsK7gbZyCIS6sbrhScjuvRFESIyBpby6TgmwIs5jeD&#10;GRbadryn6yFWIkE4FKigjtEVUoayJoNhbB1x8i7WG4xJ+kpqj12Cm1ZOsiyXBhtOCzU6WtVUfh6+&#10;jIKdf3TP093Z8sdr/uTeus37izNKDW/75QOISH38D/+1t1rBJL+H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UjbbHAAAA3AAAAA8AAAAAAAAAAAAAAAAAmAIAAGRy&#10;cy9kb3ducmV2LnhtbFBLBQYAAAAABAAEAPUAAACMAwAAAAA=&#10;" filled="f" strokecolor="olive" strokeweight=".25pt"/>
                <v:rect id="Rectangle 1118" o:spid="_x0000_s129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y9sMA&#10;AADcAAAADwAAAGRycy9kb3ducmV2LnhtbERPTWsCMRC9F/ofwgjealYPKlujlKIiimBtC+1tupnu&#10;bt1MQhLd9d+bg9Dj433PFp1pxIV8qC0rGA4yEMSF1TWXCj7eV09TECEia2wsk4IrBVjMHx9mmGvb&#10;8htdjrEUKYRDjgqqGF0uZSgqMhgG1hEn7td6gzFBX0rtsU3hppGjLBtLgzWnhgodvVZUnI5no2Dr&#10;l24/3f5Y/vsc79xXu/4+OKNUv9e9PIOI1MV/8d290QpGkzQ/nU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ey9sMAAADcAAAADwAAAAAAAAAAAAAAAACYAgAAZHJzL2Rv&#10;d25yZXYueG1sUEsFBgAAAAAEAAQA9QAAAIgDAAAAAA==&#10;" filled="f" strokecolor="olive" strokeweight=".25pt"/>
                <v:rect id="Rectangle 1119" o:spid="_x0000_s129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XbcYA&#10;AADcAAAADwAAAGRycy9kb3ducmV2LnhtbESPQWsCMRSE7wX/Q3hCbzWrByurUYq0pVgK1Sro7bl5&#10;3V27eQlJ6q7/vhGEHoeZ+YaZLTrTiDP5UFtWMBxkIIgLq2suFWy/Xh4mIEJE1thYJgUXCrCY9+5m&#10;mGvb8prOm1iKBOGQo4IqRpdLGYqKDIaBdcTJ+7beYEzSl1J7bBPcNHKUZWNpsOa0UKGjZUXFz+bX&#10;KFj5Z/cxWR0tn3bjd7dvXw+fzih13++epiAidfE/fGu/aQWjxyFc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sXbcYAAADcAAAADwAAAAAAAAAAAAAAAACYAgAAZHJz&#10;L2Rvd25yZXYueG1sUEsFBgAAAAAEAAQA9QAAAIsDAAAAAA==&#10;" filled="f" strokecolor="olive" strokeweight=".25pt"/>
                <v:rect id="Rectangle 1120" o:spid="_x0000_s129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JGsYA&#10;AADcAAAADwAAAGRycy9kb3ducmV2LnhtbESPQWsCMRSE74L/IbxCb5rtHqxsjSLSlmIpqG2hvb1u&#10;XnfXbl5CkrrrvzeC4HGYmW+Y2aI3rTiQD41lBXfjDARxaXXDlYKP96fRFESIyBpby6TgSAEW8+Fg&#10;hoW2HW/psIuVSBAOBSqoY3SFlKGsyWAYW0ecvF/rDcYkfSW1xy7BTSvzLJtIgw2nhRodrWoq/3b/&#10;RsHaP7q36frH8v5z8uq+uufvjTNK3d70ywcQkfp4DV/aL1pBfp/D+Uw6AnJ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mJGsYAAADcAAAADwAAAAAAAAAAAAAAAACYAgAAZHJz&#10;L2Rvd25yZXYueG1sUEsFBgAAAAAEAAQA9QAAAIsDAAAAAA==&#10;" filled="f" strokecolor="olive" strokeweight=".25pt"/>
                <v:rect id="Rectangle 1121" o:spid="_x0000_s129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sgcYA&#10;AADcAAAADwAAAGRycy9kb3ducmV2LnhtbESPQWsCMRSE74X+h/AK3mpWBSurUUSqFEuh2gp6e928&#10;7q7dvIQkdbf/vikUPA4z8w0zW3SmERfyobasYNDPQBAXVtdcKnh/W99PQISIrLGxTAp+KMBifnsz&#10;w1zblnd02cdSJAiHHBVUMbpcylBUZDD0rSNO3qf1BmOSvpTaY5vgppHDLBtLgzWnhQodrSoqvvbf&#10;RsHWP7qXyfbD8vkwfnbHdnN6dUap3l23nIKI1MVr+L/9pBUMH0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UsgcYAAADcAAAADwAAAAAAAAAAAAAAAACYAgAAZHJz&#10;L2Rvd25yZXYueG1sUEsFBgAAAAAEAAQA9QAAAIsDAAAAAA==&#10;" filled="f" strokecolor="olive" strokeweight=".25pt"/>
                <v:rect id="Rectangle 1122" o:spid="_x0000_s129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09cYA&#10;AADcAAAADwAAAGRycy9kb3ducmV2LnhtbESPQWsCMRSE74X+h/AK3mpWESurUUSqFEuh2gp6e928&#10;7q7dvIQkdbf/vikUPA4z8w0zW3SmERfyobasYNDPQBAXVtdcKnh/W99PQISIrLGxTAp+KMBifnsz&#10;w1zblnd02cdSJAiHHBVUMbpcylBUZDD0rSNO3qf1BmOSvpTaY5vgppHDLBtLgzWnhQodrSoqvvbf&#10;RsHWP7qXyfbD8vkwfnbHdnN6dUap3l23nIKI1MVr+L/9pBUMH0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y09cYAAADcAAAADwAAAAAAAAAAAAAAAACYAgAAZHJz&#10;L2Rvd25yZXYueG1sUEsFBgAAAAAEAAQA9QAAAIsDAAAAAA==&#10;" filled="f" strokecolor="olive" strokeweight=".25pt"/>
              </v:group>
              <v:group id="Group 1123" o:spid="_x0000_s1300" style="position:absolute;left:1701;top:1055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<v:rect id="Rectangle 1124" o:spid="_x0000_s130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PGcYA&#10;AADcAAAADwAAAGRycy9kb3ducmV2LnhtbESPQWsCMRSE74L/IbxCb5qth61sjSLSlmIpqG2hvb1u&#10;XnfXbl5CkrrrvzeC4HGYmW+Y2aI3rTiQD41lBXfjDARxaXXDlYKP96fRFESIyBpby6TgSAEW8+Fg&#10;hoW2HW/psIuVSBAOBSqoY3SFlKGsyWAYW0ecvF/rDcYkfSW1xy7BTSsnWZZLgw2nhRodrWoq/3b/&#10;RsHaP7q36frH8v4zf3Vf3fP3xhmlbm/65QOISH28hi/tF61gcp/D+Uw6AnJ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KPGcYAAADcAAAADwAAAAAAAAAAAAAAAACYAgAAZHJz&#10;L2Rvd25yZXYueG1sUEsFBgAAAAAEAAQA9QAAAIsDAAAAAA==&#10;" filled="f" strokecolor="olive" strokeweight=".25pt"/>
                <v:rect id="Rectangle 1125" o:spid="_x0000_s130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4qgsYA&#10;AADcAAAADwAAAGRycy9kb3ducmV2LnhtbESPQWsCMRSE7wX/Q3iCt5rVg8rWKEXaUiwFayvY2+vm&#10;dXd18xKS6K7/3giFHoeZ+YaZLzvTiDP5UFtWMBpmIIgLq2suFXx9Pt/PQISIrLGxTAouFGC56N3N&#10;Mde25Q86b2MpEoRDjgqqGF0uZSgqMhiG1hEn79d6gzFJX0rtsU1w08hxlk2kwZrTQoWOVhUVx+3J&#10;KFj7J/c+W/9YPuwmb27fvnxvnFFq0O8eH0BE6uJ/+K/9qhWMp1O4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4qgsYAAADcAAAADwAAAAAAAAAAAAAAAACYAgAAZHJz&#10;L2Rvd25yZXYueG1sUEsFBgAAAAAEAAQA9QAAAIsDAAAAAA==&#10;" filled="f" strokecolor="olive" strokeweight=".25pt"/>
                <v:rect id="Rectangle 1126" o:spid="_x0000_s130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+8MMA&#10;AADcAAAADwAAAGRycy9kb3ducmV2LnhtbERPTWsCMRC9F/ofwgjealYPKlujlKIiimBtC+1tupnu&#10;bt1MQhLd9d+bg9Dj433PFp1pxIV8qC0rGA4yEMSF1TWXCj7eV09TECEia2wsk4IrBVjMHx9mmGvb&#10;8htdjrEUKYRDjgqqGF0uZSgqMhgG1hEn7td6gzFBX0rtsU3hppGjLBtLgzWnhgodvVZUnI5no2Dr&#10;l24/3f5Y/vsc79xXu/4+OKNUv9e9PIOI1MV/8d290QpGk7Q2nU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G+8MMAAADcAAAADwAAAAAAAAAAAAAAAACYAgAAZHJzL2Rv&#10;d25yZXYueG1sUEsFBgAAAAAEAAQA9QAAAIgDAAAAAA==&#10;" filled="f" strokecolor="olive" strokeweight=".25pt"/>
                <v:rect id="Rectangle 1127" o:spid="_x0000_s130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0ba8YA&#10;AADcAAAADwAAAGRycy9kb3ducmV2LnhtbESPQWsCMRSE74X+h/AKvdWsHqyuRpGiUiyF1lbQ2+vm&#10;dXfr5iUkqbv++0YoeBxm5htmOu9MI07kQ21ZQb+XgSAurK65VPD5sXoYgQgRWWNjmRScKcB8dnsz&#10;xVzblt/ptI2lSBAOOSqoYnS5lKGoyGDoWUecvG/rDcYkfSm1xzbBTSMHWTaUBmtOCxU6eqqoOG5/&#10;jYKNX7rX0ebL8s9u+OL27frw5oxS93fdYgIiUhev4f/2s1YweBzD5U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0ba8YAAADcAAAADwAAAAAAAAAAAAAAAACYAgAAZHJz&#10;L2Rvd25yZXYueG1sUEsFBgAAAAAEAAQA9QAAAIsDAAAAAA==&#10;" filled="f" strokecolor="olive" strokeweight=".25pt"/>
                <v:rect id="Rectangle 1128" o:spid="_x0000_s130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C0cMA&#10;AADcAAAADwAAAGRycy9kb3ducmV2LnhtbERPz2vCMBS+D/Y/hDfYbabzIKUziojKcAycU9Dbs3m2&#10;dc1LSDLb/ffmMPD48f0eT3vTiiv50FhW8DrIQBCXVjdcKdh9L19yECEia2wtk4I/CjCdPD6MsdC2&#10;4y+6bmMlUgiHAhXUMbpCylDWZDAMrCNO3Nl6gzFBX0ntsUvhppXDLBtJgw2nhhodzWsqf7a/RsHa&#10;L9xnvj5ZvuxHH+7QrY4bZ5R6fupnbyAi9fEu/ne/awXDPM1PZ9IR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LC0cMAAADcAAAADwAAAAAAAAAAAAAAAACYAgAAZHJzL2Rv&#10;d25yZXYueG1sUEsFBgAAAAAEAAQA9QAAAIgDAAAAAA==&#10;" filled="f" strokecolor="olive" strokeweight=".25pt"/>
                <v:rect id="Rectangle 1129" o:spid="_x0000_s130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5nSsYA&#10;AADcAAAADwAAAGRycy9kb3ducmV2LnhtbESPQWsCMRSE7wX/Q3hCbzWrB1lWo5SipShCqy20t9fN&#10;6+7q5iUkqbv990YQehxm5htmvuxNK87kQ2NZwXiUgSAurW64UvB+WD/kIEJE1thaJgV/FGC5GNzN&#10;sdC24zc672MlEoRDgQrqGF0hZShrMhhG1hEn78d6gzFJX0ntsUtw08pJlk2lwYbTQo2OnmoqT/tf&#10;o2DjV26Xb74tHz+mW/fZPX+9OqPU/bB/nIGI1Mf/8K39ohVM8jFcz6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5nSsYAAADcAAAADwAAAAAAAAAAAAAAAACYAgAAZHJz&#10;L2Rvd25yZXYueG1sUEsFBgAAAAAEAAQA9QAAAIsDAAAAAA==&#10;" filled="f" strokecolor="olive" strokeweight=".25pt"/>
                <v:rect id="Rectangle 1130" o:spid="_x0000_s130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5PcYA&#10;AADcAAAADwAAAGRycy9kb3ducmV2LnhtbESPQUsDMRSE70L/Q3gFbzbbPZRlbVqktCItBa0Kentu&#10;nrvbbl5CErvrv28KgsdhZr5h5svBdOJMPrSWFUwnGQjiyuqWawVvr5u7AkSIyBo7y6TglwIsF6Ob&#10;OZba9vxC50OsRYJwKFFBE6MrpQxVQwbDxDri5H1bbzAm6WupPfYJbjqZZ9lMGmw5LTToaNVQdTr8&#10;GAVbv3b7Yvtl+fg+27mP/vHz2RmlbsfDwz2ISEP8D/+1n7SCvMjheiYd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z5PcYAAADcAAAADwAAAAAAAAAAAAAAAACYAgAAZHJz&#10;L2Rvd25yZXYueG1sUEsFBgAAAAAEAAQA9QAAAIsDAAAAAA==&#10;" filled="f" strokecolor="olive" strokeweight=".25pt"/>
                <v:rect id="Rectangle 1131" o:spid="_x0000_s130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cpsYA&#10;AADcAAAADwAAAGRycy9kb3ducmV2LnhtbESPQWsCMRSE7wX/Q3iF3mq2CrJsjSJSRSyFaltob6+b&#10;1921m5eQpO767xtB8DjMzDfMdN6bVhzJh8aygodhBoK4tLrhSsH72+o+BxEissbWMik4UYD5bHAz&#10;xULbjnd03MdKJAiHAhXUMbpCylDWZDAMrSNO3o/1BmOSvpLaY5fgppWjLJtIgw2nhRodLWsqf/d/&#10;RsHWP7mXfPtt+fAxeXaf3frr1Rml7m77xSOISH28hi/tjVYwys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BcpsYAAADcAAAADwAAAAAAAAAAAAAAAACYAgAAZHJz&#10;L2Rvd25yZXYueG1sUEsFBgAAAAAEAAQA9QAAAIsDAAAAAA==&#10;" filled="f" strokecolor="olive" strokeweight=".25pt"/>
                <v:rect id="Rectangle 1132" o:spid="_x0000_s130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nE0sYA&#10;AADcAAAADwAAAGRycy9kb3ducmV2LnhtbESPQWsCMRSE7wX/Q3iF3mq2IrJsjSJSRSyFaltob6+b&#10;1921m5eQpO767xtB8DjMzDfMdN6bVhzJh8aygodhBoK4tLrhSsH72+o+BxEissbWMik4UYD5bHAz&#10;xULbjnd03MdKJAiHAhXUMbpCylDWZDAMrSNO3o/1BmOSvpLaY5fgppWjLJtIgw2nhRodLWsqf/d/&#10;RsHWP7mXfPtt+fAxeXaf3frr1Rml7m77xSOISH28hi/tjVYwys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nE0sYAAADcAAAADwAAAAAAAAAAAAAAAACYAgAAZHJz&#10;L2Rvd25yZXYueG1sUEsFBgAAAAAEAAQA9QAAAIsDAAAAAA==&#10;" filled="f" strokecolor="olive" strokeweight=".25pt"/>
                <v:rect id="Rectangle 1133" o:spid="_x0000_s131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hScYA&#10;AADcAAAADwAAAGRycy9kb3ducmV2LnhtbESPQWsCMRSE7wX/Q3iF3mq2grJsjSJSRSyFaltob6+b&#10;1921m5eQpO767xtB8DjMzDfMdN6bVhzJh8aygodhBoK4tLrhSsH72+o+BxEissbWMik4UYD5bHAz&#10;xULbjnd03MdKJAiHAhXUMbpCylDWZDAMrSNO3o/1BmOSvpLaY5fgppWjLJtIgw2nhRodLWsqf/d/&#10;RsHWP7mXfPtt+fAxeXaf3frr1Rml7m77xSOISH28hi/tjVYwys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VhScYAAADcAAAADwAAAAAAAAAAAAAAAACYAgAAZHJz&#10;L2Rvd25yZXYueG1sUEsFBgAAAAAEAAQA9QAAAIsDAAAAAA==&#10;" filled="f" strokecolor="olive" strokeweight=".25pt"/>
                <v:rect id="Rectangle 1134" o:spid="_x0000_s131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/PsYA&#10;AADcAAAADwAAAGRycy9kb3ducmV2LnhtbESPQUsDMRSE74L/ITzBW5ttD8uyNi1SaikVwbYKentu&#10;nrtbNy8hid313zeFgsdhZr5hZovBdOJEPrSWFUzGGQjiyuqWawVvh6dRASJEZI2dZVLwRwEW89ub&#10;GZba9ryj0z7WIkE4lKigidGVUoaqIYNhbB1x8r6tNxiT9LXUHvsEN52cZlkuDbacFhp0tGyo+tn/&#10;GgVbv3IvxfbL8vE9f3Yf/frz1Rml7u+GxwcQkYb4H762N1rBtMjhciYdAT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f/PsYAAADcAAAADwAAAAAAAAAAAAAAAACYAgAAZHJz&#10;L2Rvd25yZXYueG1sUEsFBgAAAAAEAAQA9QAAAIsDAAAAAA==&#10;" filled="f" strokecolor="olive" strokeweight=".25pt"/>
                <v:rect id="Rectangle 1135" o:spid="_x0000_s131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tapcYA&#10;AADcAAAADwAAAGRycy9kb3ducmV2LnhtbESPQWsCMRSE70L/Q3iF3jRbD7qsRhFpS7EI1VbQ2+vm&#10;dXfbzUtIUnf775uC4HGYmW+Y+bI3rTiTD41lBfejDARxaXXDlYL3t8dhDiJEZI2tZVLwSwGWi5vB&#10;HAttO97ReR8rkSAcClRQx+gKKUNZk8Ewso44eZ/WG4xJ+kpqj12Cm1aOs2wiDTacFmp0tK6p/N7/&#10;GAUb/+C2+ebD8tdh8uKO3dPp1Rml7m771QxEpD5ew5f2s1YwzqfwfyYd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0tapcYAAADcAAAADwAAAAAAAAAAAAAAAACYAgAAZHJz&#10;L2Rvd25yZXYueG1sUEsFBgAAAAAEAAQA9QAAAIsDAAAAAA==&#10;" filled="f" strokecolor="olive" strokeweight=".25pt"/>
                <v:rect id="Rectangle 1136" o:spid="_x0000_s131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O18MA&#10;AADcAAAADwAAAGRycy9kb3ducmV2LnhtbERPz2vCMBS+D/Y/hDfYbabzIKUziojKcAycU9Dbs3m2&#10;dc1LSDLb/ffmMPD48f0eT3vTiiv50FhW8DrIQBCXVjdcKdh9L19yECEia2wtk4I/CjCdPD6MsdC2&#10;4y+6bmMlUgiHAhXUMbpCylDWZDAMrCNO3Nl6gzFBX0ntsUvhppXDLBtJgw2nhhodzWsqf7a/RsHa&#10;L9xnvj5ZvuxHH+7QrY4bZ5R6fupnbyAi9fEu/ne/awXDPK1NZ9IR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TO18MAAADcAAAADwAAAAAAAAAAAAAAAACYAgAAZHJzL2Rv&#10;d25yZXYueG1sUEsFBgAAAAAEAAQA9QAAAIgDAAAAAA==&#10;" filled="f" strokecolor="olive" strokeweight=".25pt"/>
                <v:rect id="Rectangle 1137" o:spid="_x0000_s131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rTMcA&#10;AADcAAAADwAAAGRycy9kb3ducmV2LnhtbESPT0sDMRTE74LfITyhN5u1h7KuTUspVUpFsH8Evb1u&#10;XnfXbl5CErvrt28KgsdhZn7DTGa9acWZfGgsK3gYZiCIS6sbrhTsd8/3OYgQkTW2lknBLwWYTW9v&#10;Jlho2/GGzttYiQThUKCCOkZXSBnKmgyGoXXEyTtabzAm6SupPXYJblo5yrKxNNhwWqjR0aKm8rT9&#10;MQrWfune8vXB8vfH+NV9di9f784oNbjr508gIvXxP/zXXmkFo/wRrmfSEZ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Ya0zHAAAA3AAAAA8AAAAAAAAAAAAAAAAAmAIAAGRy&#10;cy9kb3ducmV2LnhtbFBLBQYAAAAABAAEAPUAAACMAwAAAAA=&#10;" filled="f" strokecolor="olive" strokeweight=".25pt"/>
                <v:rect id="Rectangle 1138" o:spid="_x0000_s131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UDMMA&#10;AADcAAAADwAAAGRycy9kb3ducmV2LnhtbERPTWsCMRC9C/0PYQq9abYeRFejlFKlKEK1FfQ23Ux3&#10;t91MQhLd9d83B8Hj433PFp1pxIV8qC0reB5kIIgLq2suFXx9LvtjECEia2wsk4IrBVjMH3ozzLVt&#10;eUeXfSxFCuGQo4IqRpdLGYqKDIaBdcSJ+7HeYEzQl1J7bFO4aeQwy0bSYM2poUJHrxUVf/uzUbD2&#10;b247Xn9b/j2MNu7Yrk4fzij19Ni9TEFE6uJdfHO/awXDSZqfzq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tUDMMAAADcAAAADwAAAAAAAAAAAAAAAACYAgAAZHJzL2Rv&#10;d25yZXYueG1sUEsFBgAAAAAEAAQA9QAAAIgDAAAAAA==&#10;" filled="f" strokecolor="olive" strokeweight=".25pt"/>
                <v:rect id="Rectangle 1139" o:spid="_x0000_s131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xl8YA&#10;AADcAAAADwAAAGRycy9kb3ducmV2LnhtbESPQWsCMRSE70L/Q3hCb5rVg9jVKEWqFEuhtQp6e25e&#10;d7fdvIQkdbf/3giFHoeZ+YaZLzvTiAv5UFtWMBpmIIgLq2suFew/1oMpiBCRNTaWScEvBVgu7npz&#10;zLVt+Z0uu1iKBOGQo4IqRpdLGYqKDIahdcTJ+7TeYEzSl1J7bBPcNHKcZRNpsOa0UKGjVUXF9+7H&#10;KNj6J/c63Z4tfx0mL+7Ybk5vzih13+8eZyAidfE//Nd+1grGDyO4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fxl8YAAADcAAAADwAAAAAAAAAAAAAAAACYAgAAZHJz&#10;L2Rvd25yZXYueG1sUEsFBgAAAAAEAAQA9QAAAIsDAAAAAA==&#10;" filled="f" strokecolor="olive" strokeweight=".25pt"/>
                <v:rect id="Rectangle 1140" o:spid="_x0000_s131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v4McA&#10;AADcAAAADwAAAGRycy9kb3ducmV2LnhtbESPT0sDMRTE7wW/Q3hCb23WPZS6Ni2l2FIqgv0j6O11&#10;87q7unkJSeyu394IgsdhZn7DzBa9acWVfGgsK7gbZyCIS6sbrhScjuvRFESIyBpby6TgmwIs5jeD&#10;GRbadryn6yFWIkE4FKigjtEVUoayJoNhbB1x8i7WG4xJ+kpqj12Cm1bmWTaRBhtOCzU6WtVUfh6+&#10;jIKdf3TP093Z8sfr5Mm9dZv3F2eUGt72ywcQkfr4H/5rb7WC/D6H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lb+DHAAAA3AAAAA8AAAAAAAAAAAAAAAAAmAIAAGRy&#10;cy9kb3ducmV2LnhtbFBLBQYAAAAABAAEAPUAAACMAwAAAAA=&#10;" filled="f" strokecolor="olive" strokeweight=".25pt"/>
                <v:rect id="Rectangle 1141" o:spid="_x0000_s131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Ke8YA&#10;AADcAAAADwAAAGRycy9kb3ducmV2LnhtbESPQWsCMRSE74X+h/AK3mpWBdHVKCJViqXQ2gp6e928&#10;7q7dvIQkdbf/vikUPA4z8w0zX3amERfyobasYNDPQBAXVtdcKnh/29xPQISIrLGxTAp+KMBycXsz&#10;x1zbll/pso+lSBAOOSqoYnS5lKGoyGDoW0ecvE/rDcYkfSm1xzbBTSOHWTaWBmtOCxU6WldUfO2/&#10;jYKdf3DPk92H5fNh/OSO7fb04oxSvbtuNQMRqYvX8H/7USsYTkf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nKe8YAAADcAAAADwAAAAAAAAAAAAAAAACYAgAAZHJz&#10;L2Rvd25yZXYueG1sUEsFBgAAAAAEAAQA9QAAAIsDAAAAAA==&#10;" filled="f" strokecolor="olive" strokeweight=".25pt"/>
                <v:rect id="Rectangle 1142" o:spid="_x0000_s131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SD8YA&#10;AADcAAAADwAAAGRycy9kb3ducmV2LnhtbESPQWsCMRSE74X+h/AK3mpWEdHVKCJViqXQ2gp6e928&#10;7q7dvIQkdbf/vikUPA4z8w0zX3amERfyobasYNDPQBAXVtdcKnh/29xPQISIrLGxTAp+KMBycXsz&#10;x1zbll/pso+lSBAOOSqoYnS5lKGoyGDoW0ecvE/rDcYkfSm1xzbBTSOHWTaWBmtOCxU6WldUfO2/&#10;jYKdf3DPk92H5fNh/OSO7fb04oxSvbtuNQMRqYvX8H/7USsYTkf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BSD8YAAADcAAAADwAAAAAAAAAAAAAAAACYAgAAZHJz&#10;L2Rvd25yZXYueG1sUEsFBgAAAAAEAAQA9QAAAIsDAAAAAA==&#10;" filled="f" strokecolor="olive" strokeweight=".25pt"/>
                <v:rect id="Rectangle 1143" o:spid="_x0000_s132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3lMYA&#10;AADcAAAADwAAAGRycy9kb3ducmV2LnhtbESPQWsCMRSE74X+h/AK3mpWQdHVKCJViqXQ2gp6e928&#10;7q7dvIQkdbf/vikUPA4z8w0zX3amERfyobasYNDPQBAXVtdcKnh/29xPQISIrLGxTAp+KMBycXsz&#10;x1zbll/pso+lSBAOOSqoYnS5lKGoyGDoW0ecvE/rDcYkfSm1xzbBTSOHWTaWBmtOCxU6WldUfO2/&#10;jYKdf3DPk92H5fNh/OSO7fb04oxSvbtuNQMRqYvX8H/7USsYTkf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z3lMYAAADcAAAADwAAAAAAAAAAAAAAAACYAgAAZHJz&#10;L2Rvd25yZXYueG1sUEsFBgAAAAAEAAQA9QAAAIsDAAAAAA==&#10;" filled="f" strokecolor="olive" strokeweight=".25pt"/>
              </v:group>
              <v:group id="Group 1144" o:spid="_x0000_s1321" style="position:absolute;left:1701;top:1123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<v:rect id="Rectangle 1145" o:spid="_x0000_s132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MeMYA&#10;AADcAAAADwAAAGRycy9kb3ducmV2LnhtbESPQWsCMRSE74X+h/AKvdWsHqyuRpGiUiyF1lbQ2+vm&#10;dXfr5iUkqbv++0YoeBxm5htmOu9MI07kQ21ZQb+XgSAurK65VPD5sXoYgQgRWWNjmRScKcB8dnsz&#10;xVzblt/ptI2lSBAOOSqoYnS5lKGoyGDoWUecvG/rDcYkfSm1xzbBTSMHWTaUBmtOCxU6eqqoOG5/&#10;jYKNX7rX0ebL8s9u+OL27frw5oxS93fdYgIiUhev4f/2s1YwGD/C5U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MeMYAAADcAAAADwAAAAAAAAAAAAAAAACYAgAAZHJz&#10;L2Rvd25yZXYueG1sUEsFBgAAAAAEAAQA9QAAAIsDAAAAAA==&#10;" filled="f" strokecolor="olive" strokeweight=".25pt"/>
                <v:rect id="Rectangle 1146" o:spid="_x0000_s132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1YCsMA&#10;AADcAAAADwAAAGRycy9kb3ducmV2LnhtbERPTWsCMRC9C/0PYQq9abYeRFejlFKlKEK1FfQ23Ux3&#10;t91MQhLd9d83B8Hj433PFp1pxIV8qC0reB5kIIgLq2suFXx9LvtjECEia2wsk4IrBVjMH3ozzLVt&#10;eUeXfSxFCuGQo4IqRpdLGYqKDIaBdcSJ+7HeYEzQl1J7bFO4aeQwy0bSYM2poUJHrxUVf/uzUbD2&#10;b247Xn9b/j2MNu7Yrk4fzij19Ni9TEFE6uJdfHO/awXDSVqbzq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1YCsMAAADcAAAADwAAAAAAAAAAAAAAAACYAgAAZHJzL2Rv&#10;d25yZXYueG1sUEsFBgAAAAAEAAQA9QAAAIgDAAAAAA==&#10;" filled="f" strokecolor="olive" strokeweight=".25pt"/>
                <v:rect id="Rectangle 1147" o:spid="_x0000_s132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9kcYA&#10;AADcAAAADwAAAGRycy9kb3ducmV2LnhtbESPQWsCMRSE7wX/Q3iCt5rVg+jWKEXaUiwFayvY2+vm&#10;dXd18xKS6K7/3giFHoeZ+YaZLzvTiDP5UFtWMBpmIIgLq2suFXx9Pt9PQYSIrLGxTAouFGC56N3N&#10;Mde25Q86b2MpEoRDjgqqGF0uZSgqMhiG1hEn79d6gzFJX0rtsU1w08hxlk2kwZrTQoWOVhUVx+3J&#10;KFj7J/c+Xf9YPuwmb27fvnxvnFFq0O8eH0BE6uJ/+K/9qhWMZzO4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H9kcYAAADcAAAADwAAAAAAAAAAAAAAAACYAgAAZHJz&#10;L2Rvd25yZXYueG1sUEsFBgAAAAAEAAQA9QAAAIsDAAAAAA==&#10;" filled="f" strokecolor="olive" strokeweight=".25pt"/>
                <v:rect id="Rectangle 1148" o:spid="_x0000_s132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DOFsIA&#10;AADcAAAADwAAAGRycy9kb3ducmV2LnhtbERPy2oCMRTdC/2HcAvdacYWREajiLSlWAo+QXfXyXVm&#10;2slNSFJn+vfNQnB5OO/pvDONuJIPtWUFw0EGgriwuuZSwX731h+DCBFZY2OZFPxRgPnsoTfFXNuW&#10;N3TdxlKkEA45KqhidLmUoajIYBhYR5y4i/UGY4K+lNpjm8JNI5+zbCQN1pwaKnS0rKj42f4aBSv/&#10;6r7Gq7Pl78Po0x3b99PaGaWeHrvFBESkLt7FN/eHVvCSpfnpTDoC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M4WwgAAANwAAAAPAAAAAAAAAAAAAAAAAJgCAABkcnMvZG93&#10;bnJldi54bWxQSwUGAAAAAAQABAD1AAAAhwMAAAAA&#10;" filled="f" strokecolor="olive" strokeweight=".25pt"/>
                <v:rect id="Rectangle 1149" o:spid="_x0000_s132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rjcYA&#10;AADcAAAADwAAAGRycy9kb3ducmV2LnhtbESP3WoCMRSE7wu+QzhC72pWBZHVKCKtiKVQ/0DvTjen&#10;u9tuTkKSutu3bwqFXg4z8w0zX3amETfyobasYDjIQBAXVtdcKjgdnx6mIEJE1thYJgXfFGC56N3N&#10;Mde25T3dDrEUCcIhRwVVjC6XMhQVGQwD64iT9269wZikL6X22Ca4aeQoyybSYM1poUJH64qKz8OX&#10;UbDzj+5lunuz/HGePLtLu7m+OqPUfb9bzUBE6uJ/+K+91QrG2RB+z6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rjcYAAADcAAAADwAAAAAAAAAAAAAAAACYAgAAZHJz&#10;L2Rvd25yZXYueG1sUEsFBgAAAAAEAAQA9QAAAIsDAAAAAA==&#10;" filled="f" strokecolor="olive" strokeweight=".25pt"/>
                <v:rect id="Rectangle 1150" o:spid="_x0000_s132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71+sYA&#10;AADcAAAADwAAAGRycy9kb3ducmV2LnhtbESP3WoCMRSE7wt9h3CE3tWsCiKrUUppi1gK/oLenW5O&#10;d7fdnIQkdde3N0Khl8PMfMPMFp1pxJl8qC0rGPQzEMSF1TWXCva718cJiBCRNTaWScGFAizm93cz&#10;zLVteUPnbSxFgnDIUUEVo8ulDEVFBkPfOuLkfVlvMCbpS6k9tgluGjnMsrE0WHNaqNDRc0XFz/bX&#10;KFj5F/cxWX1a/j6M392xfTutnVHqodc9TUFE6uJ/+K+91ApG2RBu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71+sYAAADcAAAADwAAAAAAAAAAAAAAAACYAgAAZHJz&#10;L2Rvd25yZXYueG1sUEsFBgAAAAAEAAQA9QAAAIsDAAAAAA==&#10;" filled="f" strokecolor="olive" strokeweight=".25pt"/>
                <v:rect id="Rectangle 1151" o:spid="_x0000_s132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QYcYA&#10;AADcAAAADwAAAGRycy9kb3ducmV2LnhtbESP3WoCMRSE7wt9h3CE3tWsFURWo5TSilgK/oLenW5O&#10;d7fdnIQkdde3N0Khl8PMfMNM551pxJl8qC0rGPQzEMSF1TWXCva7t8cxiBCRNTaWScGFAsxn93dT&#10;zLVteUPnbSxFgnDIUUEVo8ulDEVFBkPfOuLkfVlvMCbpS6k9tgluGvmUZSNpsOa0UKGjl4qKn+2v&#10;UbDyr+5jvPq0/H0YvbtjuzitnVHqodc9T0BE6uJ/+K+91AqG2RBuZ9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QYcYAAADcAAAADwAAAAAAAAAAAAAAAACYAgAAZHJz&#10;L2Rvd25yZXYueG1sUEsFBgAAAAAEAAQA9QAAAIsDAAAAAA==&#10;" filled="f" strokecolor="olive" strokeweight=".25pt"/>
                <v:rect id="Rectangle 1152" o:spid="_x0000_s132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IFcYA&#10;AADcAAAADwAAAGRycy9kb3ducmV2LnhtbESPQWsCMRSE7wX/Q3gFbzXbWkS2RpFSpSgFaxXq7bl5&#10;7q7dvIQkdbf/vhEKPQ4z8w0zmXWmERfyobas4H6QgSAurK65VLD7WNyNQYSIrLGxTAp+KMBs2ruZ&#10;YK5ty+902cZSJAiHHBVUMbpcylBUZDAMrCNO3sl6gzFJX0rtsU1w08iHLBtJgzWnhQodPVdUfG2/&#10;jYKVf3Fv49XR8nk/WrvPdnnYOKNU/7abP4GI1MX/8F/7VSsYZo9wPZ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vIFcYAAADcAAAADwAAAAAAAAAAAAAAAACYAgAAZHJz&#10;L2Rvd25yZXYueG1sUEsFBgAAAAAEAAQA9QAAAIsDAAAAAA==&#10;" filled="f" strokecolor="olive" strokeweight=".25pt"/>
                <v:rect id="Rectangle 1153" o:spid="_x0000_s133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dtjsYA&#10;AADcAAAADwAAAGRycy9kb3ducmV2LnhtbESPQWsCMRSE7wX/Q3gFbzXbSkW2RpFSpSgFaxXq7bl5&#10;7q7dvIQkdbf/vhEKPQ4z8w0zmXWmERfyobas4H6QgSAurK65VLD7WNyNQYSIrLGxTAp+KMBs2ruZ&#10;YK5ty+902cZSJAiHHBVUMbpcylBUZDAMrCNO3sl6gzFJX0rtsU1w08iHLBtJgzWnhQodPVdUfG2/&#10;jYKVf3Fv49XR8nk/WrvPdnnYOKNU/7abP4GI1MX/8F/7VSsYZo9wPZ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dtjsYAAADcAAAADwAAAAAAAAAAAAAAAACYAgAAZHJz&#10;L2Rvd25yZXYueG1sUEsFBgAAAAAEAAQA9QAAAIsDAAAAAA==&#10;" filled="f" strokecolor="olive" strokeweight=".25pt"/>
                <v:rect id="Rectangle 1154" o:spid="_x0000_s133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z+cYA&#10;AADcAAAADwAAAGRycy9kb3ducmV2LnhtbESPQWsCMRSE7wX/Q3iCt5q1hUVWoxTRUiyF1iro7bl5&#10;3d128xKS6G7/fVMo9DjMzDfMfNmbVlzJh8aygsk4A0FcWt1wpWD/vrmdgggRWWNrmRR8U4DlYnAz&#10;x0Lbjt/ououVSBAOBSqoY3SFlKGsyWAYW0ecvA/rDcYkfSW1xy7BTSvvsiyXBhtOCzU6WtVUfu0u&#10;RsHWr93LdHu2/HnIn92xezy9OqPUaNg/zEBE6uN/+K/9pBXcZzn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Xz+cYAAADcAAAADwAAAAAAAAAAAAAAAACYAgAAZHJz&#10;L2Rvd25yZXYueG1sUEsFBgAAAAAEAAQA9QAAAIsDAAAAAA==&#10;" filled="f" strokecolor="olive" strokeweight=".25pt"/>
                <v:rect id="Rectangle 1155" o:spid="_x0000_s133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WYsYA&#10;AADcAAAADwAAAGRycy9kb3ducmV2LnhtbESPQWsCMRSE7wX/Q3gFbzXbCla2RpFSpVgK1irU23Pz&#10;3F27eQlJ6q7/vhEKPQ4z8w0zmXWmEWfyobas4H6QgSAurK65VLD9XNyNQYSIrLGxTAouFGA27d1M&#10;MNe25Q86b2IpEoRDjgqqGF0uZSgqMhgG1hEn72i9wZikL6X22Ca4aeRDlo2kwZrTQoWOnisqvjc/&#10;RsHKv7j38epg+bQbvbmvdrlfO6NU/7abP4GI1MX/8F/7VSsYZo9wPZ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lWYsYAAADcAAAADwAAAAAAAAAAAAAAAACYAgAAZHJz&#10;L2Rvd25yZXYueG1sUEsFBgAAAAAEAAQA9QAAAIsDAAAAAA==&#10;" filled="f" strokecolor="olive" strokeweight=".25pt"/>
                <v:rect id="Rectangle 1156" o:spid="_x0000_s133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CEMIA&#10;AADcAAAADwAAAGRycy9kb3ducmV2LnhtbERPy2oCMRTdC/2HcAvdacYWREajiLSlWAo+QXfXyXVm&#10;2slNSFJn+vfNQnB5OO/pvDONuJIPtWUFw0EGgriwuuZSwX731h+DCBFZY2OZFPxRgPnsoTfFXNuW&#10;N3TdxlKkEA45KqhidLmUoajIYBhYR5y4i/UGY4K+lNpjm8JNI5+zbCQN1pwaKnS0rKj42f4aBSv/&#10;6r7Gq7Pl78Po0x3b99PaGaWeHrvFBESkLt7FN/eHVvCSpbXpTDoC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5sIQwgAAANwAAAAPAAAAAAAAAAAAAAAAAJgCAABkcnMvZG93&#10;bnJldi54bWxQSwUGAAAAAAQABAD1AAAAhwMAAAAA&#10;" filled="f" strokecolor="olive" strokeweight=".25pt"/>
                <v:rect id="Rectangle 1157" o:spid="_x0000_s133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pni8YA&#10;AADcAAAADwAAAGRycy9kb3ducmV2LnhtbESPQWsCMRSE7wX/Q3gFbzXbCmK3RpFSpVgK1irU23Pz&#10;3F27eQlJ6q7/vhEKPQ4z8w0zmXWmEWfyobas4H6QgSAurK65VLD9XNyNQYSIrLGxTAouFGA27d1M&#10;MNe25Q86b2IpEoRDjgqqGF0uZSgqMhgG1hEn72i9wZikL6X22Ca4aeRDlo2kwZrTQoWOnisqvjc/&#10;RsHKv7j38epg+bQbvbmvdrlfO6NU/7abP4GI1MX/8F/7VSsYZo9wPZ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pni8YAAADcAAAADwAAAAAAAAAAAAAAAACYAgAAZHJz&#10;L2Rvd25yZXYueG1sUEsFBgAAAAAEAAQA9QAAAIsDAAAAAA==&#10;" filled="f" strokecolor="olive" strokeweight=".25pt"/>
                <v:rect id="Rectangle 1158" o:spid="_x0000_s133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Yy8MA&#10;AADcAAAADwAAAGRycy9kb3ducmV2LnhtbERPTWsCMRC9F/ofwhS81awWRFajlKJSFKHaCnqbbqa7&#10;224mIYnu+u/NoeDx8b6n88404kI+1JYVDPoZCOLC6ppLBV+fy+cxiBCRNTaWScGVAsxnjw9TzLVt&#10;eUeXfSxFCuGQo4IqRpdLGYqKDIa+dcSJ+7HeYEzQl1J7bFO4aeQwy0bSYM2poUJHbxUVf/uzUbD2&#10;C7cdr78t/x5GG3dsV6cPZ5TqPXWvExCRungX/7vftYKXQZqfzqQj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lYy8MAAADcAAAADwAAAAAAAAAAAAAAAACYAgAAZHJzL2Rv&#10;d25yZXYueG1sUEsFBgAAAAAEAAQA9QAAAIgDAAAAAA==&#10;" filled="f" strokecolor="olive" strokeweight=".25pt"/>
                <v:rect id="Rectangle 1159" o:spid="_x0000_s133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9UMYA&#10;AADcAAAADwAAAGRycy9kb3ducmV2LnhtbESPQWsCMRSE74X+h/AK3mp2WxDZGkVES7EUqm2hvb1u&#10;XndXNy8hie767xtB8DjMzDfMZNabVhzJh8aygnyYgSAurW64UvD5sbofgwgRWWNrmRScKMBsensz&#10;wULbjjd03MZKJAiHAhXUMbpCylDWZDAMrSNO3p/1BmOSvpLaY5fgppUPWTaSBhtOCzU6WtRU7rcH&#10;o2Dtl+5tvP61vPsavbrv7vnn3RmlBnf9/AlEpD5ew5f2i1bwmOdwPpOO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X9UMYAAADcAAAADwAAAAAAAAAAAAAAAACYAgAAZHJz&#10;L2Rvd25yZXYueG1sUEsFBgAAAAAEAAQA9QAAAIsDAAAAAA==&#10;" filled="f" strokecolor="olive" strokeweight=".25pt"/>
                <v:rect id="Rectangle 1160" o:spid="_x0000_s133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jJ8YA&#10;AADcAAAADwAAAGRycy9kb3ducmV2LnhtbESPQWsCMRSE74X+h/CE3mpWBZHVKEWqiKVgrYLenpvX&#10;3W03LyFJ3e2/N4VCj8PMfMPMFp1pxJV8qC0rGPQzEMSF1TWXCg7vq8cJiBCRNTaWScEPBVjM7+9m&#10;mGvb8htd97EUCcIhRwVVjC6XMhQVGQx964iT92G9wZikL6X22Ca4aeQwy8bSYM1poUJHy4qKr/23&#10;UbD1z+51sr1Y/jyOX9ypXZ93zij10OuepiAidfE//NfeaAWjwRB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djJ8YAAADcAAAADwAAAAAAAAAAAAAAAACYAgAAZHJz&#10;L2Rvd25yZXYueG1sUEsFBgAAAAAEAAQA9QAAAIsDAAAAAA==&#10;" filled="f" strokecolor="olive" strokeweight=".25pt"/>
                <v:rect id="Rectangle 1161" o:spid="_x0000_s133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GvMYA&#10;AADcAAAADwAAAGRycy9kb3ducmV2LnhtbESPQWsCMRSE74X+h/AEbzVrBZHVKEVaEUvBWgW9PTev&#10;u9tuXkIS3e2/N4VCj8PMfMPMFp1pxJV8qC0rGA4yEMSF1TWXCvYfLw8TECEia2wsk4IfCrCY39/N&#10;MNe25Xe67mIpEoRDjgqqGF0uZSgqMhgG1hEn79N6gzFJX0rtsU1w08jHLBtLgzWnhQodLSsqvncX&#10;o2Djn93bZHO2/HUYv7pjuzptnVGq3+uepiAidfE//NdeawWj4Qh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vGvMYAAADcAAAADwAAAAAAAAAAAAAAAACYAgAAZHJz&#10;L2Rvd25yZXYueG1sUEsFBgAAAAAEAAQA9QAAAIsDAAAAAA==&#10;" filled="f" strokecolor="olive" strokeweight=".25pt"/>
                <v:rect id="Rectangle 1162" o:spid="_x0000_s133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eyMYA&#10;AADcAAAADwAAAGRycy9kb3ducmV2LnhtbESP3UoDMRSE7wXfIZyCdzZblVK2TUsRFWkR7B+0d6eb&#10;093VzUlIYnd9e1MQejnMzDfMZNaZRpzJh9qygkE/A0FcWF1zqWC7eb0fgQgRWWNjmRT8UoDZ9PZm&#10;grm2La/ovI6lSBAOOSqoYnS5lKGoyGDoW0ecvJP1BmOSvpTaY5vgppEPWTaUBmtOCxU6eq6o+F7/&#10;GAUL/+I+Rouj5a/dcOn27dvh0xml7nrdfAwiUhev4f/2u1bwOHiCy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JeyMYAAADcAAAADwAAAAAAAAAAAAAAAACYAgAAZHJz&#10;L2Rvd25yZXYueG1sUEsFBgAAAAAEAAQA9QAAAIsDAAAAAA==&#10;" filled="f" strokecolor="olive" strokeweight=".25pt"/>
                <v:rect id="Rectangle 1163" o:spid="_x0000_s134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7U8YA&#10;AADcAAAADwAAAGRycy9kb3ducmV2LnhtbESP3UoDMRSE7wXfIZyCdzZbxVK2TUsRFWkR7B+0d6eb&#10;093VzUlIYnd9e1MQejnMzDfMZNaZRpzJh9qygkE/A0FcWF1zqWC7eb0fgQgRWWNjmRT8UoDZ9PZm&#10;grm2La/ovI6lSBAOOSqoYnS5lKGoyGDoW0ecvJP1BmOSvpTaY5vgppEPWTaUBmtOCxU6eq6o+F7/&#10;GAUL/+I+Rouj5a/dcOn27dvh0xml7nrdfAwiUhev4f/2u1bwOHiCy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77U8YAAADcAAAADwAAAAAAAAAAAAAAAACYAgAAZHJz&#10;L2Rvd25yZXYueG1sUEsFBgAAAAAEAAQA9QAAAIsDAAAAAA==&#10;" filled="f" strokecolor="olive" strokeweight=".25pt"/>
                <v:rect id="Rectangle 1164" o:spid="_x0000_s134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lJMYA&#10;AADcAAAADwAAAGRycy9kb3ducmV2LnhtbESPQWsCMRSE74X+h/AKvdWsCotsjVKKilgK1bbQ3l43&#10;r7urm5eQpO767xtB8DjMzDfMdN6bVhzJh8ayguEgA0FcWt1wpeDjffkwAREissbWMik4UYD57PZm&#10;ioW2HW/puIuVSBAOBSqoY3SFlKGsyWAYWEecvF/rDcYkfSW1xy7BTStHWZZLgw2nhRodPddUHnZ/&#10;RsHGL9zrZPNjef+Zv7ivbvX95oxS93f90yOISH28hi/ttVYwHuZ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xlJMYAAADcAAAADwAAAAAAAAAAAAAAAACYAgAAZHJz&#10;L2Rvd25yZXYueG1sUEsFBgAAAAAEAAQA9QAAAIsDAAAAAA==&#10;" filled="f" strokecolor="olive" strokeweight=".25pt"/>
              </v:group>
              <v:group id="Group 1165" o:spid="_x0000_s1342" style="position:absolute;left:1701;top:1190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<v:rect id="Rectangle 1166" o:spid="_x0000_s134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9UzcMA&#10;AADcAAAADwAAAGRycy9kb3ducmV2LnhtbERPTWsCMRC9F/ofwhS81awWRFajlKJSFKHaCnqbbqa7&#10;224mIYnu+u/NoeDx8b6n88404kI+1JYVDPoZCOLC6ppLBV+fy+cxiBCRNTaWScGVAsxnjw9TzLVt&#10;eUeXfSxFCuGQo4IqRpdLGYqKDIa+dcSJ+7HeYEzQl1J7bFO4aeQwy0bSYM2poUJHbxUVf/uzUbD2&#10;C7cdr78t/x5GG3dsV6cPZ5TqPXWvExCRungX/7vftYKXQVqbzqQj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9UzcMAAADcAAAADwAAAAAAAAAAAAAAAACYAgAAZHJzL2Rv&#10;d25yZXYueG1sUEsFBgAAAAAEAAQA9QAAAIgDAAAAAA==&#10;" filled="f" strokecolor="olive" strokeweight=".25pt"/>
                <v:rect id="Rectangle 1167" o:spid="_x0000_s134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xVscA&#10;AADcAAAADwAAAGRycy9kb3ducmV2LnhtbESP3WoCMRSE7wt9h3CE3tWsLYiuRpHSlmIptP6A3h03&#10;x91tNychSd317Ruh4OUwM98w03lnGnEiH2rLCgb9DARxYXXNpYLN+uV+BCJEZI2NZVJwpgDz2e3N&#10;FHNtW/6i0yqWIkE45KigitHlUoaiIoOhbx1x8o7WG4xJ+lJqj22Cm0Y+ZNlQGqw5LVTo6Kmi4mf1&#10;axQs/bP7GC0Plr+3w3e3a1/3n84oddfrFhMQkbp4Df+337SCx8EYLm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z8VbHAAAA3AAAAA8AAAAAAAAAAAAAAAAAmAIAAGRy&#10;cy9kb3ducmV2LnhtbFBLBQYAAAAABAAEAPUAAACMAwAAAAA=&#10;" filled="f" strokecolor="olive" strokeweight=".25pt"/>
                <v:rect id="Rectangle 1168" o:spid="_x0000_s134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SdsMA&#10;AADcAAAADwAAAGRycy9kb3ducmV2LnhtbERPy2oCMRTdF/yHcAvd1UwtiIxGEbGlWAr1Bbq7Tq4z&#10;o5ObkKTO9O+bRcHl4bwns8404kY+1JYVvPQzEMSF1TWXCnbbt+cRiBCRNTaWScEvBZhNew8TzLVt&#10;eU23TSxFCuGQo4IqRpdLGYqKDIa+dcSJO1tvMCboS6k9tincNHKQZUNpsObUUKGjRUXFdfNjFKz8&#10;0n2NVifLl/3w0x3a9+O3M0o9PXbzMYhIXbyL/90fWsHrIM1PZ9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WSdsMAAADcAAAADwAAAAAAAAAAAAAAAACYAgAAZHJzL2Rv&#10;d25yZXYueG1sUEsFBgAAAAAEAAQA9QAAAIgDAAAAAA==&#10;" filled="f" strokecolor="olive" strokeweight=".25pt"/>
                <v:rect id="Rectangle 1169" o:spid="_x0000_s134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37cYA&#10;AADcAAAADwAAAGRycy9kb3ducmV2LnhtbESPQWsCMRSE74X+h/CE3mpWBZHVKEWqiKVgrYLenpvX&#10;3W03LyFJ3e2/N4VCj8PMfMPMFp1pxJV8qC0rGPQzEMSF1TWXCg7vq8cJiBCRNTaWScEPBVjM7+9m&#10;mGvb8htd97EUCcIhRwVVjC6XMhQVGQx964iT92G9wZikL6X22Ca4aeQwy8bSYM1poUJHy4qKr/23&#10;UbD1z+51sr1Y/jyOX9ypXZ93zij10OuepiAidfE//NfeaAWj4QB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k37cYAAADcAAAADwAAAAAAAAAAAAAAAACYAgAAZHJz&#10;L2Rvd25yZXYueG1sUEsFBgAAAAAEAAQA9QAAAIsDAAAAAA==&#10;" filled="f" strokecolor="olive" strokeweight=".25pt"/>
                <v:rect id="Rectangle 1170" o:spid="_x0000_s134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pmsYA&#10;AADcAAAADwAAAGRycy9kb3ducmV2LnhtbESPQWsCMRSE7wX/Q3iF3mq2K4hsjSJSRSyFaltob6+b&#10;1921m5eQpO767xtB8DjMzDfMdN6bVhzJh8aygodhBoK4tLrhSsH72+p+AiJEZI2tZVJwogDz2eBm&#10;ioW2He/ouI+VSBAOBSqoY3SFlKGsyWAYWkecvB/rDcYkfSW1xy7BTSvzLBtLgw2nhRodLWsqf/d/&#10;RsHWP7mXyfbb8uFj/Ow+u/XXqzNK3d32i0cQkfp4DV/aG61glO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upmsYAAADcAAAADwAAAAAAAAAAAAAAAACYAgAAZHJz&#10;L2Rvd25yZXYueG1sUEsFBgAAAAAEAAQA9QAAAIsDAAAAAA==&#10;" filled="f" strokecolor="olive" strokeweight=".25pt"/>
                <v:rect id="Rectangle 1171" o:spid="_x0000_s134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cMAcYA&#10;AADcAAAADwAAAGRycy9kb3ducmV2LnhtbESPQWsCMRSE7wX/Q3iCt5pVQWRrlCJtKZaCtRXs7XXz&#10;uru6eQlJdNd/b4RCj8PMfMPMl51pxJl8qC0rGA0zEMSF1TWXCr4+n+9nIEJE1thYJgUXCrBc9O7m&#10;mGvb8gedt7EUCcIhRwVVjC6XMhQVGQxD64iT92u9wZikL6X22Ca4aeQ4y6bSYM1poUJHq4qK4/Zk&#10;FKz9k3ufrX8sH3bTN7dvX743zig16HePDyAidfE//Nd+1Qom4wnczq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cMAcYAAADcAAAADwAAAAAAAAAAAAAAAACYAgAAZHJz&#10;L2Rvd25yZXYueG1sUEsFBgAAAAAEAAQA9QAAAIsDAAAAAA==&#10;" filled="f" strokecolor="olive" strokeweight=".25pt"/>
                <v:rect id="Rectangle 1172" o:spid="_x0000_s134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UdcYA&#10;AADcAAAADwAAAGRycy9kb3ducmV2LnhtbESPQWsCMRSE74X+h/AK3mpWLSKrUUSqFEuh2gp6e928&#10;7q7dvIQkdbf/vikUPA4z8w0zW3SmERfyobasYNDPQBAXVtdcKnh/W99PQISIrLGxTAp+KMBifnsz&#10;w1zblnd02cdSJAiHHBVUMbpcylBUZDD0rSNO3qf1BmOSvpTaY5vgppHDLBtLgzWnhQodrSoqvvbf&#10;RsHWP7qXyfbD8vkwfnbHdnN6dUap3l23nIKI1MVr+L/9pBWMhg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6UdcYAAADcAAAADwAAAAAAAAAAAAAAAACYAgAAZHJz&#10;L2Rvd25yZXYueG1sUEsFBgAAAAAEAAQA9QAAAIsDAAAAAA==&#10;" filled="f" strokecolor="olive" strokeweight=".25pt"/>
                <v:rect id="Rectangle 1173" o:spid="_x0000_s135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x7sYA&#10;AADcAAAADwAAAGRycy9kb3ducmV2LnhtbESPQWsCMRSE74X+h/AK3mpWpSKrUUSqFEuh2gp6e928&#10;7q7dvIQkdbf/vikUPA4z8w0zW3SmERfyobasYNDPQBAXVtdcKnh/W99PQISIrLGxTAp+KMBifnsz&#10;w1zblnd02cdSJAiHHBVUMbpcylBUZDD0rSNO3qf1BmOSvpTaY5vgppHDLBtLgzWnhQodrSoqvvbf&#10;RsHWP7qXyfbD8vkwfnbHdnN6dUap3l23nIKI1MVr+L/9pBWMhg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Ix7sYAAADcAAAADwAAAAAAAAAAAAAAAACYAgAAZHJz&#10;L2Rvd25yZXYueG1sUEsFBgAAAAAEAAQA9QAAAIsDAAAAAA==&#10;" filled="f" strokecolor="olive" strokeweight=".25pt"/>
                <v:rect id="Rectangle 1174" o:spid="_x0000_s135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vmcYA&#10;AADcAAAADwAAAGRycy9kb3ducmV2LnhtbESPQWsCMRSE70L/Q3iF3jRbC4usRhGxpVgK1VbQ2+vm&#10;dXfr5iUkqbv9901B8DjMzDfMbNGbVpzJh8aygvtRBoK4tLrhSsHH++NwAiJEZI2tZVLwSwEW85vB&#10;DAttO97SeRcrkSAcClRQx+gKKUNZk8Ewso44eV/WG4xJ+kpqj12Cm1aOsyyXBhtOCzU6WtVUnnY/&#10;RsHGr93rZPNp+Xufv7hD93R8c0apu9t+OQURqY/X8KX9rBU8jHP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CvmcYAAADcAAAADwAAAAAAAAAAAAAAAACYAgAAZHJz&#10;L2Rvd25yZXYueG1sUEsFBgAAAAAEAAQA9QAAAIsDAAAAAA==&#10;" filled="f" strokecolor="olive" strokeweight=".25pt"/>
                <v:rect id="Rectangle 1175" o:spid="_x0000_s135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wKAsYA&#10;AADcAAAADwAAAGRycy9kb3ducmV2LnhtbESPQWsCMRSE74X+h/AK3mpWBSurUUSqFEuh2gp6e928&#10;7q7dvIQkdbf/vikUPA4z8w0zW3SmERfyobasYNDPQBAXVtdcKnh/W99PQISIrLGxTAp+KMBifnsz&#10;w1zblnd02cdSJAiHHBVUMbpcylBUZDD0rSNO3qf1BmOSvpTaY5vgppHDLBtLgzWnhQodrSoqvvbf&#10;RsHWP7qXyfbD8vkwfnbHdnN6dUap3l23nIKI1MVr+L/9pBWMhg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wKAsYAAADcAAAADwAAAAAAAAAAAAAAAACYAgAAZHJz&#10;L2Rvd25yZXYueG1sUEsFBgAAAAAEAAQA9QAAAIsDAAAAAA==&#10;" filled="f" strokecolor="olive" strokeweight=".25pt"/>
                <v:rect id="Rectangle 1176" o:spid="_x0000_s135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OecMMA&#10;AADcAAAADwAAAGRycy9kb3ducmV2LnhtbERPy2oCMRTdF/yHcAvd1UwtiIxGEbGlWAr1Bbq7Tq4z&#10;o5ObkKTO9O+bRcHl4bwns8404kY+1JYVvPQzEMSF1TWXCnbbt+cRiBCRNTaWScEvBZhNew8TzLVt&#10;eU23TSxFCuGQo4IqRpdLGYqKDIa+dcSJO1tvMCboS6k9tincNHKQZUNpsObUUKGjRUXFdfNjFKz8&#10;0n2NVifLl/3w0x3a9+O3M0o9PXbzMYhIXbyL/90fWsHrIK1NZ9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OecMMAAADcAAAADwAAAAAAAAAAAAAAAACYAgAAZHJzL2Rv&#10;d25yZXYueG1sUEsFBgAAAAAEAAQA9QAAAIgDAAAAAA==&#10;" filled="f" strokecolor="olive" strokeweight=".25pt"/>
                <v:rect id="Rectangle 1177" o:spid="_x0000_s135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8768YA&#10;AADcAAAADwAAAGRycy9kb3ducmV2LnhtbESPQWsCMRSE74X+h/AK3mpWBdHVKCJViqXQ2gp6e928&#10;7q7dvIQkdbf/vikUPA4z8w0zX3amERfyobasYNDPQBAXVtdcKnh/29xPQISIrLGxTAp+KMBycXsz&#10;x1zbll/pso+lSBAOOSqoYnS5lKGoyGDoW0ecvE/rDcYkfSm1xzbBTSOHWTaWBmtOCxU6WldUfO2/&#10;jYKdf3DPk92H5fNh/OSO7fb04oxSvbtuNQMRqYvX8H/7USsYDaf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8768YAAADcAAAADwAAAAAAAAAAAAAAAACYAgAAZHJz&#10;L2Rvd25yZXYueG1sUEsFBgAAAAAEAAQA9QAAAIsDAAAAAA==&#10;" filled="f" strokecolor="olive" strokeweight=".25pt"/>
                <v:rect id="Rectangle 1178" o:spid="_x0000_s135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wEq8MA&#10;AADcAAAADwAAAGRycy9kb3ducmV2LnhtbERPy2oCMRTdF/yHcAvd1UwVRKZGEdFSFKE+Cu3uOrnO&#10;jE5uQpI6079vFgWXh/OezDrTiBv5UFtW8NLPQBAXVtdcKjgeVs9jECEia2wsk4JfCjCb9h4mmGvb&#10;8o5u+1iKFMIhRwVVjC6XMhQVGQx964gTd7beYEzQl1J7bFO4aeQgy0bSYM2poUJHi4qK6/7HKFj7&#10;pduO1yfLl8/Rxn21b98fzij19NjNX0FE6uJd/O9+1wqGwzQ/nUlH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wEq8MAAADcAAAADwAAAAAAAAAAAAAAAACYAgAAZHJzL2Rv&#10;d25yZXYueG1sUEsFBgAAAAAEAAQA9QAAAIgDAAAAAA==&#10;" filled="f" strokecolor="olive" strokeweight=".25pt"/>
                <v:rect id="Rectangle 1179" o:spid="_x0000_s135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ChMMYA&#10;AADcAAAADwAAAGRycy9kb3ducmV2LnhtbESPQWsCMRSE74X+h/AEbzVrBZHVKEVaEUvBWgW9PTev&#10;u9tuXkIS3e2/N4VCj8PMfMPMFp1pxJV8qC0rGA4yEMSF1TWXCvYfLw8TECEia2wsk4IfCrCY39/N&#10;MNe25Xe67mIpEoRDjgqqGF0uZSgqMhgG1hEn79N6gzFJX0rtsU1w08jHLBtLgzWnhQodLSsqvncX&#10;o2Djn93bZHO2/HUYv7pjuzptnVGq3+uepiAidfE//NdeawWj0RB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ChMMYAAADcAAAADwAAAAAAAAAAAAAAAACYAgAAZHJz&#10;L2Rvd25yZXYueG1sUEsFBgAAAAAEAAQA9QAAAIsDAAAAAA==&#10;" filled="f" strokecolor="olive" strokeweight=".25pt"/>
                <v:rect id="Rectangle 1180" o:spid="_x0000_s135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/R8YA&#10;AADcAAAADwAAAGRycy9kb3ducmV2LnhtbESPQWsCMRSE7wX/Q3iCt5pVQWRrlCJtKZaCtRXs7XXz&#10;uru6eQlJdNd/b4RCj8PMfMPMl51pxJl8qC0rGA0zEMSF1TWXCr4+n+9nIEJE1thYJgUXCrBc9O7m&#10;mGvb8gedt7EUCcIhRwVVjC6XMhQVGQxD64iT92u9wZikL6X22Ca4aeQ4y6bSYM1poUJHq4qK4/Zk&#10;FKz9k3ufrX8sH3bTN7dvX743zig16HePDyAidfE//Nd+1QomkzHczq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I/R8YAAADcAAAADwAAAAAAAAAAAAAAAACYAgAAZHJz&#10;L2Rvd25yZXYueG1sUEsFBgAAAAAEAAQA9QAAAIsDAAAAAA==&#10;" filled="f" strokecolor="olive" strokeweight=".25pt"/>
                <v:rect id="Rectangle 1181" o:spid="_x0000_s135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6a3MYA&#10;AADcAAAADwAAAGRycy9kb3ducmV2LnhtbESPQWsCMRSE7wX/Q3gFbzXbLohsjSLSilgK1bbQ3l43&#10;r7trNy8hie767xtB8DjMzDfMdN6bVhzJh8aygvtRBoK4tLrhSsHH+/PdBESIyBpby6TgRAHms8HN&#10;FAttO97ScRcrkSAcClRQx+gKKUNZk8Ewso44eb/WG4xJ+kpqj12Cm1Y+ZNlYGmw4LdToaFlT+bc7&#10;GAUb/+ReJ5sfy/vP8Yv76lbfb84oNbztF48gIvXxGr6011pBnu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6a3MYAAADcAAAADwAAAAAAAAAAAAAAAACYAgAAZHJz&#10;L2Rvd25yZXYueG1sUEsFBgAAAAAEAAQA9QAAAIsDAAAAAA==&#10;" filled="f" strokecolor="olive" strokeweight=".25pt"/>
                <v:rect id="Rectangle 1182" o:spid="_x0000_s135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cCqMYA&#10;AADcAAAADwAAAGRycy9kb3ducmV2LnhtbESPQWsCMRSE74X+h/AK3mpWLSKrUUSqFEuh2gp6e928&#10;7q7dvIQkdbf/vikUPA4z8w0zW3SmERfyobasYNDPQBAXVtdcKnh/W99PQISIrLGxTAp+KMBifnsz&#10;w1zblnd02cdSJAiHHBVUMbpcylBUZDD0rSNO3qf1BmOSvpTaY5vgppHDLBtLgzWnhQodrSoqvvbf&#10;RsHWP7qXyfbD8vkwfnbHdnN6dUap3l23nIKI1MVr+L/9pBWMRg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cCqMYAAADcAAAADwAAAAAAAAAAAAAAAACYAgAAZHJz&#10;L2Rvd25yZXYueG1sUEsFBgAAAAAEAAQA9QAAAIsDAAAAAA==&#10;" filled="f" strokecolor="olive" strokeweight=".25pt"/>
                <v:rect id="Rectangle 1183" o:spid="_x0000_s136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nM8YA&#10;AADcAAAADwAAAGRycy9kb3ducmV2LnhtbESPQWsCMRSE74X+h/AK3mpWpSKrUUSqFEuh2gp6e928&#10;7q7dvIQkdbf/vikUPA4z8w0zW3SmERfyobasYNDPQBAXVtdcKnh/W99PQISIrLGxTAp+KMBifnsz&#10;w1zblnd02cdSJAiHHBVUMbpcylBUZDD0rSNO3qf1BmOSvpTaY5vgppHDLBtLgzWnhQodrSoqvvbf&#10;RsHWP7qXyfbD8vkwfnbHdnN6dUap3l23nIKI1MVr+L/9pBWMRg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unM8YAAADcAAAADwAAAAAAAAAAAAAAAACYAgAAZHJz&#10;L2Rvd25yZXYueG1sUEsFBgAAAAAEAAQA9QAAAIsDAAAAAA==&#10;" filled="f" strokecolor="olive" strokeweight=".25pt"/>
                <v:rect id="Rectangle 1184" o:spid="_x0000_s136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5RMYA&#10;AADcAAAADwAAAGRycy9kb3ducmV2LnhtbESPQWsCMRSE70L/Q3iF3jTbCousRhGxpVgK1VbQ2+vm&#10;dXfr5iUkqbv9901B8DjMzDfMbNGbVpzJh8aygvtRBoK4tLrhSsHH++NwAiJEZI2tZVLwSwEW85vB&#10;DAttO97SeRcrkSAcClRQx+gKKUNZk8Ewso44eV/WG4xJ+kpqj12Cm1Y+ZFkuDTacFmp0tKqpPO1+&#10;jIKNX7vXyebT8vc+f3GH7un45oxSd7f9cgoiUh+v4Uv7WSsYj3P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k5RMYAAADcAAAADwAAAAAAAAAAAAAAAACYAgAAZHJz&#10;L2Rvd25yZXYueG1sUEsFBgAAAAAEAAQA9QAAAIsDAAAAAA==&#10;" filled="f" strokecolor="olive" strokeweight=".25pt"/>
                <v:rect id="Rectangle 1185" o:spid="_x0000_s136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c38YA&#10;AADcAAAADwAAAGRycy9kb3ducmV2LnhtbESPQWsCMRSE74X+h/AK3mpWBSurUUSqFEuh2gp6e928&#10;7q7dvIQkdbf/vikUPA4z8w0zW3SmERfyobasYNDPQBAXVtdcKnh/W99PQISIrLGxTAp+KMBifnsz&#10;w1zblnd02cdSJAiHHBVUMbpcylBUZDD0rSNO3qf1BmOSvpTaY5vgppHDLBtLgzWnhQodrSoqvvbf&#10;RsHWP7qXyfbD8vkwfnbHdnN6dUap3l23nIKI1MVr+L/9pBWMRg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Wc38YAAADcAAAADwAAAAAAAAAAAAAAAACYAgAAZHJz&#10;L2Rvd25yZXYueG1sUEsFBgAAAAAEAAQA9QAAAIsDAAAAAA==&#10;" filled="f" strokecolor="olive" strokeweight=".25pt"/>
              </v:group>
              <v:group id="Group 1186" o:spid="_x0000_s1363" style="position:absolute;left:1701;top:1257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<v:rect id="Rectangle 1187" o:spid="_x0000_s136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tNsYA&#10;AADcAAAADwAAAGRycy9kb3ducmV2LnhtbESPQWsCMRSE74X+h/AK3mpWBdHVKCJViqXQ2gp6e928&#10;7q7dvIQkdbf/vikUPA4z8w0zX3amERfyobasYNDPQBAXVtdcKnh/29xPQISIrLGxTAp+KMBycXsz&#10;x1zbll/pso+lSBAOOSqoYnS5lKGoyGDoW0ecvE/rDcYkfSm1xzbBTSOHWTaWBmtOCxU6WldUfO2/&#10;jYKdf3DPk92H5fNh/OSO7fb04oxSvbtuNQMRqYvX8H/7USsYjab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atNsYAAADcAAAADwAAAAAAAAAAAAAAAACYAgAAZHJz&#10;L2Rvd25yZXYueG1sUEsFBgAAAAAEAAQA9QAAAIsDAAAAAA==&#10;" filled="f" strokecolor="olive" strokeweight=".25pt"/>
                <v:rect id="Rectangle 1188" o:spid="_x0000_s136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p31sQA&#10;AADcAAAADwAAAGRycy9kb3ducmV2LnhtbERPXUvDMBR9F/wP4Q725tJtMkZdWoZMkYngNgX3dtfc&#10;tdXmJiRxrf/ePAg+Hs73qhxMJy7kQ2tZwXSSgSCurG65VvB2eLhZgggRWWNnmRT8UICyuL5aYa5t&#10;zzu67GMtUgiHHBU0MbpcylA1ZDBMrCNO3Nl6gzFBX0vtsU/hppOzLFtIgy2nhgYd3TdUfe2/jYKt&#10;37iX5fZk+fN98ew++sfjqzNKjUfD+g5EpCH+i//cT1rB/DbNT2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6d9bEAAAA3AAAAA8AAAAAAAAAAAAAAAAAmAIAAGRycy9k&#10;b3ducmV2LnhtbFBLBQYAAAAABAAEAPUAAACJAwAAAAA=&#10;" filled="f" strokecolor="olive" strokeweight=".25pt"/>
                <v:rect id="Rectangle 1189" o:spid="_x0000_s136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STcYA&#10;AADcAAAADwAAAGRycy9kb3ducmV2LnhtbESP3UoDMRSE7wXfIZyCdzZblVK2TUsRFWkR7B+0d6eb&#10;093VzUlIYnd9e1MQejnMzDfMZNaZRpzJh9qygkE/A0FcWF1zqWC7eb0fgQgRWWNjmRT8UoDZ9PZm&#10;grm2La/ovI6lSBAOOSqoYnS5lKGoyGDoW0ecvJP1BmOSvpTaY5vgppEPWTaUBmtOCxU6eq6o+F7/&#10;GAUL/+I+Rouj5a/dcOn27dvh0xml7nrdfAwiUhev4f/2u1bw+DSAy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bSTcYAAADcAAAADwAAAAAAAAAAAAAAAACYAgAAZHJz&#10;L2Rvd25yZXYueG1sUEsFBgAAAAAEAAQA9QAAAIsDAAAAAA==&#10;" filled="f" strokecolor="olive" strokeweight=".25pt"/>
                <v:rect id="Rectangle 1190" o:spid="_x0000_s136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MOsYA&#10;AADcAAAADwAAAGRycy9kb3ducmV2LnhtbESPQWsCMRSE74X+h/AK3mpWLSKrUUSqFEuh2gp6e928&#10;7q7dvIQkdbf/vikUPA4z8w0zW3SmERfyobasYNDPQBAXVtdcKnh/W99PQISIrLGxTAp+KMBifnsz&#10;w1zblnd02cdSJAiHHBVUMbpcylBUZDD0rSNO3qf1BmOSvpTaY5vgppHDLBtLgzWnhQodrSoqvvbf&#10;RsHWP7qXyfbD8vkwfnbHdnN6dUap3l23nIKI1MVr+L/9pBWMHo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RMOsYAAADcAAAADwAAAAAAAAAAAAAAAACYAgAAZHJz&#10;L2Rvd25yZXYueG1sUEsFBgAAAAAEAAQA9QAAAIsDAAAAAA==&#10;" filled="f" strokecolor="olive" strokeweight=".25pt"/>
                <v:rect id="Rectangle 1191" o:spid="_x0000_s136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pocYA&#10;AADcAAAADwAAAGRycy9kb3ducmV2LnhtbESPQWsCMRSE74X+h/AK3mpWLSKrUUSqFEuh2gp6e928&#10;7q7dvIQkdbf/vikUPA4z8w0zW3SmERfyobasYNDPQBAXVtdcKnh/W99PQISIrLGxTAp+KMBifnsz&#10;w1zblnd02cdSJAiHHBVUMbpcylBUZDD0rSNO3qf1BmOSvpTaY5vgppHDLBtLgzWnhQodrSoqvvbf&#10;RsHWP7qXyfbD8vkwfnbHdnN6dUap3l23nIKI1MVr+L/9pBWMHk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jpocYAAADcAAAADwAAAAAAAAAAAAAAAACYAgAAZHJz&#10;L2Rvd25yZXYueG1sUEsFBgAAAAAEAAQA9QAAAIsDAAAAAA==&#10;" filled="f" strokecolor="olive" strokeweight=".25pt"/>
                <v:rect id="Rectangle 1192" o:spid="_x0000_s136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x1ccA&#10;AADcAAAADwAAAGRycy9kb3ducmV2LnhtbESP3WoCMRSE7wt9h3AKvatZfxBZjSJSpVgK1VbQu9PN&#10;6e7azUlIUnf79k2h4OUwM98ws0VnGnEhH2rLCvq9DARxYXXNpYL3t/XDBESIyBoby6TghwIs5rc3&#10;M8y1bXlHl30sRYJwyFFBFaPLpQxFRQZDzzri5H1abzAm6UupPbYJbho5yLKxNFhzWqjQ0aqi4mv/&#10;bRRs/aN7mWw/LJ8P42d3bDenV2eUur/rllMQkbp4Df+3n7SC4WgEf2fS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BcdXHAAAA3AAAAA8AAAAAAAAAAAAAAAAAmAIAAGRy&#10;cy9kb3ducmV2LnhtbFBLBQYAAAAABAAEAPUAAACMAwAAAAA=&#10;" filled="f" strokecolor="olive" strokeweight=".25pt"/>
                <v:rect id="Rectangle 1193" o:spid="_x0000_s137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3UTscA&#10;AADcAAAADwAAAGRycy9kb3ducmV2LnhtbESP3UoDMRSE7wXfIZyCdzbbqqWsTYuUVqQi2D+od6eb&#10;093VzUlIYnd9eyMIvRxm5htmMutMI87kQ21ZwaCfgSAurK65VLDbLm/HIEJE1thYJgU/FGA2vb6a&#10;YK5ty2s6b2IpEoRDjgqqGF0uZSgqMhj61hEn72S9wZikL6X22Ca4aeQwy0bSYM1poUJH84qKr823&#10;UbDyC/c2Xh0tf+5Hr+7QPn+8O6PUTa97egQRqYuX8H/7RSu4u3+Av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N1E7HAAAA3AAAAA8AAAAAAAAAAAAAAAAAmAIAAGRy&#10;cy9kb3ducmV2LnhtbFBLBQYAAAAABAAEAPUAAACMAwAAAAA=&#10;" filled="f" strokecolor="olive" strokeweight=".25pt"/>
                <v:rect id="Rectangle 1194" o:spid="_x0000_s137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9KOcYA&#10;AADcAAAADwAAAGRycy9kb3ducmV2LnhtbESPQUsDMRSE74L/IbyCN5utlqVsmxYRlVIRam2hvb1u&#10;nrurm5eQpN313zeC4HGYmW+Y2aI3rTiTD41lBaNhBoK4tLrhSsH24/l2AiJEZI2tZVLwQwEW8+ur&#10;GRbadvxO502sRIJwKFBBHaMrpAxlTQbD0Dri5H1abzAm6SupPXYJblp5l2W5NNhwWqjR0WNN5ffm&#10;ZBSs/JN7m6yOlr92+avbdy+HtTNK3Qz6hymISH38D/+1l1rB/TiH3zPp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9KOcYAAADcAAAADwAAAAAAAAAAAAAAAACYAgAAZHJz&#10;L2Rvd25yZXYueG1sUEsFBgAAAAAEAAQA9QAAAIsDAAAAAA==&#10;" filled="f" strokecolor="olive" strokeweight=".25pt"/>
                <v:rect id="Rectangle 1195" o:spid="_x0000_s137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voscA&#10;AADcAAAADwAAAGRycy9kb3ducmV2LnhtbESP3UoDMRSE7wXfIZyCdzbbKrWsTYuUVqQi2D+od6eb&#10;093VzUlIYnd9eyMIvRxm5htmMutMI87kQ21ZwaCfgSAurK65VLDbLm/HIEJE1thYJgU/FGA2vb6a&#10;YK5ty2s6b2IpEoRDjgqqGF0uZSgqMhj61hEn72S9wZikL6X22Ca4aeQwy0bSYM1poUJH84qKr823&#10;UbDyC/c2Xh0tf+5Hr+7QPn+8O6PUTa97egQRqYuX8H/7RSu4u3+Av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T76LHAAAA3AAAAA8AAAAAAAAAAAAAAAAAmAIAAGRy&#10;cy9kb3ducmV2LnhtbFBLBQYAAAAABAAEAPUAAACMAwAAAAA=&#10;" filled="f" strokecolor="olive" strokeweight=".25pt"/>
                <v:rect id="Rectangle 1196" o:spid="_x0000_s137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x70MQA&#10;AADcAAAADwAAAGRycy9kb3ducmV2LnhtbERPXUvDMBR9F/wP4Q725tJtMkZdWoZMkYngNgX3dtfc&#10;tdXmJiRxrf/ePAg+Hs73qhxMJy7kQ2tZwXSSgSCurG65VvB2eLhZgggRWWNnmRT8UICyuL5aYa5t&#10;zzu67GMtUgiHHBU0MbpcylA1ZDBMrCNO3Nl6gzFBX0vtsU/hppOzLFtIgy2nhgYd3TdUfe2/jYKt&#10;37iX5fZk+fN98ew++sfjqzNKjUfD+g5EpCH+i//cT1rB/DatTW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Me9DEAAAA3AAAAA8AAAAAAAAAAAAAAAAAmAIAAGRycy9k&#10;b3ducmV2LnhtbFBLBQYAAAAABAAEAPUAAACJAwAAAAA=&#10;" filled="f" strokecolor="olive" strokeweight=".25pt"/>
                <v:rect id="Rectangle 1197" o:spid="_x0000_s137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eS8cA&#10;AADcAAAADwAAAGRycy9kb3ducmV2LnhtbESP3UoDMRSE7wXfIZyCdzbbKqVdmxYprUhFsH9Q7043&#10;p7urm5OQxO769kYQvBxm5htmOu9MIy7kQ21ZwaCfgSAurK65VLDfrW7HIEJE1thYJgXfFGA+u76a&#10;Yq5tyxu6bGMpEoRDjgqqGF0uZSgqMhj61hEn72y9wZikL6X22Ca4aeQwy0bSYM1poUJHi4qKz+2X&#10;UbD2S/c6Xp8sfxxGL+7YPr2/OaPUTa97fAARqYv/4b/2s1Zwdz+B3zPp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A3kvHAAAA3AAAAA8AAAAAAAAAAAAAAAAAmAIAAGRy&#10;cy9kb3ducmV2LnhtbFBLBQYAAAAABAAEAPUAAACMAwAAAAA=&#10;" filled="f" strokecolor="olive" strokeweight=".25pt"/>
                <v:rect id="Rectangle 1198" o:spid="_x0000_s137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hC8QA&#10;AADcAAAADwAAAGRycy9kb3ducmV2LnhtbERPXUvDMBR9F/wP4Q725tJtOEZdWoZMkYngNgX3dtfc&#10;tdXmJiRxrf/ePAg+Hs73qhxMJy7kQ2tZwXSSgSCurG65VvB2eLhZgggRWWNnmRT8UICyuL5aYa5t&#10;zzu67GMtUgiHHBU0MbpcylA1ZDBMrCNO3Nl6gzFBX0vtsU/hppOzLFtIgy2nhgYd3TdUfe2/jYKt&#10;37iX5fZk+fN98ew++sfjqzNKjUfD+g5EpCH+i//cT1rB/DbNT2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j4QvEAAAA3AAAAA8AAAAAAAAAAAAAAAAAmAIAAGRycy9k&#10;b3ducmV2LnhtbFBLBQYAAAAABAAEAPUAAACJAwAAAAA=&#10;" filled="f" strokecolor="olive" strokeweight=".25pt"/>
                <v:rect id="Rectangle 1199" o:spid="_x0000_s137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9EkMYA&#10;AADcAAAADwAAAGRycy9kb3ducmV2LnhtbESP3UoDMRSE7wXfIZyCdzZbxVK2TUsRFWkR7B+0d6eb&#10;093VzUlIYnd9e1MQejnMzDfMZNaZRpzJh9qygkE/A0FcWF1zqWC7eb0fgQgRWWNjmRT8UoDZ9PZm&#10;grm2La/ovI6lSBAOOSqoYnS5lKGoyGDoW0ecvJP1BmOSvpTaY5vgppEPWTaUBmtOCxU6eq6o+F7/&#10;GAUL/+I+Rouj5a/dcOn27dvh0xml7nrdfAwiUhev4f/2u1bw+DSAy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9EkMYAAADcAAAADwAAAAAAAAAAAAAAAACYAgAAZHJz&#10;L2Rvd25yZXYueG1sUEsFBgAAAAAEAAQA9QAAAIsDAAAAAA==&#10;" filled="f" strokecolor="olive" strokeweight=".25pt"/>
                <v:rect id="Rectangle 1200" o:spid="_x0000_s137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3a58YA&#10;AADcAAAADwAAAGRycy9kb3ducmV2LnhtbESPQWsCMRSE74X+h/AK3mpWpSKrUUSqFEuh2gp6e928&#10;7q7dvIQkdbf/vikUPA4z8w0zW3SmERfyobasYNDPQBAXVtdcKnh/W99PQISIrLGxTAp+KMBifnsz&#10;w1zblnd02cdSJAiHHBVUMbpcylBUZDD0rSNO3qf1BmOSvpTaY5vgppHDLBtLgzWnhQodrSoqvvbf&#10;RsHWP7qXyfbD8vkwfnbHdnN6dUap3l23nIKI1MVr+L/9pBWMHo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3a58YAAADcAAAADwAAAAAAAAAAAAAAAACYAgAAZHJz&#10;L2Rvd25yZXYueG1sUEsFBgAAAAAEAAQA9QAAAIsDAAAAAA==&#10;" filled="f" strokecolor="olive" strokeweight=".25pt"/>
                <v:rect id="Rectangle 1201" o:spid="_x0000_s137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/fMYA&#10;AADcAAAADwAAAGRycy9kb3ducmV2LnhtbESPQWsCMRSE74X+h/AK3mpWpSKrUUSqFEuh2gp6e928&#10;7q7dvIQkdbf/vikUPA4z8w0zW3SmERfyobasYNDPQBAXVtdcKnh/W99PQISIrLGxTAp+KMBifnsz&#10;w1zblnd02cdSJAiHHBVUMbpcylBUZDD0rSNO3qf1BmOSvpTaY5vgppHDLBtLgzWnhQodrSoqvvbf&#10;RsHWP7qXyfbD8vkwfnbHdnN6dUap3l23nIKI1MVr+L/9pBWMHk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F/fMYAAADcAAAADwAAAAAAAAAAAAAAAACYAgAAZHJz&#10;L2Rvd25yZXYueG1sUEsFBgAAAAAEAAQA9QAAAIsDAAAAAA==&#10;" filled="f" strokecolor="olive" strokeweight=".25pt"/>
                <v:rect id="Rectangle 1202" o:spid="_x0000_s137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nCMcA&#10;AADcAAAADwAAAGRycy9kb3ducmV2LnhtbESP3UoDMRSE7wXfIZyCdzbbqqWsTYuUVqQi2D+od6eb&#10;093VzUlIYnd9eyMIvRxm5htmMutMI87kQ21ZwaCfgSAurK65VLDbLm/HIEJE1thYJgU/FGA2vb6a&#10;YK5ty2s6b2IpEoRDjgqqGF0uZSgqMhj61hEn72S9wZikL6X22Ca4aeQwy0bSYM1poUJH84qKr823&#10;UbDyC/c2Xh0tf+5Hr+7QPn+8O6PUTa97egQRqYuX8H/7RSu4e7iHv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Y5wjHAAAA3AAAAA8AAAAAAAAAAAAAAAAAmAIAAGRy&#10;cy9kb3ducmV2LnhtbFBLBQYAAAAABAAEAPUAAACMAwAAAAA=&#10;" filled="f" strokecolor="olive" strokeweight=".25pt"/>
                <v:rect id="Rectangle 1203" o:spid="_x0000_s138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Ck8YA&#10;AADcAAAADwAAAGRycy9kb3ducmV2LnhtbESPQWsCMRSE74X+h/AKvdWsiiKrUUSqFEuh2gp6e928&#10;7q7dvIQkdbf/vikUPA4z8w0zW3SmERfyobasoN/LQBAXVtdcKnh/Wz9MQISIrLGxTAp+KMBifnsz&#10;w1zblnd02cdSJAiHHBVUMbpcylBUZDD0rCNO3qf1BmOSvpTaY5vgppGDLBtLgzWnhQodrSoqvvbf&#10;RsHWP7qXyfbD8vkwfnbHdnN6dUap+7tuOQURqYvX8H/7SSsYjk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RCk8YAAADcAAAADwAAAAAAAAAAAAAAAACYAgAAZHJz&#10;L2Rvd25yZXYueG1sUEsFBgAAAAAEAAQA9QAAAIsDAAAAAA==&#10;" filled="f" strokecolor="olive" strokeweight=".25pt"/>
                <v:rect id="Rectangle 1204" o:spid="_x0000_s138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c5MYA&#10;AADcAAAADwAAAGRycy9kb3ducmV2LnhtbESPQUsDMRSE74L/IbyCN5ut0qVsmxYRlVIRam2hvb1u&#10;nrurm5eQpN313zeC4HGYmW+Y2aI3rTiTD41lBaNhBoK4tLrhSsH24/l2AiJEZI2tZVLwQwEW8+ur&#10;GRbadvxO502sRIJwKFBBHaMrpAxlTQbD0Dri5H1abzAm6SupPXYJblp5l2W5NNhwWqjR0WNN5ffm&#10;ZBSs/JN7m6yOlr92+avbdy+HtTNK3Qz6hymISH38D/+1l1rB/TiH3zPp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bc5MYAAADcAAAADwAAAAAAAAAAAAAAAACYAgAAZHJz&#10;L2Rvd25yZXYueG1sUEsFBgAAAAAEAAQA9QAAAIsDAAAAAA==&#10;" filled="f" strokecolor="olive" strokeweight=".25pt"/>
                <v:rect id="Rectangle 1205" o:spid="_x0000_s138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p5f8cA&#10;AADcAAAADwAAAGRycy9kb3ducmV2LnhtbESP3UoDMRSE7wXfIZyCdzbbirWsTYuUVqQi2D+od6eb&#10;093VzUlIYnd9eyMIvRxm5htmMutMI87kQ21ZwaCfgSAurK65VLDbLm/HIEJE1thYJgU/FGA2vb6a&#10;YK5ty2s6b2IpEoRDjgqqGF0uZSgqMhj61hEn72S9wZikL6X22Ca4aeQwy0bSYM1poUJH84qKr823&#10;UbDyC/c2Xh0tf+5Hr+7QPn+8O6PUTa97egQRqYuX8H/7RSu4u3+Av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KeX/HAAAA3AAAAA8AAAAAAAAAAAAAAAAAmAIAAGRy&#10;cy9kb3ducmV2LnhtbFBLBQYAAAAABAAEAPUAAACMAwAAAAA=&#10;" filled="f" strokecolor="olive" strokeweight=".25pt"/>
                <v:rect id="Rectangle 1206" o:spid="_x0000_s138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tDcQA&#10;AADcAAAADwAAAGRycy9kb3ducmV2LnhtbERPXUvDMBR9F/wP4Q725tJtOEZdWoZMkYngNgX3dtfc&#10;tdXmJiRxrf/ePAg+Hs73qhxMJy7kQ2tZwXSSgSCurG65VvB2eLhZgggRWWNnmRT8UICyuL5aYa5t&#10;zzu67GMtUgiHHBU0MbpcylA1ZDBMrCNO3Nl6gzFBX0vtsU/hppOzLFtIgy2nhgYd3TdUfe2/jYKt&#10;37iX5fZk+fN98ew++sfjqzNKjUfD+g5EpCH+i//cT1rB/DatTW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V7Q3EAAAA3AAAAA8AAAAAAAAAAAAAAAAAmAIAAGRycy9k&#10;b3ducmV2LnhtbFBLBQYAAAAABAAEAPUAAACJAwAAAAA=&#10;" filled="f" strokecolor="olive" strokeweight=".25pt"/>
              </v:group>
              <v:group id="Group 1207" o:spid="_x0000_s1384" style="position:absolute;left:1701;top:1324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<v:rect id="Rectangle 1208" o:spid="_x0000_s138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8rtsMA&#10;AADcAAAADwAAAGRycy9kb3ducmV2LnhtbERPXWvCMBR9H+w/hDvwbaabUKQaZQwd4hhMp6Bv1+au&#10;rTY3IYm2+/fLw2CPh/M9nfemFTfyobGs4GmYgSAurW64UrD7Wj6OQYSIrLG1TAp+KMB8dn83xULb&#10;jjd028ZKpBAOBSqoY3SFlKGsyWAYWkecuG/rDcYEfSW1xy6Fm1Y+Z1kuDTacGmp09FpTedlejYK1&#10;X7iP8fpk+bzP392hezt+OqPU4KF/mYCI1Md/8Z97pRWM8jQ/nUlH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8rtsMAAADcAAAADwAAAAAAAAAAAAAAAACYAgAAZHJzL2Rv&#10;d25yZXYueG1sUEsFBgAAAAAEAAQA9QAAAIgDAAAAAA==&#10;" filled="f" strokecolor="olive" strokeweight=".25pt"/>
                <v:rect id="Rectangle 1209" o:spid="_x0000_s138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OLcYA&#10;AADcAAAADwAAAGRycy9kb3ducmV2LnhtbESPQWsCMRSE74X+h/AKvdWsCotsjVKKilgK1bbQ3l43&#10;r7urm5eQpO767xtB8DjMzDfMdN6bVhzJh8ayguEgA0FcWt1wpeDjffkwAREissbWMik4UYD57PZm&#10;ioW2HW/puIuVSBAOBSqoY3SFlKGsyWAYWEecvF/rDcYkfSW1xy7BTStHWZZLgw2nhRodPddUHnZ/&#10;RsHGL9zrZPNjef+Zv7ivbvX95oxS93f90yOISH28hi/ttVYwzo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OOLcYAAADcAAAADwAAAAAAAAAAAAAAAACYAgAAZHJz&#10;L2Rvd25yZXYueG1sUEsFBgAAAAAEAAQA9QAAAIsDAAAAAA==&#10;" filled="f" strokecolor="olive" strokeweight=".25pt"/>
                <v:rect id="Rectangle 1210" o:spid="_x0000_s138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QWsYA&#10;AADcAAAADwAAAGRycy9kb3ducmV2LnhtbESPQWsCMRSE70L/Q3iF3jRbC4usRhGxpVgK1VbQ2+vm&#10;dXfr5iUkqbv9901B8DjMzDfMbNGbVpzJh8aygvtRBoK4tLrhSsHH++NwAiJEZI2tZVLwSwEW85vB&#10;DAttO97SeRcrkSAcClRQx+gKKUNZk8Ewso44eV/WG4xJ+kpqj12Cm1aOsyyXBhtOCzU6WtVUnnY/&#10;RsHGr93rZPNp+Xufv7hD93R8c0apu9t+OQURqY/X8KX9rBU85GP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EQWsYAAADcAAAADwAAAAAAAAAAAAAAAACYAgAAZHJz&#10;L2Rvd25yZXYueG1sUEsFBgAAAAAEAAQA9QAAAIsDAAAAAA==&#10;" filled="f" strokecolor="olive" strokeweight=".25pt"/>
                <v:rect id="Rectangle 1211" o:spid="_x0000_s138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21wcYA&#10;AADcAAAADwAAAGRycy9kb3ducmV2LnhtbESPQWsCMRSE70L/Q3iF3jTbCousRhGxpVgK1VbQ2+vm&#10;dXfr5iUkqbv9901B8DjMzDfMbNGbVpzJh8aygvtRBoK4tLrhSsHH++NwAiJEZI2tZVLwSwEW85vB&#10;DAttO97SeRcrkSAcClRQx+gKKUNZk8Ewso44eV/WG4xJ+kpqj12Cm1Y+ZFkuDTacFmp0tKqpPO1+&#10;jIKNX7vXyebT8vc+f3GH7un45oxSd7f9cgoiUh+v4Uv7WSsY52P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21wcYAAADcAAAADwAAAAAAAAAAAAAAAACYAgAAZHJz&#10;L2Rvd25yZXYueG1sUEsFBgAAAAAEAAQA9QAAAIsDAAAAAA==&#10;" filled="f" strokecolor="olive" strokeweight=".25pt"/>
                <v:rect id="Rectangle 1212" o:spid="_x0000_s138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QttcYA&#10;AADcAAAADwAAAGRycy9kb3ducmV2LnhtbESPQUsDMRSE74L/IbyCN5utlqVsmxYRlVIRam2hvb1u&#10;nrurm5eQpN313zeC4HGYmW+Y2aI3rTiTD41lBaNhBoK4tLrhSsH24/l2AiJEZI2tZVLwQwEW8+ur&#10;GRbadvxO502sRIJwKFBBHaMrpAxlTQbD0Dri5H1abzAm6SupPXYJblp5l2W5NNhwWqjR0WNN5ffm&#10;ZBSs/JN7m6yOlr92+avbdy+HtTNK3Qz6hymISH38D/+1l1rBfT6G3zPp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QttcYAAADcAAAADwAAAAAAAAAAAAAAAACYAgAAZHJz&#10;L2Rvd25yZXYueG1sUEsFBgAAAAAEAAQA9QAAAIsDAAAAAA==&#10;" filled="f" strokecolor="olive" strokeweight=".25pt"/>
                <v:rect id="Rectangle 1213" o:spid="_x0000_s139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ILsYA&#10;AADcAAAADwAAAGRycy9kb3ducmV2LnhtbESPQUsDMRSE74L/IbyCN5ut0qVsmxYRlVIRam2hvb1u&#10;nrurm5eQpN313zeC4HGYmW+Y2aI3rTiTD41lBaNhBoK4tLrhSsH24/l2AiJEZI2tZVLwQwEW8+ur&#10;GRbadvxO502sRIJwKFBBHaMrpAxlTQbD0Dri5H1abzAm6SupPXYJblp5l2W5NNhwWqjR0WNN5ffm&#10;ZBSs/JN7m6yOlr92+avbdy+HtTNK3Qz6hymISH38D/+1l1rBfT6G3zPp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iILsYAAADcAAAADwAAAAAAAAAAAAAAAACYAgAAZHJz&#10;L2Rvd25yZXYueG1sUEsFBgAAAAAEAAQA9QAAAIsDAAAAAA==&#10;" filled="f" strokecolor="olive" strokeweight=".25pt"/>
                <v:rect id="Rectangle 1214" o:spid="_x0000_s139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WWcYA&#10;AADcAAAADwAAAGRycy9kb3ducmV2LnhtbESPQWsCMRSE7wX/Q3iCt5q1hUVWoxTRUiyF1iro7bl5&#10;3d128xKS6G7/fVMo9DjMzDfMfNmbVlzJh8aygsk4A0FcWt1wpWD/vrmdgggRWWNrmRR8U4DlYnAz&#10;x0Lbjt/ououVSBAOBSqoY3SFlKGsyWAYW0ecvA/rDcYkfSW1xy7BTSvvsiyXBhtOCzU6WtVUfu0u&#10;RsHWr93LdHu2/HnIn92xezy9OqPUaNg/zEBE6uN/+K/9pBXc5zn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oWWcYAAADcAAAADwAAAAAAAAAAAAAAAACYAgAAZHJz&#10;L2Rvd25yZXYueG1sUEsFBgAAAAAEAAQA9QAAAIsDAAAAAA==&#10;" filled="f" strokecolor="olive" strokeweight=".25pt"/>
                <v:rect id="Rectangle 1215" o:spid="_x0000_s139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zwsYA&#10;AADcAAAADwAAAGRycy9kb3ducmV2LnhtbESPQUsDMRSE7wX/Q3iF3tpsLaxlbVpEbJEWoVYFe3vd&#10;PHdXNy8hSbvrvzeC4HGYmW+Yxao3rbiQD41lBdNJBoK4tLrhSsHry3o8BxEissbWMin4pgCr5dVg&#10;gYW2HT/T5RArkSAcClRQx+gKKUNZk8EwsY44eR/WG4xJ+kpqj12Cm1ZeZ1kuDTacFmp0dF9T+XU4&#10;GwVb/+Ce5tuT5c+3fOfeu81x74xSo2F/dwsiUh//w3/tR61glt/A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azwsYAAADcAAAADwAAAAAAAAAAAAAAAACYAgAAZHJz&#10;L2Rvd25yZXYueG1sUEsFBgAAAAAEAAQA9QAAAIsDAAAAAA==&#10;" filled="f" strokecolor="olive" strokeweight=".25pt"/>
                <v:rect id="Rectangle 1216" o:spid="_x0000_s139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nsMMA&#10;AADcAAAADwAAAGRycy9kb3ducmV2LnhtbERPXWvCMBR9H+w/hDvwbaabUKQaZQwd4hhMp6Bv1+au&#10;rTY3IYm2+/fLw2CPh/M9nfemFTfyobGs4GmYgSAurW64UrD7Wj6OQYSIrLG1TAp+KMB8dn83xULb&#10;jjd028ZKpBAOBSqoY3SFlKGsyWAYWkecuG/rDcYEfSW1xy6Fm1Y+Z1kuDTacGmp09FpTedlejYK1&#10;X7iP8fpk+bzP392hezt+OqPU4KF/mYCI1Md/8Z97pRWM8rQ2nUlH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knsMMAAADcAAAADwAAAAAAAAAAAAAAAACYAgAAZHJzL2Rv&#10;d25yZXYueG1sUEsFBgAAAAAEAAQA9QAAAIgDAAAAAA==&#10;" filled="f" strokecolor="olive" strokeweight=".25pt"/>
                <v:rect id="Rectangle 1217" o:spid="_x0000_s139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WCK8YA&#10;AADcAAAADwAAAGRycy9kb3ducmV2LnhtbESPQUsDMRSE74L/IbxCbzZbC0tdmxYRW6SlUKuCvb1u&#10;nrurm5eQpN313xuh4HGYmW+Y2aI3rTiTD41lBeNRBoK4tLrhSsHb6/JmCiJEZI2tZVLwQwEW8+ur&#10;GRbadvxC532sRIJwKFBBHaMrpAxlTQbDyDri5H1abzAm6SupPXYJblp5m2W5NNhwWqjR0WNN5ff+&#10;ZBSs/ZPbTtdHy1/v+cZ9dKvDzhmlhoP+4R5EpD7+hy/tZ61gkt/B35l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WCK8YAAADcAAAADwAAAAAAAAAAAAAAAACYAgAAZHJz&#10;L2Rvd25yZXYueG1sUEsFBgAAAAAEAAQA9QAAAIsDAAAAAA==&#10;" filled="f" strokecolor="olive" strokeweight=".25pt"/>
                <v:rect id="Rectangle 1218" o:spid="_x0000_s139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9a8QA&#10;AADcAAAADwAAAGRycy9kb3ducmV2LnhtbERPXUvDMBR9F/wP4Q725tJtMEddWoZMkYngNgX3dtfc&#10;tdXmJiRxrf/ePAg+Hs73qhxMJy7kQ2tZwXSSgSCurG65VvB2eLhZgggRWWNnmRT8UICyuL5aYa5t&#10;zzu67GMtUgiHHBU0MbpcylA1ZDBMrCNO3Nl6gzFBX0vtsU/hppOzLFtIgy2nhgYd3TdUfe2/jYKt&#10;37iX5fZk+fN98ew++sfjqzNKjUfD+g5EpCH+i//cT1rB/DbNT2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WvWvEAAAA3AAAAA8AAAAAAAAAAAAAAAAAmAIAAGRycy9k&#10;b3ducmV2LnhtbFBLBQYAAAAABAAEAPUAAACJAwAAAAA=&#10;" filled="f" strokecolor="olive" strokeweight=".25pt"/>
                <v:rect id="Rectangle 1219" o:spid="_x0000_s139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Y8MYA&#10;AADcAAAADwAAAGRycy9kb3ducmV2LnhtbESP3UoDMRSE7wXfIZyCdzZbhVq2TUsRFakI9g/au9PN&#10;6e7q5iQksbt9e1MQejnMzDfMZNaZRpzIh9qygkE/A0FcWF1zqWCzfr0fgQgRWWNjmRScKcBsensz&#10;wVzblpd0WsVSJAiHHBVUMbpcylBUZDD0rSNO3tF6gzFJX0rtsU1w08iHLBtKgzWnhQodPVdU/Kx+&#10;jYKFf3Gfo8XB8vd2+OF27dv+yxml7nrdfAwiUhev4f/2u1bw+DSAy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oY8MYAAADcAAAADwAAAAAAAAAAAAAAAACYAgAAZHJz&#10;L2Rvd25yZXYueG1sUEsFBgAAAAAEAAQA9QAAAIsDAAAAAA==&#10;" filled="f" strokecolor="olive" strokeweight=".25pt"/>
                <v:rect id="Rectangle 1220" o:spid="_x0000_s139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Gh8YA&#10;AADcAAAADwAAAGRycy9kb3ducmV2LnhtbESPQWsCMRSE74X+h/AK3mpWBSurUUSqFEuh2gp6e928&#10;7q7dvIQkdbf/vikUPA4z8w0zW3SmERfyobasYNDPQBAXVtdcKnh/W99PQISIrLGxTAp+KMBifnsz&#10;w1zblnd02cdSJAiHHBVUMbpcylBUZDD0rSNO3qf1BmOSvpTaY5vgppHDLBtLgzWnhQodrSoqvvbf&#10;RsHWP7qXyfbD8vkwfnbHdnN6dUap3l23nIKI1MVr+L/9pBWMHo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iGh8YAAADcAAAADwAAAAAAAAAAAAAAAACYAgAAZHJz&#10;L2Rvd25yZXYueG1sUEsFBgAAAAAEAAQA9QAAAIsDAAAAAA==&#10;" filled="f" strokecolor="olive" strokeweight=".25pt"/>
                <v:rect id="Rectangle 1221" o:spid="_x0000_s139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jHMYA&#10;AADcAAAADwAAAGRycy9kb3ducmV2LnhtbESPQWsCMRSE74X+h/AK3mpWBSurUUSqFEuh2gp6e928&#10;7q7dvIQkdbf/vikUPA4z8w0zW3SmERfyobasYNDPQBAXVtdcKnh/W99PQISIrLGxTAp+KMBifnsz&#10;w1zblnd02cdSJAiHHBVUMbpcylBUZDD0rSNO3qf1BmOSvpTaY5vgppHDLBtLgzWnhQodrSoqvvbf&#10;RsHWP7qXyfbD8vkwfnbHdnN6dUap3l23nIKI1MVr+L/9pBWMHk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QjHMYAAADcAAAADwAAAAAAAAAAAAAAAACYAgAAZHJz&#10;L2Rvd25yZXYueG1sUEsFBgAAAAAEAAQA9QAAAIsDAAAAAA==&#10;" filled="f" strokecolor="olive" strokeweight=".25pt"/>
                <v:rect id="Rectangle 1222" o:spid="_x0000_s139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7aMcA&#10;AADcAAAADwAAAGRycy9kb3ducmV2LnhtbESP3UoDMRSE7wXfIZyCdzbbKrWsTYuUVqQi2D+od6eb&#10;093VzUlIYnd9eyMIvRxm5htmMutMI87kQ21ZwaCfgSAurK65VLDbLm/HIEJE1thYJgU/FGA2vb6a&#10;YK5ty2s6b2IpEoRDjgqqGF0uZSgqMhj61hEn72S9wZikL6X22Ca4aeQwy0bSYM1poUJH84qKr823&#10;UbDyC/c2Xh0tf+5Hr+7QPn+8O6PUTa97egQRqYuX8H/7RSu4e7iHv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tu2jHAAAA3AAAAA8AAAAAAAAAAAAAAAAAmAIAAGRy&#10;cy9kb3ducmV2LnhtbFBLBQYAAAAABAAEAPUAAACMAwAAAAA=&#10;" filled="f" strokecolor="olive" strokeweight=".25pt"/>
                <v:rect id="Rectangle 1223" o:spid="_x0000_s140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Ee88cA&#10;AADcAAAADwAAAGRycy9kb3ducmV2LnhtbESP3UoDMRSE7wXfIZyCdzbbirWsTYuUVqQi2D+od6eb&#10;093VzUlIYnd9eyMIvRxm5htmMutMI87kQ21ZwaCfgSAurK65VLDbLm/HIEJE1thYJgU/FGA2vb6a&#10;YK5ty2s6b2IpEoRDjgqqGF0uZSgqMhj61hEn72S9wZikL6X22Ca4aeQwy0bSYM1poUJH84qKr823&#10;UbDyC/c2Xh0tf+5Hr+7QPn+8O6PUTa97egQRqYuX8H/7RSu4e7iHv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hHvPHAAAA3AAAAA8AAAAAAAAAAAAAAAAAmAIAAGRy&#10;cy9kb3ducmV2LnhtbFBLBQYAAAAABAAEAPUAAACMAwAAAAA=&#10;" filled="f" strokecolor="olive" strokeweight=".25pt"/>
                <v:rect id="Rectangle 1224" o:spid="_x0000_s140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OAhMYA&#10;AADcAAAADwAAAGRycy9kb3ducmV2LnhtbESPQUsDMRSE7wX/Q3iF3tpsLaxlbVpEbJEWoVYFe3vd&#10;PHdXNy8hSbvrvzeC4HGYmW+Yxao3rbiQD41lBdNJBoK4tLrhSsHry3o8BxEissbWMin4pgCr5dVg&#10;gYW2HT/T5RArkSAcClRQx+gKKUNZk8EwsY44eR/WG4xJ+kpqj12Cm1ZeZ1kuDTacFmp0dF9T+XU4&#10;GwVb/+Ce5tuT5c+3fOfeu81x74xSo2F/dwsiUh//w3/tR61gdpPD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OAhMYAAADcAAAADwAAAAAAAAAAAAAAAACYAgAAZHJz&#10;L2Rvd25yZXYueG1sUEsFBgAAAAAEAAQA9QAAAIsDAAAAAA==&#10;" filled="f" strokecolor="olive" strokeweight=".25pt"/>
                <v:rect id="Rectangle 1225" o:spid="_x0000_s140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8lH8YA&#10;AADcAAAADwAAAGRycy9kb3ducmV2LnhtbESPQWsCMRSE74X+h/AKvdWsCiqrUUSqFEuh2gp6e928&#10;7q7dvIQkdbf/vikUPA4z8w0zW3SmERfyobasoN/LQBAXVtdcKnh/Wz9MQISIrLGxTAp+KMBifnsz&#10;w1zblnd02cdSJAiHHBVUMbpcylBUZDD0rCNO3qf1BmOSvpTaY5vgppGDLBtJgzWnhQodrSoqvvbf&#10;RsHWP7qXyfbD8vkwenbHdnN6dUap+7tuOQURqYvX8H/7SSsYjs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8lH8YAAADcAAAADwAAAAAAAAAAAAAAAACYAgAAZHJz&#10;L2Rvd25yZXYueG1sUEsFBgAAAAAEAAQA9QAAAIsDAAAAAA==&#10;" filled="f" strokecolor="olive" strokeweight=".25pt"/>
                <v:rect id="Rectangle 1226" o:spid="_x0000_s140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CxbcQA&#10;AADcAAAADwAAAGRycy9kb3ducmV2LnhtbERPXUvDMBR9F/wP4Q725tJtMEddWoZMkYngNgX3dtfc&#10;tdXmJiRxrf/ePAg+Hs73qhxMJy7kQ2tZwXSSgSCurG65VvB2eLhZgggRWWNnmRT8UICyuL5aYa5t&#10;zzu67GMtUgiHHBU0MbpcylA1ZDBMrCNO3Nl6gzFBX0vtsU/hppOzLFtIgy2nhgYd3TdUfe2/jYKt&#10;37iX5fZk+fN98ew++sfjqzNKjUfD+g5EpCH+i//cT1rB/DatTW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sW3EAAAA3AAAAA8AAAAAAAAAAAAAAAAAmAIAAGRycy9k&#10;b3ducmV2LnhtbFBLBQYAAAAABAAEAPUAAACJAwAAAAA=&#10;" filled="f" strokecolor="olive" strokeweight=".25pt"/>
                <v:rect id="Rectangle 1227" o:spid="_x0000_s140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U9scA&#10;AADcAAAADwAAAGRycy9kb3ducmV2LnhtbESP3UoDMRSE7wXfIZyCdzbbCrVdmxYprUhFsH9Q7043&#10;p7urm5OQxO769kYQvBxm5htmOu9MIy7kQ21ZwaCfgSAurK65VLDfrW7HIEJE1thYJgXfFGA+u76a&#10;Yq5tyxu6bGMpEoRDjgqqGF0uZSgqMhj61hEn72y9wZikL6X22Ca4aeQwy0bSYM1poUJHi4qKz+2X&#10;UbD2S/c6Xp8sfxxGL+7YPr2/OaPUTa97fAARqYv/4b/2s1Zwdz+B3zPp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sFPbHAAAA3AAAAA8AAAAAAAAAAAAAAAAAmAIAAGRy&#10;cy9kb3ducmV2LnhtbFBLBQYAAAAABAAEAPUAAACMAwAAAAA=&#10;" filled="f" strokecolor="olive" strokeweight=".25pt"/>
              </v:group>
              <v:group id="Group 1228" o:spid="_x0000_s1405" style="position:absolute;left:1701;top:1391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<v:rect id="Rectangle 1229" o:spid="_x0000_s140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9o18YA&#10;AADcAAAADwAAAGRycy9kb3ducmV2LnhtbESPUUvDMBSF3wX/Q7iCby7dhFHq0iKiQzYGbiro27W5&#10;tt2am5DEtf57Iwz2eDjnfIezqEbTiyP50FlWMJ1kIIhrqztuFLy9Pt3kIEJE1thbJgW/FKAqLy8W&#10;WGg78JaOu9iIBOFQoII2RldIGeqWDIaJdcTJ+7beYEzSN1J7HBLc9HKWZXNpsOO00KKjh5bqw+7H&#10;KFj5R7fJV1+W9+/ztfsYlp8vzih1fTXe34GINMZz+NR+1gpu8yn8n0lHQ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9o18YAAADcAAAADwAAAAAAAAAAAAAAAACYAgAAZHJz&#10;L2Rvd25yZXYueG1sUEsFBgAAAAAEAAQA9QAAAIsDAAAAAA==&#10;" filled="f" strokecolor="olive" strokeweight=".25pt"/>
                <v:rect id="Rectangle 1230" o:spid="_x0000_s140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2oMYA&#10;AADcAAAADwAAAGRycy9kb3ducmV2LnhtbESPQWsCMRSE7wX/Q3iF3mq2CrJsjSJSRSyFaltob6+b&#10;1921m5eQpO767xtB8DjMzDfMdN6bVhzJh8aygodhBoK4tLrhSsH72+o+BxEissbWMik4UYD5bHAz&#10;xULbjnd03MdKJAiHAhXUMbpCylDWZDAMrSNO3o/1BmOSvpLaY5fgppWjLJtIgw2nhRodLWsqf/d/&#10;RsHWP7mXfPtt+fAxeXaf3frr1Rml7m77xSOISH28hi/tjVYwzk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32oMYAAADcAAAADwAAAAAAAAAAAAAAAACYAgAAZHJz&#10;L2Rvd25yZXYueG1sUEsFBgAAAAAEAAQA9QAAAIsDAAAAAA==&#10;" filled="f" strokecolor="olive" strokeweight=".25pt"/>
                <v:rect id="Rectangle 1231" o:spid="_x0000_s140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FTO8YA&#10;AADcAAAADwAAAGRycy9kb3ducmV2LnhtbESPQWsCMRSE7wX/Q3gFbzXbCrJsjSLSilgK1bbQ3l43&#10;r7trNy8hie767xtB8DjMzDfMdN6bVhzJh8aygvtRBoK4tLrhSsHH+/NdDiJEZI2tZVJwogDz2eBm&#10;ioW2HW/puIuVSBAOBSqoY3SFlKGsyWAYWUecvF/rDcYkfSW1xy7BTSsfsmwiDTacFmp0tKyp/Nsd&#10;jIKNf3Kv+ebH8v5z8uK+utX3mzNKDW/7xSOISH28hi/ttVYwzs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FTO8YAAADcAAAADwAAAAAAAAAAAAAAAACYAgAAZHJz&#10;L2Rvd25yZXYueG1sUEsFBgAAAAAEAAQA9QAAAIsDAAAAAA==&#10;" filled="f" strokecolor="olive" strokeweight=".25pt"/>
                <v:rect id="Rectangle 1232" o:spid="_x0000_s140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LT8YA&#10;AADcAAAADwAAAGRycy9kb3ducmV2LnhtbESPQUsDMRSE74L/IbxCbzZbW8qyNi0itkilUKuCvb1u&#10;nrurm5eQpN3tvzeC4HGYmW+Y+bI3rTiTD41lBeNRBoK4tLrhSsHb6+omBxEissbWMim4UIDl4vpq&#10;joW2Hb/QeR8rkSAcClRQx+gKKUNZk8Ewso44eZ/WG4xJ+kpqj12Cm1beZtlMGmw4LdTo6KGm8nt/&#10;Mgo2/tFt883R8tf77Nl9dOvDzhmlhoP+/g5EpD7+h//aT1rBJJ/C75l0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jLT8YAAADcAAAADwAAAAAAAAAAAAAAAACYAgAAZHJz&#10;L2Rvd25yZXYueG1sUEsFBgAAAAAEAAQA9QAAAIsDAAAAAA==&#10;" filled="f" strokecolor="olive" strokeweight=".25pt"/>
                <v:rect id="Rectangle 1233" o:spid="_x0000_s141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Ru1MYA&#10;AADcAAAADwAAAGRycy9kb3ducmV2LnhtbESPQUsDMRSE74L/IbxCbzZbS8uyNi0itkilUKuCvb1u&#10;nrurm5eQpN3tvzeC4HGYmW+Y+bI3rTiTD41lBeNRBoK4tLrhSsHb6+omBxEissbWMim4UIDl4vpq&#10;joW2Hb/QeR8rkSAcClRQx+gKKUNZk8Ewso44eZ/WG4xJ+kpqj12Cm1beZtlMGmw4LdTo6KGm8nt/&#10;Mgo2/tFt883R8tf77Nl9dOvDzhmlhoP+/g5EpD7+h//aT1rBJJ/C75l0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Ru1MYAAADcAAAADwAAAAAAAAAAAAAAAACYAgAAZHJz&#10;L2Rvd25yZXYueG1sUEsFBgAAAAAEAAQA9QAAAIsDAAAAAA==&#10;" filled="f" strokecolor="olive" strokeweight=".25pt"/>
                <v:rect id="Rectangle 1234" o:spid="_x0000_s141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wo8YA&#10;AADcAAAADwAAAGRycy9kb3ducmV2LnhtbESPUUvDMBSF34X9h3AHvrl0CqXUZUPGJjIR5qagb9fm&#10;2nZrbkIS1/rvF0HY4+Gc8x3ObDGYTpzIh9aygukkA0FcWd1yreBtv74pQISIrLGzTAp+KcBiPrqa&#10;Yaltz6902sVaJAiHEhU0MbpSylA1ZDBMrCNO3rf1BmOSvpbaY5/gppO3WZZLgy2nhQYdLRuqjrsf&#10;o2DjV+6l2HxZPrznz+6jf/zcOqPU9Xh4uAcRaYiX8H/7SSu4K3L4O5OOgJy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bwo8YAAADcAAAADwAAAAAAAAAAAAAAAACYAgAAZHJz&#10;L2Rvd25yZXYueG1sUEsFBgAAAAAEAAQA9QAAAIsDAAAAAA==&#10;" filled="f" strokecolor="olive" strokeweight=".25pt"/>
                <v:rect id="Rectangle 1235" o:spid="_x0000_s141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VOMYA&#10;AADcAAAADwAAAGRycy9kb3ducmV2LnhtbESPQUsDMRSE74L/IbyCN5utQl22TYuISmkRam2hvb1u&#10;nrurm5eQpN313zeC4HGYmW+Y6bw3rTiTD41lBaNhBoK4tLrhSsH24+U2BxEissbWMin4oQDz2fXV&#10;FAttO36n8yZWIkE4FKigjtEVUoayJoNhaB1x8j6tNxiT9JXUHrsEN628y7KxNNhwWqjR0VNN5ffm&#10;ZBQs/bN7y5dHy1+78crtu9fD2hmlbgb94wREpD7+h//aC63gPn+A3zPp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pVOMYAAADcAAAADwAAAAAAAAAAAAAAAACYAgAAZHJz&#10;L2Rvd25yZXYueG1sUEsFBgAAAAAEAAQA9QAAAIsDAAAAAA==&#10;" filled="f" strokecolor="olive" strokeweight=".25pt"/>
                <v:rect id="Rectangle 1236" o:spid="_x0000_s141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BSsMA&#10;AADcAAAADwAAAGRycy9kb3ducmV2LnhtbERPXWvCMBR9H+w/hDvwbaabIKUaZQwd4hhMp6Bv1+au&#10;rTY3IYm2+/fLw2CPh/M9nfemFTfyobGs4GmYgSAurW64UrD7Wj7mIEJE1thaJgU/FGA+u7+bYqFt&#10;xxu6bWMlUgiHAhXUMbpCylDWZDAMrSNO3Lf1BmOCvpLaY5fCTSufs2wsDTacGmp09FpTedlejYK1&#10;X7iPfH2yfN6P392hezt+OqPU4KF/mYCI1Md/8Z97pRWM8rQ2nUlH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XBSsMAAADcAAAADwAAAAAAAAAAAAAAAACYAgAAZHJzL2Rv&#10;d25yZXYueG1sUEsFBgAAAAAEAAQA9QAAAIgDAAAAAA==&#10;" filled="f" strokecolor="olive" strokeweight=".25pt"/>
                <v:rect id="Rectangle 1237" o:spid="_x0000_s141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lk0cYA&#10;AADcAAAADwAAAGRycy9kb3ducmV2LnhtbESPQUsDMRSE74L/IbyCN5utQlm3TYuISmkRam2hvb1u&#10;nrurm5eQpN313zeC4HGYmW+Y6bw3rTiTD41lBaNhBoK4tLrhSsH24+U2BxEissbWMin4oQDz2fXV&#10;FAttO36n8yZWIkE4FKigjtEVUoayJoNhaB1x8j6tNxiT9JXUHrsEN628y7KxNNhwWqjR0VNN5ffm&#10;ZBQs/bN7y5dHy1+78crtu9fD2hmlbgb94wREpD7+h//aC63gPn+A3zPp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lk0cYAAADcAAAADwAAAAAAAAAAAAAAAACYAgAAZHJz&#10;L2Rvd25yZXYueG1sUEsFBgAAAAAEAAQA9QAAAIsDAAAAAA==&#10;" filled="f" strokecolor="olive" strokeweight=".25pt"/>
                <v:rect id="Rectangle 1238" o:spid="_x0000_s141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pbkcQA&#10;AADcAAAADwAAAGRycy9kb3ducmV2LnhtbERPXUvDMBR9F/wP4Q725tJtMLa6tAyZIhNBNwX3dtfc&#10;tdXmJiRxrf/ePAg+Hs73uhxMJy7kQ2tZwXSSgSCurG65VvB2uL9ZgggRWWNnmRT8UICyuL5aY65t&#10;z6902cdapBAOOSpoYnS5lKFqyGCYWEecuLP1BmOCvpbaY5/CTSdnWbaQBltODQ06umuo+tp/GwU7&#10;v3XPy93J8uf74sl99A/HF2eUGo+GzS2ISEP8F/+5H7WC+SrNT2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aW5HEAAAA3AAAAA8AAAAAAAAAAAAAAAAAmAIAAGRycy9k&#10;b3ducmV2LnhtbFBLBQYAAAAABAAEAPUAAACJAwAAAAA=&#10;" filled="f" strokecolor="olive" strokeweight=".25pt"/>
                <v:rect id="Rectangle 1239" o:spid="_x0000_s141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+CscA&#10;AADcAAAADwAAAGRycy9kb3ducmV2LnhtbESP3WoCMRSE7wt9h3CE3tWsLYiuRpHSlmIptP6A3h03&#10;x91tNychSd317Ruh4OUwM98w03lnGnEiH2rLCgb9DARxYXXNpYLN+uV+BCJEZI2NZVJwpgDz2e3N&#10;FHNtW/6i0yqWIkE45KigitHlUoaiIoOhbx1x8o7WG4xJ+lJqj22Cm0Y+ZNlQGqw5LVTo6Kmi4mf1&#10;axQs/bP7GC0Plr+3w3e3a1/3n84oddfrFhMQkbp4Df+337SCx/EALm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W/grHAAAA3AAAAA8AAAAAAAAAAAAAAAAAmAIAAGRy&#10;cy9kb3ducmV2LnhtbFBLBQYAAAAABAAEAPUAAACMAwAAAAA=&#10;" filled="f" strokecolor="olive" strokeweight=".25pt"/>
                <v:rect id="Rectangle 1240" o:spid="_x0000_s141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gfcYA&#10;AADcAAAADwAAAGRycy9kb3ducmV2LnhtbESPQWsCMRSE74X+h/AK3mpWBdHVKCJViqXQ2gp6e928&#10;7q7dvIQkdbf/vikUPA4z8w0zX3amERfyobasYNDPQBAXVtdcKnh/29xPQISIrLGxTAp+KMBycXsz&#10;x1zbll/pso+lSBAOOSqoYnS5lKGoyGDoW0ecvE/rDcYkfSm1xzbBTSOHWTaWBmtOCxU6WldUfO2/&#10;jYKdf3DPk92H5fNh/OSO7fb04oxSvbtuNQMRqYvX8H/7USsYTYf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RgfcYAAADcAAAADwAAAAAAAAAAAAAAAACYAgAAZHJz&#10;L2Rvd25yZXYueG1sUEsFBgAAAAAEAAQA9QAAAIsDAAAAAA==&#10;" filled="f" strokecolor="olive" strokeweight=".25pt"/>
                <v:rect id="Rectangle 1241" o:spid="_x0000_s141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jF5sYA&#10;AADcAAAADwAAAGRycy9kb3ducmV2LnhtbESPQWsCMRSE74X+h/AK3mpWBdHVKCJViqXQ2gp6e928&#10;7q7dvIQkdbf/vikUPA4z8w0zX3amERfyobasYNDPQBAXVtdcKnh/29xPQISIrLGxTAp+KMBycXsz&#10;x1zbll/pso+lSBAOOSqoYnS5lKGoyGDoW0ecvE/rDcYkfSm1xzbBTSOHWTaWBmtOCxU6WldUfO2/&#10;jYKdf3DPk92H5fNh/OSO7fb04oxSvbtuNQMRqYvX8H/7USsYTUf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jF5sYAAADcAAAADwAAAAAAAAAAAAAAAACYAgAAZHJz&#10;L2Rvd25yZXYueG1sUEsFBgAAAAAEAAQA9QAAAIsDAAAAAA==&#10;" filled="f" strokecolor="olive" strokeweight=".25pt"/>
                <v:rect id="Rectangle 1242" o:spid="_x0000_s141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dkscA&#10;AADcAAAADwAAAGRycy9kb3ducmV2LnhtbESP3UoDMRSE7wXfIZyCdzbbKqVdmxYprUhFsH9Q7043&#10;p7urm5OQxO769kYQvBxm5htmOu9MIy7kQ21ZwaCfgSAurK65VLDfrW7HIEJE1thYJgXfFGA+u76a&#10;Yq5tyxu6bGMpEoRDjgqqGF0uZSgqMhj61hEn72y9wZikL6X22Ca4aeQwy0bSYM1poUJHi4qKz+2X&#10;UbD2S/c6Xp8sfxxGL+7YPr2/OaPUTa97fAARqYv/4b/2s1ZwN7mH3zPp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hXZLHAAAA3AAAAA8AAAAAAAAAAAAAAAAAmAIAAGRy&#10;cy9kb3ducmV2LnhtbFBLBQYAAAAABAAEAPUAAACMAwAAAAA=&#10;" filled="f" strokecolor="olive" strokeweight=".25pt"/>
                <v:rect id="Rectangle 1243" o:spid="_x0000_s142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34CccA&#10;AADcAAAADwAAAGRycy9kb3ducmV2LnhtbESP3UoDMRSE7wXfIZyCdzbbiqVdmxYprUhFsH9Q7043&#10;p7urm5OQxO769kYQvBxm5htmOu9MIy7kQ21ZwaCfgSAurK65VLDfrW7HIEJE1thYJgXfFGA+u76a&#10;Yq5tyxu6bGMpEoRDjgqqGF0uZSgqMhj61hEn72y9wZikL6X22Ca4aeQwy0bSYM1poUJHi4qKz+2X&#10;UbD2S/c6Xp8sfxxGL+7YPr2/OaPUTa97fAARqYv/4b/2s1ZwN7mH3zPp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t+AnHAAAA3AAAAA8AAAAAAAAAAAAAAAAAmAIAAGRy&#10;cy9kb3ducmV2LnhtbFBLBQYAAAAABAAEAPUAAACMAwAAAAA=&#10;" filled="f" strokecolor="olive" strokeweight=".25pt"/>
                <v:rect id="Rectangle 1244" o:spid="_x0000_s142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9mfsYA&#10;AADcAAAADwAAAGRycy9kb3ducmV2LnhtbESPQUsDMRSE74L/IbxCbzZbC0tdmxYRW6SlUKuCvb1u&#10;nrurm5eQpN313xuh4HGYmW+Y2aI3rTiTD41lBeNRBoK4tLrhSsHb6/JmCiJEZI2tZVLwQwEW8+ur&#10;GRbadvxC532sRIJwKFBBHaMrpAxlTQbDyDri5H1abzAm6SupPXYJblp5m2W5NNhwWqjR0WNN5ff+&#10;ZBSs/ZPbTtdHy1/v+cZ9dKvDzhmlhoP+4R5EpD7+hy/tZ61gcpfD35l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9mfsYAAADcAAAADwAAAAAAAAAAAAAAAACYAgAAZHJz&#10;L2Rvd25yZXYueG1sUEsFBgAAAAAEAAQA9QAAAIsDAAAAAA==&#10;" filled="f" strokecolor="olive" strokeweight=".25pt"/>
                <v:rect id="Rectangle 1245" o:spid="_x0000_s142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D5ccA&#10;AADcAAAADwAAAGRycy9kb3ducmV2LnhtbESP3UoDMRSE7wXfIZyCdzbbCrVdmxYprUhFsH9Q7043&#10;p7urm5OQxO769kYQvBxm5htmOu9MIy7kQ21ZwaCfgSAurK65VLDfrW7HIEJE1thYJgXfFGA+u76a&#10;Yq5tyxu6bGMpEoRDjgqqGF0uZSgqMhj61hEn72y9wZikL6X22Ca4aeQwy0bSYM1poUJHi4qKz+2X&#10;UbD2S/c6Xp8sfxxGL+7YPr2/OaPUTa97fAARqYv/4b/2s1ZwN7mH3zPp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zw+XHAAAA3AAAAA8AAAAAAAAAAAAAAAAAmAIAAGRy&#10;cy9kb3ducmV2LnhtbFBLBQYAAAAABAAEAPUAAACMAwAAAAA=&#10;" filled="f" strokecolor="olive" strokeweight=".25pt"/>
                <v:rect id="Rectangle 1246" o:spid="_x0000_s142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Xl8QA&#10;AADcAAAADwAAAGRycy9kb3ducmV2LnhtbERPXUvDMBR9F/wP4Q725tJtMLa6tAyZIhNBNwX3dtfc&#10;tdXmJiRxrf/ePAg+Hs73uhxMJy7kQ2tZwXSSgSCurG65VvB2uL9ZgggRWWNnmRT8UICyuL5aY65t&#10;z6902cdapBAOOSpoYnS5lKFqyGCYWEecuLP1BmOCvpbaY5/CTSdnWbaQBltODQ06umuo+tp/GwU7&#10;v3XPy93J8uf74sl99A/HF2eUGo+GzS2ISEP8F/+5H7WC+SqtTW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V5fEAAAA3AAAAA8AAAAAAAAAAAAAAAAAmAIAAGRycy9k&#10;b3ducmV2LnhtbFBLBQYAAAAABAAEAPUAAACJAwAAAAA=&#10;" filled="f" strokecolor="olive" strokeweight=".25pt"/>
                <v:rect id="Rectangle 1247" o:spid="_x0000_s142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yDMYA&#10;AADcAAAADwAAAGRycy9kb3ducmV2LnhtbESPQWsCMRSE74X+h/AKvdWsCqKrUUSqFEuh2gp6e928&#10;7q7dvIQkdbf/vikUPA4z8w0zW3SmERfyobasoN/LQBAXVtdcKnh/Wz+MQYSIrLGxTAp+KMBifnsz&#10;w1zblnd02cdSJAiHHBVUMbpcylBUZDD0rCNO3qf1BmOSvpTaY5vgppGDLBtJgzWnhQodrSoqvvbf&#10;RsHWP7qX8fbD8vkwenbHdnN6dUap+7tuOQURqYvX8H/7SSsYTi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DyDMYAAADcAAAADwAAAAAAAAAAAAAAAACYAgAAZHJz&#10;L2Rvd25yZXYueG1sUEsFBgAAAAAEAAQA9QAAAIsDAAAAAA==&#10;" filled="f" strokecolor="olive" strokeweight=".25pt"/>
                <v:rect id="Rectangle 1248" o:spid="_x0000_s142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Dc8IA&#10;AADcAAAADwAAAGRycy9kb3ducmV2LnhtbERPy2oCMRTdC/2HcAvdacZSREajiLSlWAo+QXfXyXVm&#10;2slNSFJn+vfNQnB5OO/pvDONuJIPtWUFw0EGgriwuuZSwX731h+DCBFZY2OZFPxRgPnsoTfFXNuW&#10;N3TdxlKkEA45KqhidLmUoajIYBhYR5y4i/UGY4K+lNpjm8JNI5+zbCQN1pwaKnS0rKj42f4aBSv/&#10;6r7Gq7Pl78Po0x3b99PaGaWeHrvFBESkLt7FN/eHVvCSpfnpTDoC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gNzwgAAANwAAAAPAAAAAAAAAAAAAAAAAJgCAABkcnMvZG93&#10;bnJldi54bWxQSwUGAAAAAAQABAD1AAAAhwMAAAAA&#10;" filled="f" strokecolor="olive" strokeweight=".25pt"/>
              </v:group>
              <v:group id="Group 1249" o:spid="_x0000_s1426" style="position:absolute;left:1701;top:1458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<v:rect id="Rectangle 1250" o:spid="_x0000_s142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4n8YA&#10;AADcAAAADwAAAGRycy9kb3ducmV2LnhtbESP3WoCMRSE7wt9h3CE3tWsIiKrUUppi1gK/oLenW5O&#10;d7fdnIQkdde3N0Khl8PMfMPMFp1pxJl8qC0rGPQzEMSF1TWXCva718cJiBCRNTaWScGFAizm93cz&#10;zLVteUPnbSxFgnDIUUEVo8ulDEVFBkPfOuLkfVlvMCbpS6k9tgluGjnMsrE0WHNaqNDRc0XFz/bX&#10;KFj5F/cxWX1a/j6M392xfTutnVHqodc9TUFE6uJ/+K+91ApG2RBu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Q4n8YAAADcAAAADwAAAAAAAAAAAAAAAACYAgAAZHJz&#10;L2Rvd25yZXYueG1sUEsFBgAAAAAEAAQA9QAAAIsDAAAAAA==&#10;" filled="f" strokecolor="olive" strokeweight=".25pt"/>
                <v:rect id="Rectangle 1251" o:spid="_x0000_s142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idBMYA&#10;AADcAAAADwAAAGRycy9kb3ducmV2LnhtbESPQWsCMRSE7wX/Q3gFbzXbWkS2RpFSpSgFaxXq7bl5&#10;7q7dvIQkdbf/vhEKPQ4z8w0zmXWmERfyobas4H6QgSAurK65VLD7WNyNQYSIrLGxTAp+KMBs2ruZ&#10;YK5ty+902cZSJAiHHBVUMbpcylBUZDAMrCNO3sl6gzFJX0rtsU1w08iHLBtJgzWnhQodPVdUfG2/&#10;jYKVf3Fv49XR8nk/WrvPdnnYOKNU/7abP4GI1MX/8F/7VSt4zIZwPZ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idBMYAAADcAAAADwAAAAAAAAAAAAAAAACYAgAAZHJz&#10;L2Rvd25yZXYueG1sUEsFBgAAAAAEAAQA9QAAAIsDAAAAAA==&#10;" filled="f" strokecolor="olive" strokeweight=".25pt"/>
                <v:rect id="Rectangle 1252" o:spid="_x0000_s142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EFcMYA&#10;AADcAAAADwAAAGRycy9kb3ducmV2LnhtbESP3WoCMRSE7wt9h3CE3tWsRURWo5TSilgK/oLenW5O&#10;d7fdnIQkdde3N0Khl8PMfMNM551pxJl8qC0rGPQzEMSF1TWXCva7t8cxiBCRNTaWScGFAsxn93dT&#10;zLVteUPnbSxFgnDIUUEVo8ulDEVFBkPfOuLkfVlvMCbpS6k9tgluGvmUZSNpsOa0UKGjl4qKn+2v&#10;UbDyr+5jvPq0/H0YvbtjuzitnVHqodc9T0BE6uJ/+K+91AqG2RBuZ9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EFcMYAAADcAAAADwAAAAAAAAAAAAAAAACYAgAAZHJz&#10;L2Rvd25yZXYueG1sUEsFBgAAAAAEAAQA9QAAAIsDAAAAAA==&#10;" filled="f" strokecolor="olive" strokeweight=".25pt"/>
                <v:rect id="Rectangle 1253" o:spid="_x0000_s143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2g68YA&#10;AADcAAAADwAAAGRycy9kb3ducmV2LnhtbESPQWsCMRSE7wX/Q3gFbzXbYkW2RpFSpSgFaxXq7bl5&#10;7q7dvIQkdbf/vhEKPQ4z8w0zmXWmERfyobas4H6QgSAurK65VLD7WNyNQYSIrLGxTAp+KMBs2ruZ&#10;YK5ty+902cZSJAiHHBVUMbpcylBUZDAMrCNO3sl6gzFJX0rtsU1w08iHLBtJgzWnhQodPVdUfG2/&#10;jYKVf3Fv49XR8nk/WrvPdnnYOKNU/7abP4GI1MX/8F/7VSsYZo9wPZ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2g68YAAADcAAAADwAAAAAAAAAAAAAAAACYAgAAZHJz&#10;L2Rvd25yZXYueG1sUEsFBgAAAAAEAAQA9QAAAIsDAAAAAA==&#10;" filled="f" strokecolor="olive" strokeweight=".25pt"/>
                <v:rect id="Rectangle 1254" o:spid="_x0000_s143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8+nMYA&#10;AADcAAAADwAAAGRycy9kb3ducmV2LnhtbESPQWsCMRSE7wX/Q3iCt5q1lEVWoxTRUiyF1iro7bl5&#10;3d128xKS6G7/fVMo9DjMzDfMfNmbVlzJh8aygsk4A0FcWt1wpWD/vrmdgggRWWNrmRR8U4DlYnAz&#10;x0Lbjt/ououVSBAOBSqoY3SFlKGsyWAYW0ecvA/rDcYkfSW1xy7BTSvvsiyXBhtOCzU6WtVUfu0u&#10;RsHWr93LdHu2/HnIn92xezy9OqPUaNg/zEBE6uN/+K/9pBXcZzn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8+nMYAAADcAAAADwAAAAAAAAAAAAAAAACYAgAAZHJz&#10;L2Rvd25yZXYueG1sUEsFBgAAAAAEAAQA9QAAAIsDAAAAAA==&#10;" filled="f" strokecolor="olive" strokeweight=".25pt"/>
                <v:rect id="Rectangle 1255" o:spid="_x0000_s143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bB8YA&#10;AADcAAAADwAAAGRycy9kb3ducmV2LnhtbESPQWsCMRSE7wX/Q3gFbzXbIla2RpFSpVgK1irU23Pz&#10;3F27eQlJ6q7/vhEKPQ4z8w0zmXWmEWfyobas4H6QgSAurK65VLD9XNyNQYSIrLGxTAouFGA27d1M&#10;MNe25Q86b2IpEoRDjgqqGF0uZSgqMhgG1hEn72i9wZikL6X22Ca4aeRDlo2kwZrTQoWOnisqvjc/&#10;RsHKv7j38epg+bQbvbmvdrlfO6NU/7abP4GI1MX/8F/7VSsYZo9wPZ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ObB8YAAADcAAAADwAAAAAAAAAAAAAAAACYAgAAZHJz&#10;L2Rvd25yZXYueG1sUEsFBgAAAAAEAAQA9QAAAIsDAAAAAA==&#10;" filled="f" strokecolor="olive" strokeweight=".25pt"/>
                <v:rect id="Rectangle 1256" o:spid="_x0000_s143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PdcIA&#10;AADcAAAADwAAAGRycy9kb3ducmV2LnhtbERPy2oCMRTdC/2HcAvdacZSREajiLSlWAo+QXfXyXVm&#10;2slNSFJn+vfNQnB5OO/pvDONuJIPtWUFw0EGgriwuuZSwX731h+DCBFZY2OZFPxRgPnsoTfFXNuW&#10;N3TdxlKkEA45KqhidLmUoajIYBhYR5y4i/UGY4K+lNpjm8JNI5+zbCQN1pwaKnS0rKj42f4aBSv/&#10;6r7Gq7Pl78Po0x3b99PaGaWeHrvFBESkLt7FN/eHVvCSpbXpTDoC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TA91wgAAANwAAAAPAAAAAAAAAAAAAAAAAJgCAABkcnMvZG93&#10;bnJldi54bWxQSwUGAAAAAAQABAD1AAAAhwMAAAAA&#10;" filled="f" strokecolor="olive" strokeweight=".25pt"/>
                <v:rect id="Rectangle 1257" o:spid="_x0000_s143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q7sYA&#10;AADcAAAADwAAAGRycy9kb3ducmV2LnhtbESPQWsCMRSE7wX/Q3gFbzXbImK3RpFSpVgK1irU23Pz&#10;3F27eQlJ6q7/vhEKPQ4z8w0zmXWmEWfyobas4H6QgSAurK65VLD9XNyNQYSIrLGxTAouFGA27d1M&#10;MNe25Q86b2IpEoRDjgqqGF0uZSgqMhgG1hEn72i9wZikL6X22Ca4aeRDlo2kwZrTQoWOnisqvjc/&#10;RsHKv7j38epg+bQbvbmvdrlfO6NU/7abP4GI1MX/8F/7VSsYZo9wPZ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Cq7sYAAADcAAAADwAAAAAAAAAAAAAAAACYAgAAZHJz&#10;L2Rvd25yZXYueG1sUEsFBgAAAAAEAAQA9QAAAIsDAAAAAA==&#10;" filled="f" strokecolor="olive" strokeweight=".25pt"/>
                <v:rect id="Rectangle 1258" o:spid="_x0000_s143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VrsMA&#10;AADcAAAADwAAAGRycy9kb3ducmV2LnhtbERPTWsCMRC9F/ofwhS81axSRFajlKJSFKHaCnqbbqa7&#10;224mIYnu+u/NoeDx8b6n88404kI+1JYVDPoZCOLC6ppLBV+fy+cxiBCRNTaWScGVAsxnjw9TzLVt&#10;eUeXfSxFCuGQo4IqRpdLGYqKDIa+dcSJ+7HeYEzQl1J7bFO4aeQwy0bSYM2poUJHbxUVf/uzUbD2&#10;C7cdr78t/x5GG3dsV6cPZ5TqPXWvExCRungX/7vftYKXQZqfzqQj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OVrsMAAADcAAAADwAAAAAAAAAAAAAAAACYAgAAZHJzL2Rv&#10;d25yZXYueG1sUEsFBgAAAAAEAAQA9QAAAIgDAAAAAA==&#10;" filled="f" strokecolor="olive" strokeweight=".25pt"/>
                <v:rect id="Rectangle 1259" o:spid="_x0000_s143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wNcYA&#10;AADcAAAADwAAAGRycy9kb3ducmV2LnhtbESPQWsCMRSE74X+h/AK3mp2SxHZGkVES7EUqm2hvb1u&#10;XndXNy8hie767xtB8DjMzDfMZNabVhzJh8aygnyYgSAurW64UvD5sbofgwgRWWNrmRScKMBsensz&#10;wULbjjd03MZKJAiHAhXUMbpCylDWZDAMrSNO3p/1BmOSvpLaY5fgppUPWTaSBhtOCzU6WtRU7rcH&#10;o2Dtl+5tvP61vPsavbrv7vnn3RmlBnf9/AlEpD5ew5f2i1bwmOdwPpOO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8wNcYAAADcAAAADwAAAAAAAAAAAAAAAACYAgAAZHJz&#10;L2Rvd25yZXYueG1sUEsFBgAAAAAEAAQA9QAAAIsDAAAAAA==&#10;" filled="f" strokecolor="olive" strokeweight=".25pt"/>
                <v:rect id="Rectangle 1260" o:spid="_x0000_s143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uQsYA&#10;AADcAAAADwAAAGRycy9kb3ducmV2LnhtbESPQWsCMRSE74X+h/CE3mpWEZHVKEWqiKVgrYLenpvX&#10;3W03LyFJ3e2/N4VCj8PMfMPMFp1pxJV8qC0rGPQzEMSF1TWXCg7vq8cJiBCRNTaWScEPBVjM7+9m&#10;mGvb8htd97EUCcIhRwVVjC6XMhQVGQx964iT92G9wZikL6X22Ca4aeQwy8bSYM1poUJHy4qKr/23&#10;UbD1z+51sr1Y/jyOX9ypXZ93zij10OuepiAidfE//NfeaAWjwRB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2uQsYAAADcAAAADwAAAAAAAAAAAAAAAACYAgAAZHJz&#10;L2Rvd25yZXYueG1sUEsFBgAAAAAEAAQA9QAAAIsDAAAAAA==&#10;" filled="f" strokecolor="olive" strokeweight=".25pt"/>
                <v:rect id="Rectangle 1261" o:spid="_x0000_s143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EL2cYA&#10;AADcAAAADwAAAGRycy9kb3ducmV2LnhtbESP3UoDMRSE7wXfIZyCdzZblVK2TUsRFWkR7B+0d6eb&#10;093VzUlIYnd9e1MQejnMzDfMZNaZRpzJh9qygkE/A0FcWF1zqWC7eb0fgQgRWWNjmRT8UoDZ9PZm&#10;grm2La/ovI6lSBAOOSqoYnS5lKGoyGDoW0ecvJP1BmOSvpTaY5vgppEPWTaUBmtOCxU6eq6o+F7/&#10;GAUL/+I+Rouj5a/dcOn27dvh0xml7nrdfAwiUhev4f/2u1bwNHiEy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EL2cYAAADcAAAADwAAAAAAAAAAAAAAAACYAgAAZHJz&#10;L2Rvd25yZXYueG1sUEsFBgAAAAAEAAQA9QAAAIsDAAAAAA==&#10;" filled="f" strokecolor="olive" strokeweight=".25pt"/>
                <v:rect id="Rectangle 1262" o:spid="_x0000_s143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TrcYA&#10;AADcAAAADwAAAGRycy9kb3ducmV2LnhtbESPQWsCMRSE74X+h/AEbzVrEZHVKEVaEUvBWgW9PTev&#10;u9tuXkIS3e2/N4VCj8PMfMPMFp1pxJV8qC0rGA4yEMSF1TWXCvYfLw8TECEia2wsk4IfCrCY39/N&#10;MNe25Xe67mIpEoRDjgqqGF0uZSgqMhgG1hEn79N6gzFJX0rtsU1w08jHLBtLgzWnhQodLSsqvncX&#10;o2Djn93bZHO2/HUYv7pjuzptnVGq3+uepiAidfE//NdeawWj4Qh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iTrcYAAADcAAAADwAAAAAAAAAAAAAAAACYAgAAZHJz&#10;L2Rvd25yZXYueG1sUEsFBgAAAAAEAAQA9QAAAIsDAAAAAA==&#10;" filled="f" strokecolor="olive" strokeweight=".25pt"/>
                <v:rect id="Rectangle 1263" o:spid="_x0000_s144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2NsYA&#10;AADcAAAADwAAAGRycy9kb3ducmV2LnhtbESP3UoDMRSE7wXfIZyCdzZb0VK2TUsRFWkR7B+0d6eb&#10;093VzUlIYnd9e1MQejnMzDfMZNaZRpzJh9qygkE/A0FcWF1zqWC7eb0fgQgRWWNjmRT8UoDZ9PZm&#10;grm2La/ovI6lSBAOOSqoYnS5lKGoyGDoW0ecvJP1BmOSvpTaY5vgppEPWTaUBmtOCxU6eq6o+F7/&#10;GAUL/+I+Rouj5a/dcOn27dvh0xml7nrdfAwiUhev4f/2u1bwOHiCy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Q2NsYAAADcAAAADwAAAAAAAAAAAAAAAACYAgAAZHJz&#10;L2Rvd25yZXYueG1sUEsFBgAAAAAEAAQA9QAAAIsDAAAAAA==&#10;" filled="f" strokecolor="olive" strokeweight=".25pt"/>
                <v:rect id="Rectangle 1264" o:spid="_x0000_s144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oQcYA&#10;AADcAAAADwAAAGRycy9kb3ducmV2LnhtbESPQWsCMRSE74X+h/AKvdWsIotsjVKKilgK1bbQ3l43&#10;r7urm5eQpO767xtB8DjMzDfMdN6bVhzJh8ayguEgA0FcWt1wpeDjffkwAREissbWMik4UYD57PZm&#10;ioW2HW/puIuVSBAOBSqoY3SFlKGsyWAYWEecvF/rDcYkfSW1xy7BTStHWZZLgw2nhRodPddUHnZ/&#10;RsHGL9zrZPNjef+Zv7ivbvX95oxS93f90yOISH28hi/ttVYwHuZ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aoQcYAAADcAAAADwAAAAAAAAAAAAAAAACYAgAAZHJz&#10;L2Rvd25yZXYueG1sUEsFBgAAAAAEAAQA9QAAAIsDAAAAAA==&#10;" filled="f" strokecolor="olive" strokeweight=".25pt"/>
                <v:rect id="Rectangle 1265" o:spid="_x0000_s144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N2sYA&#10;AADcAAAADwAAAGRycy9kb3ducmV2LnhtbESP3UoDMRSE7wXfIZyCdzZbkVq2TUsRFakI9g/au9PN&#10;6e7q5iQksbt9e1MQejnMzDfMZNaZRpzIh9qygkE/A0FcWF1zqWCzfr0fgQgRWWNjmRScKcBsensz&#10;wVzblpd0WsVSJAiHHBVUMbpcylBUZDD0rSNO3tF6gzFJX0rtsU1w08iHLBtKgzWnhQodPVdU/Kx+&#10;jYKFf3Gfo8XB8vd2+OF27dv+yxml7nrdfAwiUhev4f/2u1bwOHiCy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oN2sYAAADcAAAADwAAAAAAAAAAAAAAAACYAgAAZHJz&#10;L2Rvd25yZXYueG1sUEsFBgAAAAAEAAQA9QAAAIsDAAAAAA==&#10;" filled="f" strokecolor="olive" strokeweight=".25pt"/>
                <v:rect id="Rectangle 1266" o:spid="_x0000_s144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WZqMMA&#10;AADcAAAADwAAAGRycy9kb3ducmV2LnhtbERPTWsCMRC9F/ofwhS81axSRFajlKJSFKHaCnqbbqa7&#10;224mIYnu+u/NoeDx8b6n88404kI+1JYVDPoZCOLC6ppLBV+fy+cxiBCRNTaWScGVAsxnjw9TzLVt&#10;eUeXfSxFCuGQo4IqRpdLGYqKDIa+dcSJ+7HeYEzQl1J7bFO4aeQwy0bSYM2poUJHbxUVf/uzUbD2&#10;C7cdr78t/x5GG3dsV6cPZ5TqPXWvExCRungX/7vftYKXQVqbzqQj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WZqMMAAADcAAAADwAAAAAAAAAAAAAAAACYAgAAZHJzL2Rv&#10;d25yZXYueG1sUEsFBgAAAAAEAAQA9QAAAIgDAAAAAA==&#10;" filled="f" strokecolor="olive" strokeweight=".25pt"/>
                <v:rect id="Rectangle 1267" o:spid="_x0000_s144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k8M8cA&#10;AADcAAAADwAAAGRycy9kb3ducmV2LnhtbESP3WoCMRSE7wt9h3CE3tWspYiuRpHSlmIptP6A3h03&#10;x91tNychSd317Ruh4OUwM98w03lnGnEiH2rLCgb9DARxYXXNpYLN+uV+BCJEZI2NZVJwpgDz2e3N&#10;FHNtW/6i0yqWIkE45KigitHlUoaiIoOhbx1x8o7WG4xJ+lJqj22Cm0Y+ZNlQGqw5LVTo6Kmi4mf1&#10;axQs/bP7GC0Plr+3w3e3a1/3n84oddfrFhMQkbp4Df+337SCx8EYLm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ZPDPHAAAA3AAAAA8AAAAAAAAAAAAAAAAAmAIAAGRy&#10;cy9kb3ducmV2LnhtbFBLBQYAAAAABAAEAPUAAACMAwAAAAA=&#10;" filled="f" strokecolor="olive" strokeweight=".25pt"/>
                <v:rect id="Rectangle 1268" o:spid="_x0000_s144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fE8MA&#10;AADcAAAADwAAAGRycy9kb3ducmV2LnhtbERPy2oCMRTdF/yHcAvd1UyliIxGEbGlWAr1Bbq7Tq4z&#10;o5ObkKTO9O+bRcHl4bwns8404kY+1JYVvPQzEMSF1TWXCnbbt+cRiBCRNTaWScEvBZhNew8TzLVt&#10;eU23TSxFCuGQo4IqRpdLGYqKDIa+dcSJO1tvMCboS6k9tincNHKQZUNpsObUUKGjRUXFdfNjFKz8&#10;0n2NVifLl/3w0x3a9+O3M0o9PXbzMYhIXbyL/90fWsHrIM1PZ9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9fE8MAAADcAAAADwAAAAAAAAAAAAAAAACYAgAAZHJzL2Rv&#10;d25yZXYueG1sUEsFBgAAAAAEAAQA9QAAAIgDAAAAAA==&#10;" filled="f" strokecolor="olive" strokeweight=".25pt"/>
                <v:rect id="Rectangle 1269" o:spid="_x0000_s144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P6iMYA&#10;AADcAAAADwAAAGRycy9kb3ducmV2LnhtbESPQWsCMRSE74X+h/CE3mpWEZHVKEWqiKVgrYLenpvX&#10;3W03LyFJ3e2/N4VCj8PMfMPMFp1pxJV8qC0rGPQzEMSF1TWXCg7vq8cJiBCRNTaWScEPBVjM7+9m&#10;mGvb8htd97EUCcIhRwVVjC6XMhQVGQx964iT92G9wZikL6X22Ca4aeQwy8bSYM1poUJHy4qKr/23&#10;UbD1z+51sr1Y/jyOX9ypXZ93zij10OuepiAidfE//NfeaAWj4QB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P6iMYAAADcAAAADwAAAAAAAAAAAAAAAACYAgAAZHJz&#10;L2Rvd25yZXYueG1sUEsFBgAAAAAEAAQA9QAAAIsDAAAAAA==&#10;" filled="f" strokecolor="olive" strokeweight=".25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CC" w:rsidRDefault="008374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 fill="f" fillcolor="white" strokecolor="green">
      <v:fill color="white" on="f"/>
      <v:stroke color="green" weight="1.5pt"/>
      <v:textbox inset="5.85pt,.7pt,5.85pt,.7pt"/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A2"/>
    <w:rsid w:val="000009FA"/>
    <w:rsid w:val="000114AD"/>
    <w:rsid w:val="00052398"/>
    <w:rsid w:val="00093824"/>
    <w:rsid w:val="000D6810"/>
    <w:rsid w:val="001129AE"/>
    <w:rsid w:val="0014778F"/>
    <w:rsid w:val="00166BB9"/>
    <w:rsid w:val="003D0D27"/>
    <w:rsid w:val="00596427"/>
    <w:rsid w:val="005F00F8"/>
    <w:rsid w:val="00675602"/>
    <w:rsid w:val="006F0A07"/>
    <w:rsid w:val="007F63A2"/>
    <w:rsid w:val="00815773"/>
    <w:rsid w:val="008374CC"/>
    <w:rsid w:val="00846212"/>
    <w:rsid w:val="0086416B"/>
    <w:rsid w:val="00874CFC"/>
    <w:rsid w:val="008E48E1"/>
    <w:rsid w:val="00903DEB"/>
    <w:rsid w:val="00954279"/>
    <w:rsid w:val="009752D7"/>
    <w:rsid w:val="009D23D5"/>
    <w:rsid w:val="00A53333"/>
    <w:rsid w:val="00BC5917"/>
    <w:rsid w:val="00CF4FB3"/>
    <w:rsid w:val="00CF513F"/>
    <w:rsid w:val="00D141ED"/>
    <w:rsid w:val="00D34B8B"/>
    <w:rsid w:val="00D55657"/>
    <w:rsid w:val="00E253FD"/>
    <w:rsid w:val="00EA12F5"/>
    <w:rsid w:val="00EF19F5"/>
    <w:rsid w:val="00FA5C72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color="green">
      <v:fill color="white" on="f"/>
      <v:stroke color="green" weight="1.5pt"/>
      <v:textbox inset="5.85pt,.7pt,5.85pt,.7pt"/>
      <o:colormru v:ext="edit" colors="#c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591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BC5917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0938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203040"/>
      <w:kern w:val="0"/>
      <w:sz w:val="24"/>
      <w:szCs w:val="24"/>
      <w:lang w:bidi="ar-SA"/>
    </w:rPr>
  </w:style>
  <w:style w:type="character" w:styleId="a6">
    <w:name w:val="line number"/>
    <w:basedOn w:val="a0"/>
    <w:rsid w:val="005F00F8"/>
  </w:style>
  <w:style w:type="character" w:customStyle="1" w:styleId="a5">
    <w:name w:val="フッター (文字)"/>
    <w:basedOn w:val="a0"/>
    <w:link w:val="a4"/>
    <w:uiPriority w:val="99"/>
    <w:rsid w:val="006F0A07"/>
    <w:rPr>
      <w:kern w:val="2"/>
      <w:sz w:val="21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591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BC5917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0938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203040"/>
      <w:kern w:val="0"/>
      <w:sz w:val="24"/>
      <w:szCs w:val="24"/>
      <w:lang w:bidi="ar-SA"/>
    </w:rPr>
  </w:style>
  <w:style w:type="character" w:styleId="a6">
    <w:name w:val="line number"/>
    <w:basedOn w:val="a0"/>
    <w:rsid w:val="005F00F8"/>
  </w:style>
  <w:style w:type="character" w:customStyle="1" w:styleId="a5">
    <w:name w:val="フッター (文字)"/>
    <w:basedOn w:val="a0"/>
    <w:link w:val="a4"/>
    <w:uiPriority w:val="99"/>
    <w:rsid w:val="006F0A07"/>
    <w:rPr>
      <w:kern w:val="2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tsumoto\AppData\Roaming\Microsoft\Templates\&#35542;&#25991;&#29992;&#32025;&#65288;&#27178;&#26360;&#12365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論文用紙（横書き）.dot</Template>
  <TotalTime>0</TotalTime>
  <Pages>8</Pages>
  <Words>211</Words>
  <Characters>198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Genko Wizard</vt:lpstr>
    </vt:vector>
  </TitlesOfParts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2005-03-11T14:35:00Z</cp:lastPrinted>
  <dcterms:created xsi:type="dcterms:W3CDTF">2019-05-08T10:11:00Z</dcterms:created>
  <dcterms:modified xsi:type="dcterms:W3CDTF">2019-05-08T10:11:00Z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TC012246071041</vt:lpwstr>
  </property>
</Properties>
</file>