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57" w:rsidRDefault="005F00F8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86640D">
        <w:rPr>
          <w:rFonts w:hint="eastAsia"/>
          <w:sz w:val="28"/>
          <w:szCs w:val="28"/>
        </w:rPr>
        <w:t>事前課題</w:t>
      </w:r>
    </w:p>
    <w:p w:rsidR="00093824" w:rsidRDefault="003C124B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志願学部・学科</w:t>
      </w:r>
    </w:p>
    <w:p w:rsidR="005F00F8" w:rsidRDefault="005F00F8" w:rsidP="005F00F8">
      <w:pPr>
        <w:suppressLineNumbers/>
        <w:rPr>
          <w:sz w:val="28"/>
          <w:szCs w:val="28"/>
        </w:rPr>
      </w:pPr>
    </w:p>
    <w:p w:rsidR="005F00F8" w:rsidRDefault="003C124B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所属高等学校名</w:t>
      </w:r>
    </w:p>
    <w:p w:rsidR="003C124B" w:rsidRDefault="003C124B" w:rsidP="005F00F8">
      <w:pPr>
        <w:suppressLineNumbers/>
        <w:rPr>
          <w:sz w:val="28"/>
          <w:szCs w:val="28"/>
        </w:rPr>
      </w:pPr>
      <w:bookmarkStart w:id="0" w:name="_GoBack"/>
      <w:bookmarkEnd w:id="0"/>
    </w:p>
    <w:p w:rsidR="003C124B" w:rsidRDefault="003C124B" w:rsidP="003C124B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志願者氏名</w:t>
      </w:r>
    </w:p>
    <w:p w:rsidR="003C124B" w:rsidRDefault="003C124B" w:rsidP="003C124B">
      <w:pPr>
        <w:suppressLineNumbers/>
        <w:rPr>
          <w:sz w:val="28"/>
          <w:szCs w:val="28"/>
        </w:rPr>
      </w:pPr>
    </w:p>
    <w:p w:rsidR="00AA0CAC" w:rsidRDefault="00AA0CAC" w:rsidP="003C124B">
      <w:pPr>
        <w:suppressLineNumbers/>
        <w:rPr>
          <w:sz w:val="28"/>
          <w:szCs w:val="28"/>
        </w:rPr>
      </w:pPr>
    </w:p>
    <w:p w:rsidR="00923046" w:rsidRDefault="0086640D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【経済学科のみ】</w:t>
      </w:r>
    </w:p>
    <w:p w:rsidR="0086640D" w:rsidRDefault="0086640D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選択した指定文献（○を付すこと）</w:t>
      </w:r>
    </w:p>
    <w:p w:rsidR="0086640D" w:rsidRDefault="0086640D" w:rsidP="0086640D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Ａ・Ｂ・Ｃ</w:t>
      </w:r>
    </w:p>
    <w:p w:rsidR="005E340C" w:rsidRDefault="005E340C" w:rsidP="0086640D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感想文の題目</w:t>
      </w:r>
    </w:p>
    <w:p w:rsidR="005E340C" w:rsidRDefault="005E340C" w:rsidP="0086640D">
      <w:pPr>
        <w:suppressLineNumbers/>
        <w:rPr>
          <w:sz w:val="28"/>
          <w:szCs w:val="28"/>
        </w:rPr>
      </w:pPr>
    </w:p>
    <w:p w:rsidR="00AA0CAC" w:rsidRPr="00AA0CAC" w:rsidRDefault="00AA0CAC" w:rsidP="0086640D">
      <w:pPr>
        <w:suppressLineNumbers/>
        <w:rPr>
          <w:sz w:val="28"/>
          <w:szCs w:val="28"/>
        </w:rPr>
      </w:pPr>
    </w:p>
    <w:p w:rsidR="0086640D" w:rsidRDefault="00945D18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【経営情報学科のみ】</w:t>
      </w:r>
    </w:p>
    <w:p w:rsidR="00945D18" w:rsidRDefault="00945D18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選択した指定文献（○を付すこと）</w:t>
      </w:r>
    </w:p>
    <w:p w:rsidR="0086640D" w:rsidRDefault="00D30AA8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Ａ</w:t>
      </w:r>
      <w:r w:rsidR="00D2352A">
        <w:rPr>
          <w:rFonts w:hint="eastAsia"/>
          <w:sz w:val="28"/>
          <w:szCs w:val="28"/>
        </w:rPr>
        <w:t>・Ｂ</w:t>
      </w:r>
    </w:p>
    <w:p w:rsidR="0086640D" w:rsidRDefault="0086640D" w:rsidP="00923046">
      <w:pPr>
        <w:suppressLineNumbers/>
        <w:rPr>
          <w:sz w:val="28"/>
          <w:szCs w:val="28"/>
        </w:rPr>
      </w:pPr>
    </w:p>
    <w:p w:rsidR="00AA0CAC" w:rsidRDefault="00AA0CAC" w:rsidP="00923046">
      <w:pPr>
        <w:suppressLineNumbers/>
        <w:rPr>
          <w:sz w:val="28"/>
          <w:szCs w:val="28"/>
        </w:rPr>
      </w:pPr>
    </w:p>
    <w:p w:rsidR="00AA0CAC" w:rsidRDefault="00AA0CAC" w:rsidP="0092304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＜次頁から記入すること＞</w:t>
      </w: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B90F11" w:rsidRDefault="00B90F11" w:rsidP="00FA5C72">
      <w:pPr>
        <w:suppressLineNumbers/>
        <w:rPr>
          <w:sz w:val="28"/>
          <w:szCs w:val="28"/>
        </w:rPr>
        <w:sectPr w:rsidR="00B90F11" w:rsidSect="0086416B">
          <w:headerReference w:type="default" r:id="rId7"/>
          <w:footerReference w:type="default" r:id="rId8"/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626C5E" w:rsidRDefault="00626C5E" w:rsidP="009752D7">
      <w:pPr>
        <w:suppressLineNumbers/>
        <w:rPr>
          <w:sz w:val="28"/>
          <w:szCs w:val="28"/>
        </w:rPr>
        <w:sectPr w:rsidR="00626C5E" w:rsidSect="00626C5E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9752D7" w:rsidRPr="00874CFC" w:rsidRDefault="009752D7" w:rsidP="00052398">
      <w:pPr>
        <w:suppressLineNumbers/>
        <w:rPr>
          <w:sz w:val="28"/>
          <w:szCs w:val="28"/>
        </w:rPr>
      </w:pPr>
    </w:p>
    <w:sectPr w:rsidR="009752D7" w:rsidRPr="00874CFC" w:rsidSect="00626C5E">
      <w:type w:val="continuous"/>
      <w:pgSz w:w="11907" w:h="16839" w:code="9"/>
      <w:pgMar w:top="1701" w:right="1701" w:bottom="1701" w:left="1701" w:header="1134" w:footer="1134" w:gutter="0"/>
      <w:pgNumType w:fmt="numberInDash"/>
      <w:cols w:space="720"/>
      <w:vAlign w:val="bottom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7C" w:rsidRDefault="0068457C">
      <w:r>
        <w:separator/>
      </w:r>
    </w:p>
  </w:endnote>
  <w:endnote w:type="continuationSeparator" w:id="0">
    <w:p w:rsidR="0068457C" w:rsidRDefault="0068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0822568"/>
      <w:docPartObj>
        <w:docPartGallery w:val="Page Numbers (Bottom of Page)"/>
        <w:docPartUnique/>
      </w:docPartObj>
    </w:sdtPr>
    <w:sdtEndPr/>
    <w:sdtContent>
      <w:p w:rsidR="008374CC" w:rsidRDefault="00837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8E1" w:rsidRPr="008E48E1">
          <w:rPr>
            <w:noProof/>
            <w:lang w:val="ja-JP"/>
          </w:rPr>
          <w:t>-</w:t>
        </w:r>
        <w:r w:rsidR="008E48E1">
          <w:rPr>
            <w:noProof/>
          </w:rPr>
          <w:t xml:space="preserve"> 1 -</w:t>
        </w:r>
        <w:r>
          <w:fldChar w:fldCharType="end"/>
        </w:r>
      </w:p>
    </w:sdtContent>
  </w:sdt>
  <w:p w:rsidR="00FA5C72" w:rsidRDefault="00FA5C7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7C" w:rsidRDefault="0068457C">
      <w:r>
        <w:separator/>
      </w:r>
    </w:p>
  </w:footnote>
  <w:footnote w:type="continuationSeparator" w:id="0">
    <w:p w:rsidR="0068457C" w:rsidRDefault="00684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72" w:rsidRDefault="003C124B" w:rsidP="00FA5C72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92554</wp:posOffset>
              </wp:positionH>
              <wp:positionV relativeFrom="paragraph">
                <wp:posOffset>-331506</wp:posOffset>
              </wp:positionV>
              <wp:extent cx="3355676" cy="465826"/>
              <wp:effectExtent l="0" t="0" r="0" b="0"/>
              <wp:wrapNone/>
              <wp:docPr id="424" name="テキスト ボックス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5676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C124B" w:rsidRDefault="003C124B">
                          <w:r>
                            <w:rPr>
                              <w:rFonts w:hint="eastAsia"/>
                            </w:rPr>
                            <w:t>2021</w:t>
                          </w:r>
                          <w:r>
                            <w:rPr>
                              <w:rFonts w:hint="eastAsia"/>
                            </w:rPr>
                            <w:t>年度　北星学園大学・北星学園大学短期大学部</w:t>
                          </w:r>
                        </w:p>
                        <w:p w:rsidR="003C124B" w:rsidRDefault="001D2EDD" w:rsidP="001D2EDD">
                          <w:pPr>
                            <w:ind w:firstLineChars="300" w:firstLine="630"/>
                          </w:pPr>
                          <w:r>
                            <w:rPr>
                              <w:rFonts w:hint="eastAsia"/>
                            </w:rPr>
                            <w:t xml:space="preserve">総合型選抜　</w:t>
                          </w:r>
                          <w:r w:rsidR="0086640D">
                            <w:rPr>
                              <w:rFonts w:hint="eastAsia"/>
                            </w:rPr>
                            <w:t>事前課題</w:t>
                          </w:r>
                          <w:r w:rsidR="003C124B">
                            <w:rPr>
                              <w:rFonts w:hint="eastAsia"/>
                            </w:rPr>
                            <w:t>（志願者記入用）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24" o:spid="_x0000_s1026" type="#_x0000_t202" style="position:absolute;left:0;text-align:left;margin-left:7.3pt;margin-top:-26.1pt;width:264.2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" fillcolor="white [3201]" stroked="f" strokeweight=".5pt">
              <v:textbox>
                <w:txbxContent>
                  <w:p w:rsidR="003C124B" w:rsidRDefault="003C124B">
                    <w:r>
                      <w:rPr>
                        <w:rFonts w:hint="eastAsia"/>
                      </w:rPr>
                      <w:t>2021</w:t>
                    </w:r>
                    <w:r>
                      <w:rPr>
                        <w:rFonts w:hint="eastAsia"/>
                      </w:rPr>
                      <w:t>年度　北星学園大学・北星学園大学短期大学部</w:t>
                    </w:r>
                  </w:p>
                  <w:p w:rsidR="003C124B" w:rsidRDefault="001D2EDD" w:rsidP="001D2EDD">
                    <w:pPr>
                      <w:ind w:firstLineChars="300" w:firstLine="630"/>
                    </w:pPr>
                    <w:r>
                      <w:rPr>
                        <w:rFonts w:hint="eastAsia"/>
                      </w:rPr>
                      <w:t xml:space="preserve">総合型選抜　</w:t>
                    </w:r>
                    <w:r w:rsidR="0086640D">
                      <w:rPr>
                        <w:rFonts w:hint="eastAsia"/>
                      </w:rPr>
                      <w:t>事前課題</w:t>
                    </w:r>
                    <w:r w:rsidR="003C124B">
                      <w:rPr>
                        <w:rFonts w:hint="eastAsia"/>
                      </w:rPr>
                      <w:t>（志願者記入用）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3534865</wp:posOffset>
              </wp:positionH>
              <wp:positionV relativeFrom="paragraph">
                <wp:posOffset>-331302</wp:posOffset>
              </wp:positionV>
              <wp:extent cx="1854679" cy="560717"/>
              <wp:effectExtent l="0" t="0" r="12700" b="10795"/>
              <wp:wrapNone/>
              <wp:docPr id="423" name="テキスト ボックス 4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679" cy="560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C124B" w:rsidRDefault="003C124B">
                          <w:r>
                            <w:rPr>
                              <w:rFonts w:hint="eastAsia"/>
                            </w:rPr>
                            <w:t>★受験番号（大学記入欄）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423" o:spid="_x0000_s1027" type="#_x0000_t202" style="position:absolute;left:0;text-align:left;margin-left:278.35pt;margin-top:-26.1pt;width:146.0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" fillcolor="white [3201]" strokeweight=".5pt">
              <v:textbox>
                <w:txbxContent>
                  <w:p w:rsidR="003C124B" w:rsidRDefault="003C124B">
                    <w:r>
                      <w:rPr>
                        <w:rFonts w:hint="eastAsia"/>
                      </w:rPr>
                      <w:t>★受験番号（大学記入欄）</w:t>
                    </w:r>
                  </w:p>
                </w:txbxContent>
              </v:textbox>
            </v:shape>
          </w:pict>
        </mc:Fallback>
      </mc:AlternateContent>
    </w:r>
    <w:r w:rsidR="00FA5C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55534" wp14:editId="1DD279E5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6DCC9" id="Rectangle 1271" o:spid="_x0000_s1026" style="position:absolute;left:0;text-align:left;margin-left:0;margin-top:28.35pt;width:425.25pt;height:6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MN+AIAAEU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" filled="f" strokecolor="olive" strokeweight=".25pt"/>
          </w:pict>
        </mc:Fallback>
      </mc:AlternateContent>
    </w:r>
    <w:r w:rsidR="00FA5C72">
      <w:rPr>
        <w:noProof/>
        <w:lang w:bidi="ar-SA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E9AFD0A" wp14:editId="0AEA40FA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3C777" id="Group 1270" o:spid="_x0000_s1026" style="position:absolute;left:0;text-align:left;margin-left:0;margin-top:34.5pt;width:425.25pt;height:659.55pt;z-index:251653120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">
              <v:group id="Group 870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850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RkxAAAANoAAAAPAAAAZHJzL2Rvd25yZXYueG1sRI9RS8Mw&#10;FIXfhf2HcAd7c6kO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BhsdGTEAAAA2gAAAA8A&#10;AAAAAAAAAAAAAAAABwIAAGRycy9kb3ducmV2LnhtbFBLBQYAAAAAAwADALcAAAD4AgAAAAA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wQxAAAANoAAAAPAAAAZHJzL2Rvd25yZXYueG1sRI9RS8Mw&#10;FIXfhf2HcAd7c6ky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JeF7BDEAAAA2gAAAA8A&#10;AAAAAAAAAAAAAAAABwIAAGRycy9kb3ducmV2LnhtbFBLBQYAAAAAAwADALcAAAD4AgAAAAA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/GGwwAAANsAAAAPAAAAZHJzL2Rvd25yZXYueG1sRE/fS8Mw&#10;EH4X/B/CCb7Z1A3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MhPxhsMAAADbAAAADwAA&#10;AAAAAAAAAAAAAAAHAgAAZHJzL2Rvd25yZXYueG1sUEsFBgAAAAADAAMAtwAAAPcCAAAAAA=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mnywwAAANsAAAAPAAAAZHJzL2Rvd25yZXYueG1sRE/fS8Mw&#10;EH4X/B/CCb7Z1DH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vfpp8sMAAADbAAAADwAA&#10;AAAAAAAAAAAAAAAHAgAAZHJzL2Rvd25yZXYueG1sUEsFBgAAAAADAAMAtwAAAPcCAAAAAA=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FIewwAAANs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HP5+SQfI6S8AAAD//wMAUEsBAi0AFAAGAAgAAAAhANvh9svuAAAAhQEAABMAAAAAAAAAAAAA&#10;AAAAAAAAAFtDb250ZW50X1R5cGVzXS54bWxQSwECLQAUAAYACAAAACEAWvQsW78AAAAVAQAACwAA&#10;AAAAAAAAAAAAAAAfAQAAX3JlbHMvLnJlbHNQSwECLQAUAAYACAAAACEAImRSHsMAAADbAAAADwAA&#10;AAAAAAAAAAAAAAAHAgAAZHJzL2Rvd25yZXYueG1sUEsFBgAAAAADAAMAtwAAAPcCAAAAAA=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VMwgAAANs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O0Pn1JP0DOrgAAAP//AwBQSwECLQAUAAYACAAAACEA2+H2y+4AAACFAQAAEwAAAAAAAAAAAAAA&#10;AAAAAAAAW0NvbnRlbnRfVHlwZXNdLnhtbFBLAQItABQABgAIAAAAIQBa9CxbvwAAABUBAAALAAAA&#10;AAAAAAAAAAAAAB8BAABfcmVscy8ucmVsc1BLAQItABQABgAIAAAAIQAMraVMwgAAANsAAAAPAAAA&#10;AAAAAAAAAAAAAAcCAABkcnMvZG93bnJldi54bWxQSwUGAAAAAAMAAwC3AAAA9gIAAAAA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872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NPxQAAANs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oYjuH1JP0DOrwAAAP//AwBQSwECLQAUAAYACAAAACEA2+H2y+4AAACFAQAAEwAAAAAAAAAA&#10;AAAAAAAAAAAAW0NvbnRlbnRfVHlwZXNdLnhtbFBLAQItABQABgAIAAAAIQBa9CxbvwAAABUBAAAL&#10;AAAAAAAAAAAAAAAAAB8BAABfcmVscy8ucmVsc1BLAQItABQABgAIAAAAIQBzlqNPxQAAANsAAAAP&#10;AAAAAAAAAAAAAAAAAAcCAABkcnMvZG93bnJldi54bWxQSwUGAAAAAAMAAwC3AAAA+QIAAAAA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gbUxQAAANs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oYjuH1JP0DOrwAAAP//AwBQSwECLQAUAAYACAAAACEA2+H2y+4AAACFAQAAEwAAAAAAAAAA&#10;AAAAAAAAAAAAW0NvbnRlbnRfVHlwZXNdLnhtbFBLAQItABQABgAIAAAAIQBa9CxbvwAAABUBAAAL&#10;AAAAAAAAAAAAAAAAAB8BAABfcmVscy8ucmVsc1BLAQItABQABgAIAAAAIQAc2gbUxQAAANsAAAAP&#10;AAAAAAAAAAAAAAAAAAcCAABkcnMvZG93bnJldi54bWxQSwUGAAAAAAMAAwC3AAAA+QIAAAAA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04xQAAANs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aNH+P2SfoCc3wAAAP//AwBQSwECLQAUAAYACAAAACEA2+H2y+4AAACFAQAAEwAAAAAAAAAA&#10;AAAAAAAAAAAAW0NvbnRlbnRfVHlwZXNdLnhtbFBLAQItABQABgAIAAAAIQBa9CxbvwAAABUBAAAL&#10;AAAAAAAAAAAAAAAAAB8BAABfcmVscy8ucmVsc1BLAQItABQABgAIAAAAIQCDRD04xQAAANsAAAAP&#10;AAAAAAAAAAAAAAAAAAcCAABkcnMvZG93bnJldi54bWxQSwUGAAAAAAMAAwC3AAAA+QIAAAAA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6lKwgAAANs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M0Nn1JP0DOrgAAAP//AwBQSwECLQAUAAYACAAAACEA2+H2y+4AAACFAQAAEwAAAAAAAAAAAAAA&#10;AAAAAAAAW0NvbnRlbnRfVHlwZXNdLnhtbFBLAQItABQABgAIAAAAIQBa9CxbvwAAABUBAAALAAAA&#10;AAAAAAAAAAAAAB8BAABfcmVscy8ucmVsc1BLAQItABQABgAIAAAAIQDy26lKwgAAANsAAAAPAAAA&#10;AAAAAAAAAAAAAAcCAABkcnMvZG93bnJldi54bWxQSwUGAAAAAAMAAwC3AAAA9gIAAAAA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ORwgAAANs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CJdDORwgAAANsAAAAPAAAA&#10;AAAAAAAAAAAAAAcCAABkcnMvZG93bnJldi54bWxQSwUGAAAAAAMAAwC3AAAA9gIAAAAA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YKxQAAANsAAAAPAAAAZHJzL2Rvd25yZXYueG1sRI/dagIx&#10;FITvC75DOELvalYF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DmOJYKxQAAANsAAAAP&#10;AAAAAAAAAAAAAAAAAAcCAABkcnMvZG93bnJldi54bWxQSwUGAAAAAAMAAwC3AAAA+QIAAAAA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h9xQAAANs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AW6gh9xQAAANsAAAAP&#10;AAAAAAAAAAAAAAAAAAcCAABkcnMvZG93bnJldi54bWxQSwUGAAAAAAMAAwC3AAAA+QIAAAAA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WSxQAAANs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D2TzWSxQAAANsAAAAP&#10;AAAAAAAAAAAAAAAAAAcCAABkcnMvZG93bnJldi54bWxQSwUGAAAAAAMAAwC3AAAA+QIAAAAA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5AJxQAAANs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CZA5AJxQAAANsAAAAP&#10;AAAAAAAAAAAAAAAAAAcCAABkcnMvZG93bnJldi54bWxQSwUGAAAAAAMAAwC3AAAA+QIAAAAA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Q5+xQAAANs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Bp0Q5+xQAAANsAAAAP&#10;AAAAAAAAAAAAAAAAAAcCAABkcnMvZG93bnJldi54bWxQSwUGAAAAAAMAAwC3AAAA+QIAAAAA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vlxQAAANs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AGnavlxQAAANsAAAAP&#10;AAAAAAAAAAAAAAAAAAcCAABkcnMvZG93bnJldi54bWxQSwUGAAAAAAMAAwC3AAAA+QIAAAAA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+XwgAAANs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B3Aj+XwgAAANsAAAAPAAAA&#10;AAAAAAAAAAAAAAcCAABkcnMvZG93bnJldi54bWxQSwUGAAAAAAMAAwC3AAAA9gIAAAAA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oMxQAAANs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AYTpoMxQAAANsAAAAP&#10;AAAAAAAAAAAAAAAAAAcCAABkcnMvZG93bnJldi54bWxQSwUGAAAAAAMAAwC3AAAA+QIAAAAA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kDswgAAANs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DRckDswgAAANsAAAAPAAAA&#10;AAAAAAAAAAAAAAcCAABkcnMvZG93bnJldi54bWxQSwUGAAAAAAMAAwC3AAAA9gIAAAAA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V3xQAAANsAAAAPAAAAZHJzL2Rvd25yZXYueG1sRI/dagIx&#10;FITvC75DOELvalYR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C+PuV3xQAAANsAAAAP&#10;AAAAAAAAAAAAAAAAAAcCAABkcnMvZG93bnJldi54bWxQSwUGAAAAAAMAAwC3AAAA+QIAAAAA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HsAxQAAANs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BO7HsAxQAAANsAAAAP&#10;AAAAAAAAAAAAAAAAAAcCAABkcnMvZG93bnJldi54bWxQSwUGAAAAAAMAAwC3AAAA+QIAAAAA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6bxQAAANs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AhoN6bxQAAANsAAAAP&#10;AAAAAAAAAAAAAAAAAAcCAABkcnMvZG93bnJldi54bWxQSwUGAAAAAAMAAwC3AAAA+QIAAAAA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893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N0xQAAANs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xg+wvVL+gFy+gsAAP//AwBQSwECLQAUAAYACAAAACEA2+H2y+4AAACFAQAAEwAAAAAAAAAA&#10;AAAAAAAAAAAAW0NvbnRlbnRfVHlwZXNdLnhtbFBLAQItABQABgAIAAAAIQBa9CxbvwAAABUBAAAL&#10;AAAAAAAAAAAAAAAAAB8BAABfcmVscy8ucmVsc1BLAQItABQABgAIAAAAIQDBBeN0xQAAANsAAAAP&#10;AAAAAAAAAAAAAAAAAAcCAABkcnMvZG93bnJldi54bWxQSwUGAAAAAAMAAwC3AAAA+QI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0DxQAAANs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Ax130DxQAAANsAAAAP&#10;AAAAAAAAAAAAAAAAAAcCAABkcnMvZG93bnJldi54bWxQSwUGAAAAAAMAAwC3AAAA+QIAAAAA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9iYxQAAANs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Bem9iYxQAAANsAAAAP&#10;AAAAAAAAAAAAAAAAAAcCAABkcnMvZG93bnJldi54bWxQSwUGAAAAAAMAAwC3AAAA+QIAAAAA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zqwgAAANs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AvBEzqwgAAANsAAAAPAAAA&#10;AAAAAAAAAAAAAAcCAABkcnMvZG93bnJldi54bWxQSwUGAAAAAAMAAwC3AAAA9gIAAAAA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OlxxQAAANs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BASOlxxQAAANsAAAAP&#10;AAAAAAAAAAAAAAAAAAcCAABkcnMvZG93bnJldi54bWxQSwUGAAAAAAMAAwC3AAAA+QIAAAAA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e3dxQAAANs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kZDuH1JP0DOrwAAAP//AwBQSwECLQAUAAYACAAAACEA2+H2y+4AAACFAQAAEwAAAAAAAAAA&#10;AAAAAAAAAAAAW0NvbnRlbnRfVHlwZXNdLnhtbFBLAQItABQABgAIAAAAIQBa9CxbvwAAABUBAAAL&#10;AAAAAAAAAAAAAAAAAB8BAABfcmVscy8ucmVsc1BLAQItABQABgAIAAAAIQDLNe3dxQAAANsAAAAP&#10;AAAAAAAAAAAAAAAAAAcCAABkcnMvZG93bnJldi54bWxQSwUGAAAAAAMAAwC3AAAA+QIAAAAA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hGxQAAANs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CkeUhGxQAAANsAAAAP&#10;AAAAAAAAAAAAAAAAAAcCAABkcnMvZG93bnJldi54bWxQSwUGAAAAAAMAAwC3AAAA+QIAAAAA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NAyxQAAANs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3gcwvVL+gFy+gsAAP//AwBQSwECLQAUAAYACAAAACEA2+H2y+4AAACFAQAAEwAAAAAAAAAA&#10;AAAAAAAAAAAAW0NvbnRlbnRfVHlwZXNdLnhtbFBLAQItABQABgAIAAAAIQBa9CxbvwAAABUBAAAL&#10;AAAAAAAAAAAAAAAAAB8BAABfcmVscy8ucmVsc1BLAQItABQABgAIAAAAIQArkNAyxQAAANsAAAAP&#10;AAAAAAAAAAAAAAAAAAcCAABkcnMvZG93bnJldi54bWxQSwUGAAAAAAMAAwC3AAAA+QIAAAAA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5FxQAAANsAAAAPAAAAZHJzL2Rvd25yZXYueG1sRI9BawIx&#10;FITvBf9DeAVvNduCVrZ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DbQk5FxQAAANsAAAAP&#10;AAAAAAAAAAAAAAAAAAcCAABkcnMvZG93bnJldi54bWxQSwUGAAAAAAMAAwC3AAAA+QIAAAAA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L7xQAAANs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eT38Psl/QC5+AEAAP//AwBQSwECLQAUAAYACAAAACEA2+H2y+4AAACFAQAAEwAAAAAAAAAA&#10;AAAAAAAAAAAAW0NvbnRlbnRfVHlwZXNdLnhtbFBLAQItABQABgAIAAAAIQBa9CxbvwAAABUBAAAL&#10;AAAAAAAAAAAAAAAAAB8BAABfcmVscy8ucmVsc1BLAQItABQABgAIAAAAIQBqFYL7xQAAANsAAAAP&#10;AAAAAAAAAAAAAAAAAAcCAABkcnMvZG93bnJldi54bWxQSwUGAAAAAAMAAwC3AAAA+QIAAAAA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qPxQAAANs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eT38Psl/QC5+AEAAP//AwBQSwECLQAUAAYACAAAACEA2+H2y+4AAACFAQAAEwAAAAAAAAAA&#10;AAAAAAAAAAAAW0NvbnRlbnRfVHlwZXNdLnhtbFBLAQItABQABgAIAAAAIQBa9CxbvwAAABUBAAAL&#10;AAAAAAAAAAAAAAAAAB8BAABfcmVscy8ucmVsc1BLAQItABQABgAIAAAAIQDl/BqPxQAAANsAAAAP&#10;AAAAAAAAAAAAAAAAAAcCAABkcnMvZG93bnJldi54bWxQSwUGAAAAAAMAAwC3AAAA+QIAAAAA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914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G9xQAAANs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Y8j+P2SfoCc3wAAAP//AwBQSwECLQAUAAYACAAAACEA2+H2y+4AAACFAQAAEwAAAAAAAAAA&#10;AAAAAAAAAAAAW0NvbnRlbnRfVHlwZXNdLnhtbFBLAQItABQABgAIAAAAIQBa9CxbvwAAABUBAAAL&#10;AAAAAAAAAAAAAAAAAB8BAABfcmVscy8ucmVsc1BLAQItABQABgAIAAAAIQCAgLG9xQAAANsAAAAP&#10;AAAAAAAAAAAAAAAAAAcCAABkcnMvZG93bnJldi54bWxQSwUGAAAAAAMAAwC3AAAA+QIAAAAA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QmxQAAANs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DvzBQmxQAAANsAAAAP&#10;AAAAAAAAAAAAAAAAAAcCAABkcnMvZG93bnJldi54bWxQSwUGAAAAAAMAAwC3AAAA+QIAAAAA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YxSxQAAANs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BgJYxSxQAAANsAAAAP&#10;AAAAAAAAAAAAAAAAAAcCAABkcnMvZG93bnJldi54bWxQSwUGAAAAAAMAAwC3AAAA+QIAAAAA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SnJxQAAANsAAAAPAAAAZHJzL2Rvd25yZXYueG1sRI9BawIx&#10;FITvBf9DeAVvNduCVrZ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APaSnJxQAAANsAAAAP&#10;AAAAAAAAAAAAAAAAAAcCAABkcnMvZG93bnJldi54bWxQSwUGAAAAAAMAAwC3AAAA+QIAAAAA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QBxQAAANsAAAAPAAAAZHJzL2Rvd25yZXYueG1sRI9BawIx&#10;FITvhf6H8Aq91awK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DaGWQBxQAAANsAAAAP&#10;AAAAAAAAAAAAAAAAAAcCAABkcnMvZG93bnJldi54bWxQSwUGAAAAAAMAAwC3AAAA+QIAAAAA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x1xQAAANsAAAAPAAAAZHJzL2Rvd25yZXYueG1sRI9BawIx&#10;FITvhf6H8Aq91awi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BV8Px1xQAAANsAAAAP&#10;AAAAAAAAAAAAAAAAAAcCAABkcnMvZG93bnJldi54bWxQSwUGAAAAAAMAAwC3AAAA+QIAAAAA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935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LcxQAAANs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BfwPLcxQAAANsAAAAP&#10;AAAAAAAAAAAAAAAAAAcCAABkcnMvZG93bnJldi54bWxQSwUGAAAAAAMAAwC3AAAA+QIAAAAA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qoxQAAANs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DQKWqoxQAAANsAAAAP&#10;AAAAAAAAAAAAAAAAAAcCAABkcnMvZG93bnJldi54bWxQSwUGAAAAAAMAAwC3AAAA+QIAAAAA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6AxAAAANwAAAAPAAAAZHJzL2Rvd25yZXYueG1sRE/fa8Iw&#10;EH4f+D+EE3xb0zkQ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B6GPoDEAAAA3AAAAA8A&#10;AAAAAAAAAAAAAAAABwIAAGRycy9kb3ducmV2LnhtbFBLBQYAAAAAAwADALcAAAD4AgAAAAA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b0xAAAANwAAAAPAAAAZHJzL2Rvd25yZXYueG1sRE/fa8Iw&#10;EH4f+D+EE3xb08kQ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JFvpvTEAAAA3AAAAA8A&#10;AAAAAAAAAAAAAAAABwIAAGRycy9kb3ducmV2LnhtbFBLBQYAAAAAAwADALcAAAD4AgAAAAA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0YwwAAANw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LIe/Z9IFcvoLAAD//wMAUEsBAi0AFAAGAAgAAAAhANvh9svuAAAAhQEAABMAAAAAAAAAAAAA&#10;AAAAAAAAAFtDb250ZW50X1R5cGVzXS54bWxQSwECLQAUAAYACAAAACEAWvQsW78AAAAVAQAACwAA&#10;AAAAAAAAAAAAAAAfAQAAX3JlbHMvLnJlbHNQSwECLQAUAAYACAAAACEADvGdGMMAAADcAAAADwAA&#10;AAAAAAAAAAAAAAAHAgAAZHJzL2Rvd25yZXYueG1sUEsFBgAAAAADAAMAtwAAAPcCAAAAAA=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956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hdwwAAANwAAAAPAAAAZHJzL2Rvd25yZXYueG1sRE/bagIx&#10;EH0v+A9hhL7VrAo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m1+oXcMAAADcAAAADwAA&#10;AAAAAAAAAAAAAAAHAgAAZHJzL2Rvd25yZXYueG1sUEsFBgAAAAADAAMAtwAAAPcCAAAAAA=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jApwwAAANwAAAAPAAAAZHJzL2Rvd25yZXYueG1sRE/bagIx&#10;EH0v+A9hhL7VrCI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FLYwKcMAAADcAAAADwAA&#10;AAAAAAAAAAAAAAAHAgAAZHJzL2Rvd25yZXYueG1sUEsFBgAAAAADAAMAtwAAAPcCAAAAAA=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d7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8xz+n0kXyNUfAAAA//8DAFBLAQItABQABgAIAAAAIQDb4fbL7gAAAIUBAAATAAAAAAAAAAAA&#10;AAAAAAAAAABbQ29udGVudF9UeXBlc10ueG1sUEsBAi0AFAAGAAgAAAAhAFr0LFu/AAAAFQEAAAsA&#10;AAAAAAAAAAAAAAAAHwEAAF9yZWxzLy5yZWxzUEsBAi0AFAAGAAgAAAAhADp/x3vEAAAA3AAAAA8A&#10;AAAAAAAAAAAAAAAABwIAAGRycy9kb3ducmV2LnhtbFBLBQYAAAAAAwADALcAAAD4Ag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LgwwAAANwAAAAPAAAAZHJzL2Rvd25yZXYueG1sRE/bagIx&#10;EH0v9B/CCH2rWRVE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VTNi4MMAAADcAAAADwAA&#10;AAAAAAAAAAAAAAAHAgAAZHJzL2Rvd25yZXYueG1sUEsFBgAAAAADAAMAtwAAAPcCAAAAAA=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qUwwAAANwAAAAPAAAAZHJzL2Rvd25yZXYueG1sRE/bagIx&#10;EH0v9B/CCH2rWUVE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2tr6lMMAAADcAAAADwAA&#10;AAAAAAAAAAAAAAAHAgAAZHJzL2Rvd25yZXYueG1sUEsFBgAAAAADAAMAtwAAAPcCAAAAAA=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F4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8wL+n0kXyNUfAAAA//8DAFBLAQItABQABgAIAAAAIQDb4fbL7gAAAIUBAAATAAAAAAAAAAAA&#10;AAAAAAAAAABbQ29udGVudF9UeXBlc10ueG1sUEsBAi0AFAAGAAgAAAAhAFr0LFu/AAAAFQEAAAsA&#10;AAAAAAAAAAAAAAAAHwEAAF9yZWxzLy5yZWxzUEsBAi0AFAAGAAgAAAAhAEVEwXjEAAAA3AAAAA8A&#10;AAAAAAAAAAAAAAAABwIAAGRycy9kb3ducmV2LnhtbFBLBQYAAAAAAwADALcAAAD4Ag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977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pKxgAAANwAAAAPAAAAZHJzL2Rvd25yZXYueG1sRI9BSwMx&#10;EIXvQv9DmII3m7WF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IDhqSsYAAADcAAAA&#10;DwAAAAAAAAAAAAAAAAAHAgAAZHJzL2Rvd25yZXYueG1sUEsFBgAAAAADAAMAtwAAAPoCAAAAAA=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/RwwAAANwAAAAPAAAAZHJzL2Rvd25yZXYueG1sRE/bagIx&#10;EH0v+A9hhL7VrAo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T3TP0cMAAADcAAAADwAA&#10;AAAAAAAAAAAAAAAHAgAAZHJzL2Rvd25yZXYueG1sUEsFBgAAAAADAAMAtwAAAPcCAAAAAA=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GmwwAAANwAAAAPAAAAZHJzL2Rvd25yZXYueG1sRE/bagIx&#10;EH0v9B/CCH2rWRVE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v6ZRpsMAAADcAAAADwAA&#10;AAAAAAAAAAAAAAAHAgAAZHJzL2Rvd25yZXYueG1sUEsFBgAAAAADAAMAtwAAAPcCAAAAAA=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Q9wwAAANwAAAAPAAAAZHJzL2Rvd25yZXYueG1sRE/bagIx&#10;EH0v9B/CCH2rWSuI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0Or0PcMAAADcAAAADwAA&#10;AAAAAAAAAAAAAAAHAgAAZHJzL2Rvd25yZXYueG1sUEsFBgAAAAADAAMAtwAAAPcCAAAAAA=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xJxAAAANwAAAAPAAAAZHJzL2Rvd25yZXYueG1sRE9NawIx&#10;EL0X/A9hCt5qtrWI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F8DbEnEAAAA3AAAAA8A&#10;AAAAAAAAAAAAAAAABwIAAGRycy9kb3ducmV2LnhtbFBLBQYAAAAAAwADALcAAAD4AgAAAAA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8nSxAAAANwAAAAPAAAAZHJzL2Rvd25yZXYueG1sRE9NawIx&#10;EL0X/A9hCt5qtpWK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DBPydLEAAAA3AAAAA8A&#10;AAAAAAAAAAAAAAAABwIAAGRycy9kb3ducmV2LnhtbFBLBQYAAAAAAwADALcAAAD4AgAAAAA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elxAAAANwAAAAPAAAAZHJzL2Rvd25yZXYueG1sRE/fa8Iw&#10;EH4f+D+EE3ybqRsU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MCdV6XEAAAA3AAAAA8A&#10;AAAAAAAAAAAAAAAABwIAAGRycy9kb3ducmV2LnhtbFBLBQYAAAAAAwADALcAAAD4AgAAAAA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I+xAAAANwAAAAPAAAAZHJzL2Rvd25yZXYueG1sRE9NawIx&#10;EL0X/A9hCt5qthWs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K/R8j7EAAAA3AAAAA8A&#10;AAAAAAAAAAAAAAAABwIAAGRycy9kb3ducmV2LnhtbFBLBQYAAAAAAwADALcAAAD4AgAAAAA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ZMxgAAANwAAAAPAAAAZHJzL2Rvd25yZXYueG1sRI9BSwMx&#10;EIXvQv9DmII3m7WF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3k5mTMYAAADcAAAA&#10;DwAAAAAAAAAAAAAAAAAHAgAAZHJzL2Rvd25yZXYueG1sUEsFBgAAAAADAAMAtwAAAPoCAAAAAA=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PXxAAAANwAAAAPAAAAZHJzL2Rvd25yZXYueG1sRE9NawIx&#10;EL0X/A9hCt5qthXEbo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LECw9fEAAAA3AAAAA8A&#10;AAAAAAAAAAAAAAAABwIAAGRycy9kb3ducmV2LnhtbFBLBQYAAAAAAwADALcAAAD4AgAAAAA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hk3xgAAANwAAAAPAAAAZHJzL2Rvd25yZXYueG1sRI9BSwMx&#10;EIXvQv9DmII3m7WU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eD4ZN8YAAADcAAAA&#10;DwAAAAAAAAAAAAAAAAAHAgAAZHJzL2Rvd25yZXYueG1sUEsFBgAAAAADAAMAtwAAAPoCAAAAAA=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yswwAAANwAAAAPAAAAZHJzL2Rvd25yZXYueG1sRE/bagIx&#10;EH0v+A9hhL7VrCI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F3K8rMMAAADcAAAADwAA&#10;AAAAAAAAAAAAAAAHAgAAZHJzL2Rvd25yZXYueG1sUEsFBgAAAAADAAMAtwAAAPcCAAAAAA=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LbwwAAANwAAAAPAAAAZHJzL2Rvd25yZXYueG1sRE/bagIx&#10;EH0v9B/CCH2rWUVE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56Ai28MAAADcAAAADwAA&#10;AAAAAAAAAAAAAAAHAgAAZHJzL2Rvd25yZXYueG1sUEsFBgAAAAADAAMAtwAAAPcCAAAAAA=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dAxAAAANwAAAAPAAAAZHJzL2Rvd25yZXYueG1sRE9NawIx&#10;EL0X/A9hCt5qtrWI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Ijsh0DEAAAA3AAAAA8A&#10;AAAAAAAAAAAAAAAABwIAAGRycy9kb3ducmV2LnhtbFBLBQYAAAAAAwADALcAAAD4AgAAAAA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80wwAAANwAAAAPAAAAZHJzL2Rvd25yZXYueG1sRE/bagIx&#10;EH0v9B/CCH2rWYuI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BwUfNMMAAADcAAAADwAA&#10;AAAAAAAAAAAAAAAHAgAAZHJzL2Rvd25yZXYueG1sUEsFBgAAAAADAAMAtwAAAPcCAAAAAA=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TYxAAAANwAAAAPAAAAZHJzL2Rvd25yZXYueG1sRE/fa8Iw&#10;EH4f+D+EE3ybqWMU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JibJNjEAAAA3AAAAA8A&#10;AAAAAAAAAAAAAAAABwIAAGRycy9kb3ducmV2LnhtbFBLBQYAAAAAAwADALcAAAD4AgAAAAA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4FDxAAAANwAAAAPAAAAZHJzL2Rvd25yZXYueG1sRE9NawIx&#10;EL0X/A9hCt5qtkWs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PfXgUPEAAAA3AAAAA8A&#10;AAAAAAAAAAAAAAAABwIAAGRycy9kb3ducmV2LnhtbFBLBQYAAAAAAwADALcAAAD4Ag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UxxgAAANwAAAAPAAAAZHJzL2Rvd25yZXYueG1sRI9BSwMx&#10;EIXvQv9DmII3m7WU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hkgVMcYAAADcAAAA&#10;DwAAAAAAAAAAAAAAAAAHAgAAZHJzL2Rvd25yZXYueG1sUEsFBgAAAAADAAMAtwAAAPoCAAAAAA=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998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GdxAAAANwAAAAPAAAAZHJzL2Rvd25yZXYueG1sRE9NawIx&#10;EL0X/A9hCt5qtpWK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A01EZ3EAAAA3AAAAA8A&#10;AAAAAAAAAAAAAAAABwIAAGRycy9kb3ducmV2LnhtbFBLBQYAAAAAAwADALcAAAD4AgAAAAA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heexAAAANwAAAAPAAAAZHJzL2Rvd25yZXYueG1sRE9NawIx&#10;EL0X/A9hCt5qtgWtbI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HIOF57EAAAA3AAAAA8A&#10;AAAAAAAAAAAAAAAABwIAAGRycy9kb3ducmV2LnhtbFBLBQYAAAAAAwADALcAAAD4AgAAAAA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sgxAAAANwAAAAPAAAAZHJzL2Rvd25yZXYueG1sRE/fa8Iw&#10;EH4f+D+EE3ybqRsU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MNZ2yDEAAAA3AAAAA8A&#10;AAAAAAAAAAAAAAAABwIAAGRycy9kb3ducmV2LnhtbFBLBQYAAAAAAwADALcAAAD4AgAAAAA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NUxAAAANwAAAAPAAAAZHJzL2Rvd25yZXYueG1sRE/fa8Iw&#10;EH4f+D+EE3ybqWMU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EywQ1TEAAAA3AAAAA8A&#10;AAAAAAAAAAAAAAAABwIAAGRycy9kb3ducmV2LnhtbFBLBQYAAAAAAwADALcAAAD4AgAAAAA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019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39xAAAANwAAAAPAAAAZHJzL2Rvd25yZXYueG1sRE9NawIx&#10;EL0X/A9hCt5qthWs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EaATf3EAAAA3AAAAA8A&#10;AAAAAAAAAAAAAAAABwIAAGRycy9kb3ducmV2LnhtbFBLBQYAAAAAAwADALcAAAD4AgAAAAA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WJxAAAANwAAAAPAAAAZHJzL2Rvd25yZXYueG1sRE9NawIx&#10;EL0X/A9hCt5qtkWs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Mlp1YnEAAAA3AAAAA8A&#10;AAAAAAAAAAAAAAAABwIAAGRycy9kb3ducmV2LnhtbFBLBQYAAAAAAwADALcAAAD4Ag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XASxAAAANwAAAAPAAAAZHJzL2Rvd25yZXYueG1sRE9NawIx&#10;EL0X/A9hCt5qtgWtbI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KYlcBLEAAAA3AAAAA8A&#10;AAAAAAAAAAAAAAAABwIAAGRycy9kb3ducmV2LnhtbFBLBQYAAAAAAwADALcAAAD4Ag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3axAAAANwAAAAPAAAAZHJzL2Rvd25yZXYueG1sRE/fa8Iw&#10;EH4f7H8IN9jbTFWQ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HNVPdrEAAAA3AAAAA8A&#10;AAAAAAAAAAAAAAAABwIAAGRycy9kb3ducmV2LnhtbFBLBQYAAAAAAwADALcAAAD4AgAAAAA=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WuxAAAANwAAAAPAAAAZHJzL2Rvd25yZXYueG1sRE/fa8Iw&#10;EH4f7H8IN9jbTBWR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Py8pa7EAAAA3AAAAA8A&#10;AAAAAAAAAAAAAAAABwIAAGRycy9kb3ducmV2LnhtbFBLBQYAAAAAAwADALcAAAD4AgAAAAA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040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sHxAAAANwAAAAPAAAAZHJzL2Rvd25yZXYueG1sRE9NawIx&#10;EL0X/A9hCt5qthXE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PaMqwfEAAAA3AAAAA8A&#10;AAAAAAAAAAAAAAAABwIAAGRycy9kb3ducmV2LnhtbFBLBQYAAAAAAwADALcAAAD4Ag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TNzxAAAANwAAAAPAAAAZHJzL2Rvd25yZXYueG1sRE9NawIx&#10;EL0X/A9hCt5qtkXE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HllM3PEAAAA3AAAAA8A&#10;AAAAAAAAAAAAAAAABwIAAGRycy9kb3ducmV2LnhtbFBLBQYAAAAAAwADALcAAAD4Ag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pn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zHP7PpCMgV38AAAD//wMAUEsBAi0AFAAGAAgAAAAhANvh9svuAAAAhQEAABMAAAAAAAAA&#10;AAAAAAAAAAAAAFtDb250ZW50X1R5cGVzXS54bWxQSwECLQAUAAYACAAAACEAWvQsW78AAAAVAQAA&#10;CwAAAAAAAAAAAAAAAAAfAQAAX3JlbHMvLnJlbHNQSwECLQAUAAYACAAAACEAqu/6Z8YAAADcAAAA&#10;DwAAAAAAAAAAAAAAAAAHAgAAZHJzL2Rvd25yZXYueG1sUEsFBgAAAAADAAMAtwAAAPoCAAAAAA=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/8xgAAANw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xaNf/MYAAADcAAAA&#10;DwAAAAAAAAAAAAAAAAAHAgAAZHJzL2Rvd25yZXYueG1sUEsFBgAAAAADAAMAtwAAAPoCAAAAAA=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eIxgAAANw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SkrHiMYAAADcAAAA&#10;DwAAAAAAAAAAAAAAAAAHAgAAZHJzL2Rvd25yZXYueG1sUEsFBgAAAAADAAMAtwAAAPoCAAAAAA=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xk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zAv7PpCMgV38AAAD//wMAUEsBAi0AFAAGAAgAAAAhANvh9svuAAAAhQEAABMAAAAAAAAA&#10;AAAAAAAAAAAAAFtDb250ZW50X1R5cGVzXS54bWxQSwECLQAUAAYACAAAACEAWvQsW78AAAAVAQAA&#10;CwAAAAAAAAAAAAAAAAAfAQAAX3JlbHMvLnJlbHNQSwECLQAUAAYACAAAACEA1dT8ZMYAAADcAAAA&#10;DwAAAAAAAAAAAAAAAAAHAgAAZHJzL2Rvd25yZXYueG1sUEsFBgAAAAADAAMAtwAAAPoCAAAAAA=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1061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skh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QHrJIcYAAADcAAAA&#10;DwAAAAAAAAAAAAAAAAAHAgAAZHJzL2Rvd25yZXYueG1sUEsFBgAAAAADAAMAtwAAAPoCAAAAAA=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1FV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z5NRVcYAAADcAAAA&#10;DwAAAAAAAAAAAAAAAAAHAgAAZHJzL2Rvd25yZXYueG1sUEsFBgAAAAADAAMAtwAAAPoCAAAAAA=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YH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jzHP7PpCMgV38AAAD//wMAUEsBAi0AFAAGAAgAAAAhANvh9svuAAAAhQEAABMAAAAAAAAA&#10;AAAAAAAAAAAAAFtDb250ZW50X1R5cGVzXS54bWxQSwECLQAUAAYACAAAACEAWvQsW78AAAAVAQAA&#10;CwAAAAAAAAAAAAAAAAAfAQAAX3JlbHMvLnJlbHNQSwECLQAUAAYACAAAACEA4VqmB8YAAADcAAAA&#10;DwAAAAAAAAAAAAAAAAAHAgAAZHJzL2Rvd25yZXYueG1sUEsFBgAAAAADAAMAtwAAAPoCAAAAAA=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gOc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jhYDnMYAAADcAAAA&#10;DwAAAAAAAAAAAAAAAAAHAgAAZHJzL2Rvd25yZXYueG1sUEsFBgAAAAADAAMAtwAAAPoCAAAAAA=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voxgAAANwAAAAPAAAAZHJzL2Rvd25yZXYueG1sRI9BawIx&#10;FITvBf9DeIXearaLiG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Af+b6MYAAADcAAAA&#10;DwAAAAAAAAAAAAAAAAAHAgAAZHJzL2Rvd25yZXYueG1sUEsFBgAAAAADAAMAtwAAAPoCAAAAAA=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s2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+x0LNsMAAADcAAAADwAA&#10;AAAAAAAAAAAAAAAHAgAAZHJzL2Rvd25yZXYueG1sUEsFBgAAAAADAAMAtwAAAPcCAAAAAA=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6t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lFGurcYAAADcAAAA&#10;DwAAAAAAAAAAAAAAAAAHAgAAZHJzL2Rvd25yZXYueG1sUEsFBgAAAAADAAMAtwAAAPoCAAAAAA=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Da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ZIMw2sYAAADcAAAA&#10;DwAAAAAAAAAAAAAAAAAHAgAAZHJzL2Rvd25yZXYueG1sUEsFBgAAAAADAAMAtwAAAPoCAAAAAA=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1082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01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hCYNNcYAAADcAAAA&#10;DwAAAAAAAAAAAAAAAAAHAgAAZHJzL2Rvd25yZXYueG1sUEsFBgAAAAADAAMAtwAAAPoCAAAAAA=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iu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62qorsYAAADcAAAA&#10;DwAAAAAAAAAAAAAAAAAHAgAAZHJzL2Rvd25yZXYueG1sUEsFBgAAAAADAAMAtwAAAPoCAAAAAA=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bZ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G7g22cYAAADcAAAA&#10;DwAAAAAAAAAAAAAAAAAHAgAAZHJzL2Rvd25yZXYueG1sUEsFBgAAAAADAAMAtwAAAPoCAAAAAA=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JN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dPSTQsYAAADcAAAA&#10;DwAAAAAAAAAAAAAAAAAHAgAAZHJzL2Rvd25yZXYueG1sUEsFBgAAAAADAAMAtwAAAPoCAAAAAA==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wcw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BWsHMMMAAADcAAAADwAA&#10;AAAAAAAAAAAAAAAHAgAAZHJzL2Rvd25yZXYueG1sUEsFBgAAAAADAAMAtwAAAPcCAAAAAA=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Kr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aieiq8YAAADcAAAA&#10;DwAAAAAAAAAAAAAAAAAHAgAAZHJzL2Rvd25yZXYueG1sUEsFBgAAAAADAAMAtwAAAPoCAAAAAA=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hL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oxt4S8MAAADcAAAADwAA&#10;AAAAAAAAAAAAAAAHAgAAZHJzL2Rvd25yZXYueG1sUEsFBgAAAAADAAMAtwAAAPcCAAAAAA=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3Q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zFfd0MYAAADcAAAA&#10;DwAAAAAAAAAAAAAAAAAHAgAAZHJzL2Rvd25yZXYueG1sUEsFBgAAAAADAAMAtwAAAPoCAAAAAA=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OnxgAAANwAAAAPAAAAZHJzL2Rvd25yZXYueG1sRI9BawIx&#10;FITvBf9DeIXearaLiG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PIVDp8YAAADcAAAA&#10;DwAAAAAAAAAAAAAAAAAHAgAAZHJzL2Rvd25yZXYueG1sUEsFBgAAAAADAAMAtwAAAPoCAAAAAA=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Y8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U8nmPMYAAADcAAAA&#10;DwAAAAAAAAAAAAAAAAAHAgAAZHJzL2Rvd25yZXYueG1sUEsFBgAAAAADAAMAtwAAAPoCAAAAAA==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vTxgAAANwAAAAPAAAAZHJzL2Rvd25yZXYueG1sRI9BawIx&#10;FITvhf6H8ArealaxIq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s2zb08YAAADcAAAA&#10;DwAAAAAAAAAAAAAAAAAHAgAAZHJzL2Rvd25yZXYueG1sUEsFBgAAAAADAAMAtwAAAPoCAAAAAA==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WkxgAAANwAAAAPAAAAZHJzL2Rvd25yZXYueG1sRI9BawIx&#10;FITvQv9DeIXeNFsp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Q75FpMYAAADcAAAA&#10;DwAAAAAAAAAAAAAAAAAHAgAAZHJzL2Rvd25yZXYueG1sUEsFBgAAAAADAAMAtwAAAPoCAAAAAA=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A/xgAAANwAAAAPAAAAZHJzL2Rvd25yZXYueG1sRI9BawIx&#10;FITvhf6H8ArealYR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LPLgP8YAAADcAAAA&#10;DwAAAAAAAAAAAAAAAAAHAgAAZHJzL2Rvd25yZXYueG1sUEsFBgAAAAADAAMAtwAAAPoCAAAAAA=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XRN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XW10TcMAAADcAAAADwAA&#10;AAAAAAAAAAAAAAAHAgAAZHJzL2Rvd25yZXYueG1sUEsFBgAAAAADAAMAtwAAAPcCAAAAAA=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HWxgAAANwAAAAPAAAAZHJzL2Rvd25yZXYueG1sRI9BawIx&#10;FITvhf6H8ArealYR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MiHR1sYAAADcAAAA&#10;DwAAAAAAAAAAAAAAAAAHAgAAZHJzL2Rvd25yZXYueG1sUEsFBgAAAAADAAMAtwAAAPoCAAAAAA=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Dh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1hBw4cYAAADcAAAA&#10;DwAAAAAAAAAAAAAAAAAHAgAAZHJzL2Rvd25yZXYueG1sUEsFBgAAAAADAAMAtwAAAPoCAAAAAA=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1103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pc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GHy6XMYAAADcAAAA&#10;DwAAAAAAAAAAAAAAAAAHAgAAZHJzL2Rvd25yZXYueG1sUEsFBgAAAAADAAMAtwAAAPoCAAAAAA=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IoxgAAANwAAAAPAAAAZHJzL2Rvd25yZXYueG1sRI9BawIx&#10;FITvQv9DeIXeNFsp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l5UiKMYAAADcAAAA&#10;DwAAAAAAAAAAAAAAAAAHAgAAZHJzL2Rvd25yZXYueG1sUEsFBgAAAAADAAMAtwAAAPoCAAAAAA=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yB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naUsgcYAAADcAAAA&#10;DwAAAAAAAAAAAAAAAAAHAgAAZHJzL2Rvd25yZXYueG1sUEsFBgAAAAADAAMAtwAAAPoCAAAAAA=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1124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FymxgAAANwAAAAPAAAAZHJzL2Rvd25yZXYueG1sRI9BawIx&#10;FITvBf9DeIXearYK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qHBcpsYAAADcAAAA&#10;DwAAAAAAAAAAAAAAAAAHAgAAZHJzL2Rvd25yZXYueG1sUEsFBgAAAAADAAMAtwAAAPoCAAAAAA=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TSxgAAANwAAAAPAAAAZHJzL2Rvd25yZXYueG1sRI9BawIx&#10;FITvBf9DeIXearYi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J5nE0sYAAADcAAAA&#10;DwAAAAAAAAAAAAAAAAAHAgAAZHJzL2Rvd25yZXYueG1sUEsFBgAAAAADAAMAtwAAAPoCAAAAAA=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p7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LanKe8YAAADcAAAA&#10;DwAAAAAAAAAAAAAAAAAHAgAAZHJzL2Rvd25yZXYueG1sUEsFBgAAAAADAAMAtwAAAPoCAAAAAA=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IPxgAAANwAAAAPAAAAZHJzL2Rvd25yZXYueG1sRI9BawIx&#10;FITvhf6H8ArealYR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okBSD8YAAADcAAAA&#10;DwAAAAAAAAAAAAAAAAAHAgAAZHJzL2Rvd25yZXYueG1sUEsFBgAAAAADAAMAtwAAAPoCAAAAAA=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1145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4WwgAAANw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Kl+elMOgJy9g8AAP//AwBQSwECLQAUAAYACAAAACEA2+H2y+4AAACFAQAAEwAAAAAAAAAAAAAA&#10;AAAAAAAAW0NvbnRlbnRfVHlwZXNdLnhtbFBLAQItABQABgAIAAAAIQBa9CxbvwAAABUBAAALAAAA&#10;AAAAAAAAAAAAAB8BAABfcmVscy8ucmVsc1BLAQItABQABgAIAAAAIQBDkM4WwgAAANwAAAAPAAAA&#10;AAAAAAAAAAAAAAcCAABkcnMvZG93bnJldi54bWxQSwUGAAAAAAMAAwC3AAAA9gIAAAAA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gVxgAAANw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PKvIFcYAAADcAAAA&#10;DwAAAAAAAAAAAAAAAAAHAgAAZHJzL2Rvd25yZXYueG1sUEsFBgAAAAADAAMAtwAAAPoCAAAAAA=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22OxgAAANwAAAAPAAAAZHJzL2Rvd25yZXYueG1sRI9BawIx&#10;FITvBf9DeAVvNdtKRb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U+dtjsYAAADcAAAA&#10;DwAAAAAAAAAAAAAAAAAHAgAAZHJzL2Rvd25yZXYueG1sUEsFBgAAAAADAAMAtwAAAPoCAAAAAA=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P5xgAAANw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xnOfyeSUdALn4AAAD//wMAUEsBAi0AFAAGAAgAAAAhANvh9svuAAAAhQEAABMAAAAAAAAA&#10;AAAAAAAAAAAAAFtDb250ZW50X1R5cGVzXS54bWxQSwECLQAUAAYACAAAACEAWvQsW78AAAAVAQAA&#10;CwAAAAAAAAAAAAAAAAAfAQAAX3JlbHMvLnJlbHNQSwECLQAUAAYACAAAACEAozXz+cYAAADcAAAA&#10;DwAAAAAAAAAAAAAAAAAHAgAAZHJzL2Rvd25yZXYueG1sUEsFBgAAAAADAAMAtwAAAPoCAAAAAA=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VZixgAAANwAAAAPAAAAZHJzL2Rvd25yZXYueG1sRI9BawIx&#10;FITvBf9DeAVvNdsKVrZ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zHlWYsYAAADcAAAA&#10;DwAAAAAAAAAAAAAAAAAHAgAAZHJzL2Rvd25yZXYueG1sUEsFBgAAAAADAAMAtwAAAPoCAAAAAA=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eLxgAAANwAAAAPAAAAZHJzL2Rvd25yZXYueG1sRI9BawIx&#10;FITvBf9DeAVvNdsKYrd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0qpni8YAAADcAAAA&#10;DwAAAAAAAAAAAAAAAAAHAgAAZHJzL2Rvd25yZXYueG1sUEsFBgAAAAADAAMAtwAAAPoCAAAAAA=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Mn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aPBEH7PpCMg5zcAAAD//wMAUEsBAi0AFAAGAAgAAAAhANvh9svuAAAAhQEAABMAAAAAAAAA&#10;AAAAAAAAAAAAAFtDb250ZW50X1R5cGVzXS54bWxQSwECLQAUAAYACAAAACEAWvQsW78AAAAVAQAA&#10;CwAAAAAAAAAAAAAAAAAfAQAAX3JlbHMvLnJlbHNQSwECLQAUAAYACAAAACEAWddjJ8YAAADcAAAA&#10;DwAAAAAAAAAAAAAAAAAHAgAAZHJzL2Rvd25yZXYueG1sUEsFBgAAAAADAAMAtwAAAPoCAAAAAA=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l7I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uXJeyMYAAADcAAAA&#10;DwAAAAAAAAAAAAAAAAAHAgAAZHJzL2Rvd25yZXYueG1sUEsFBgAAAAADAAMAtwAAAPoCAAAAAA=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vtTxgAAANwAAAAPAAAAZHJzL2Rvd25yZXYueG1sRI/dSgMx&#10;FITvBd8hnIJ3NlvF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1j77U8YAAADcAAAA&#10;DwAAAAAAAAAAAAAAAAAHAgAAZHJzL2Rvd25yZXYueG1sUEsFBgAAAAADAAMAtwAAAPoCAAAAAA=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1166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J2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sgzU9n0hGQ0z8AAAD//wMAUEsBAi0AFAAGAAgAAAAhANvh9svuAAAAhQEAABMAAAAAAAAAAAAA&#10;AAAAAAAAAFtDb250ZW50X1R5cGVzXS54bWxQSwECLQAUAAYACAAAACEAWvQsW78AAAAVAQAACwAA&#10;AAAAAAAAAAAAAAAfAQAAX3JlbHMvLnJlbHNQSwECLQAUAAYACAAAACEACCWSdsMAAADcAAAADwAA&#10;AAAAAAAAAAAAAAAHAgAAZHJzL2Rvd25yZXYueG1sUEsFBgAAAAADAAMAtwAAAPcCAAAAAA=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pR1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dx6UdcYAAADcAAAA&#10;DwAAAAAAAAAAAAAAAAAHAgAAZHJzL2Rvd25yZXYueG1sUEsFBgAAAAADAAMAtwAAAPoCAAAAAA=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Hu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GFIx7sYAAADcAAAA&#10;DwAAAAAAAAAAAAAAAAAHAgAAZHJzL2Rvd25yZXYueG1sUEsFBgAAAAADAAMAtwAAAPoCAAAAAA=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+Z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TyMc/g/k46AnP8BAAD//wMAUEsBAi0AFAAGAAgAAAAhANvh9svuAAAAhQEAABMAAAAAAAAA&#10;AAAAAAAAAAAAAFtDb250ZW50X1R5cGVzXS54bWxQSwECLQAUAAYACAAAACEAWvQsW78AAAAVAQAA&#10;CwAAAAAAAAAAAAAAAAAfAQAAX3JlbHMvLnJlbHNQSwECLQAUAAYACAAAACEA6ICvmcYAAADcAAAA&#10;DwAAAAAAAAAAAAAAAAAHAgAAZHJzL2Rvd25yZXYueG1sUEsFBgAAAAADAAMAtwAAAPoCAAAAAA=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o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yGD/B3Jh0BOf8FAAD//wMAUEsBAi0AFAAGAAgAAAAhANvh9svuAAAAhQEAABMAAAAAAAAA&#10;AAAAAAAAAAAAAFtDb250ZW50X1R5cGVzXS54bWxQSwECLQAUAAYACAAAACEAWvQsW78AAAAVAQAA&#10;CwAAAAAAAAAAAAAAAAAfAQAAX3JlbHMvLnJlbHNQSwECLQAUAAYACAAAACEAh8wKAsYAAADcAAAA&#10;DwAAAAAAAAAAAAAAAAAHAgAAZHJzL2Rvd25yZXYueG1sUEsFBgAAAAADAAMAtwAAAPoCAAAAAA=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vr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gNp/B3Jh0BufgFAAD//wMAUEsBAi0AFAAGAAgAAAAhANvh9svuAAAAhQEAABMAAAAAAAAA&#10;AAAAAAAAAAAAAFtDb250ZW50X1R5cGVzXS54bWxQSwECLQAUAAYACAAAACEAWvQsW78AAAAVAQAA&#10;CwAAAAAAAAAAAAAAAAAfAQAAX3JlbHMvLnJlbHNQSwECLQAUAAYACAAAACEAmR8768YAAADcAAAA&#10;DwAAAAAAAAAAAAAAAAAHAgAAZHJzL2Rvd25yZXYueG1sUEsFBgAAAAADAAMAtwAAAPoCAAAAAA=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Ko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8scCqMYAAADcAAAA&#10;DwAAAAAAAAAAAAAAAAAHAgAAZHJzL2Rvd25yZXYueG1sUEsFBgAAAAADAAMAtwAAAPoCAAAAAA=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6cz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nYunM8YAAADcAAAA&#10;DwAAAAAAAAAAAAAAAAAHAgAAZHJzL2Rvd25yZXYueG1sUEsFBgAAAAADAAMAtwAAAPoCAAAAAA=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zf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xGD/B3Jh0BOf8FAAD//wMAUEsBAi0AFAAGAAgAAAAhANvh9svuAAAAhQEAABMAAAAAAAAA&#10;AAAAAAAAAAAAAFtDb250ZW50X1R5cGVzXS54bWxQSwECLQAUAAYACAAAACEAWvQsW78AAAAVAQAA&#10;CwAAAAAAAAAAAAAAAAAfAQAAX3JlbHMvLnJlbHNQSwECLQAUAAYACAAAACEAAhWc38YAAADcAAAA&#10;DwAAAAAAAAAAAAAAAAAHAgAAZHJzL2Rvd25yZXYueG1sUEsFBgAAAAADAAMAtwAAAPoC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1187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q02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iNpvB3Jh0BufgFAAD//wMAUEsBAi0AFAAGAAgAAAAhANvh9svuAAAAhQEAABMAAAAAAAAA&#10;AAAAAAAAAAAAAFtDb250ZW50X1R5cGVzXS54bWxQSwECLQAUAAYACAAAACEAWvQsW78AAAAVAQAA&#10;CwAAAAAAAAAAAAAAAAAfAQAAX3JlbHMvLnJlbHNQSwECLQAUAAYACAAAACEAHMatNsYAAADcAAAA&#10;DwAAAAAAAAAAAAAAAAAHAgAAZHJzL2Rvd25yZXYueG1sUEsFBgAAAAADAAMAtwAAAPoCAAAAAA=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nfWxAAAANwAAAAPAAAAZHJzL2Rvd25yZXYueG1sRE9dS8Mw&#10;FH0X/A/hDvbm0m0yRl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NX6d9bEAAAA3AAAAA8A&#10;AAAAAAAAAAAAAAAABwIAAGRycy9kb3ducmV2LnhtbFBLBQYAAAAAAwADALcAAAD4AgAAAAA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tJN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D4NIDLmXQE5PQPAAD//wMAUEsBAi0AFAAGAAgAAAAhANvh9svuAAAAhQEAABMAAAAAAAAA&#10;AAAAAAAAAAAAAFtDb250ZW50X1R5cGVzXS54bWxQSwECLQAUAAYACAAAACEAWvQsW78AAAAVAQAA&#10;CwAAAAAAAAAAAAAAAAAfAQAAX3JlbHMvLnJlbHNQSwECLQAUAAYACAAAACEAurbSTcYAAADcAAAA&#10;DwAAAAAAAAAAAAAAAAAHAgAAZHJzL2Rvd25yZXYueG1sUEsFBgAAAAADAAMAtwAAAPoCAAAAAA=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w6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SmRMOsYAAADcAAAA&#10;DwAAAAAAAAAAAAAAAAAHAgAAZHJzL2Rvd25yZXYueG1sUEsFBgAAAAADAAMAtwAAAPoC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mhxgAAANwAAAAPAAAAZHJzL2Rvd25yZXYueG1sRI9BawIx&#10;FITvhf6H8ArealYtIq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JSjpocYAAADcAAAA&#10;DwAAAAAAAAAAAAAAAAAHAgAAZHJzL2Rvd25yZXYueG1sUEsFBgAAAAADAAMAtwAAAPoC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ROxwAAANwAAAAPAAAAZHJzL2Rvd25yZXYueG1sRI/dSgMx&#10;FITvBd8hnIJ3Ntuqp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MWN1E7HAAAA3AAA&#10;AA8AAAAAAAAAAAAAAAAABwIAAGRycy9kb3ducmV2LnhtbFBLBQYAAAAAAwADALcAAAD7AgAAAAA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++ixwAAANwAAAAPAAAAZHJzL2Rvd25yZXYueG1sRI/dSgMx&#10;FITvBd8hnIJ3Ntsqt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FoT76LHAAAA3AAA&#10;AA8AAAAAAAAAAAAAAAAABwIAAGRycy9kb3ducmV2LnhtbFBLBQYAAAAAAwADALcAAAD7Ag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HvQxAAAANwAAAAPAAAAZHJzL2Rvd25yZXYueG1sRE9dS8Mw&#10;FH0X/A/hDvbm0m0yRl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CuMe9DEAAAA3AAAAA8A&#10;AAAAAAAAAAAAAAAABwIAAGRycy9kb3ducmV2LnhtbFBLBQYAAAAAAwADALcAAAD4AgAAAAA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+ELxAAAANwAAAAPAAAAZHJzL2Rvd25yZXYueG1sRE9dS8Mw&#10;FH0X/A/hDvbm0m04Rl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FAj4QvEAAAA3AAAAA8A&#10;AAAAAAAAAAAAAAAABwIAAGRycy9kb3ducmV2LnhtbFBLBQYAAAAAAwADALcAAAD4AgAAAAA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rn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z73a58YAAADcAAAA&#10;DwAAAAAAAAAAAAAAAAAHAgAAZHJzL2Rvd25yZXYueG1sUEsFBgAAAAADAAMAtwAAAPoCAAAAAA=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98xgAAANwAAAAPAAAAZHJzL2Rvd25yZXYueG1sRI9BawIx&#10;FITvhf6H8ArealalIq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oPF/fMYAAADcAAAA&#10;DwAAAAAAAAAAAAAAAAAHAgAAZHJzL2Rvd25yZXYueG1sUEsFBgAAAAADAAMAtwAAAPoC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OcIxwAAANwAAAAPAAAAZHJzL2Rvd25yZXYueG1sRI/dSgMx&#10;FITvBd8hnIJ3Ntuqp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C8Y5wjHAAAA3AAA&#10;AA8AAAAAAAAAAAAAAAAABwIAAGRycy9kb3ducmV2LnhtbFBLBQYAAAAAAwADALcAAAD7AgAAAAA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0NxAAAANwAAAAPAAAAZHJzL2Rvd25yZXYueG1sRE9dS8Mw&#10;FH0X/A/hDvbm0m04Rl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K5V7Q3EAAAA3AAAAA8A&#10;AAAAAAAAAAAAAAAABwIAAGRycy9kb3ducmV2LnhtbFBLBQYAAAAAAwADALcAAAD4Ag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1208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aH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wehvB3Jh0BOf8FAAD//wMAUEsBAi0AFAAGAAgAAAAhANvh9svuAAAAhQEAABMAAAAAAAAA&#10;AAAAAAAAAAAAAFtDb250ZW50X1R5cGVzXS54bWxQSwECLQAUAAYACAAAACEAWvQsW78AAAAVAQAA&#10;CwAAAAAAAAAAAAAAAAAfAQAAX3JlbHMvLnJlbHNQSwECLQAUAAYACAAAACEAhAiGh8YAAADcAAAA&#10;DwAAAAAAAAAAAAAAAAAHAgAAZHJzL2Rvd25yZXYueG1sUEsFBgAAAAADAAMAtwAAAPoCAAAAAA=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toxwAAANwAAAAPAAAAZHJzL2Rvd25yZXYueG1sRI/dSgMx&#10;FITvBd8hnIJ3Ntsqt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GStu2jHAAAA3AAA&#10;AA8AAAAAAAAAAAAAAAAABwIAAGRycy9kb3ducmV2LnhtbFBLBQYAAAAAAwADALcAAAD7Ag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1229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GB9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Nh/B3Jh0BufgFAAD//wMAUEsBAi0AFAAGAAgAAAAhANvh9svuAAAAhQEAABMAAAAAAAAA&#10;AAAAAAAAAAAAAFtDb250ZW50X1R5cGVzXS54bWxQSwECLQAUAAYACAAAACEAWvQsW78AAAAVAQAA&#10;CwAAAAAAAAAAAAAAAAAfAQAAX3JlbHMvLnJlbHNQSwECLQAUAAYACAAAACEANARgfcYAAADcAAAA&#10;DwAAAAAAAAAAAAAAAAAHAgAAZHJzL2Rvd25yZXYueG1sUEsFBgAAAAADAAMAtwAAAPoC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2SxwAAANwAAAAPAAAAZHJzL2Rvd25yZXYueG1sRI/dSgMx&#10;FITvBd8hnIJ3Ntsqp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NShXZLHAAAA3AAA&#10;AA8AAAAAAAAAAAAAAAAABwIAAGRycy9kb3ducmV2LnhtbFBLBQYAAAAAAwADALcAAAD7AgAAAAA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fgJxwAAANwAAAAPAAAAZHJzL2Rvd25yZXYueG1sRI/dSgMx&#10;FITvBd8hnIJ3NtuKp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Lvt+AnHAAAA3AAA&#10;AA8AAAAAAAAAAAAAAAAABwIAAGRycy9kb3ducmV2LnhtbFBLBQYAAAAAAwADALcAAAD7Ag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NzwgAAANw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Kl+elMOgJy9g8AAP//AwBQSwECLQAUAAYACAAAACEA2+H2y+4AAACFAQAAEwAAAAAAAAAAAAAA&#10;AAAAAAAAW0NvbnRlbnRfVHlwZXNdLnhtbFBLAQItABQABgAIAAAAIQBa9CxbvwAAABUBAAALAAAA&#10;AAAAAAAAAAAAAB8BAABfcmVscy8ucmVsc1BLAQItABQABgAIAAAAIQCDOgNzwgAAANwAAAAPAAAA&#10;AAAAAAAAAAAAAAcCAABkcnMvZG93bnJldi54bWxQSwUGAAAAAAMAAwC3AAAA9gIAAAAA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1250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5sHxgAAANwAAAAPAAAAZHJzL2Rvd25yZXYueG1sRI9BawIx&#10;FITvBf9DeAVvNdsiVrZ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DNObB8YAAADcAAAA&#10;DwAAAAAAAAAAAAAAAAAHAgAAZHJzL2Rvd25yZXYueG1sUEsFBgAAAAADAAMAtwAAAPoCAAAAAA=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5C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aPBEH7PpCMg5zcAAAD//wMAUEsBAi0AFAAGAAgAAAAhANvh9svuAAAAhQEAABMAAAAAAAAA&#10;AAAAAAAAAAAAAFtDb250ZW50X1R5cGVzXS54bWxQSwECLQAUAAYACAAAACEAWvQsW78AAAAVAQAA&#10;CwAAAAAAAAAAAAAAAAAfAQAAX3JlbHMvLnJlbHNQSwECLQAUAAYACAAAACEAmX2uQsYAAADcAAAA&#10;DwAAAAAAAAAAAAAAAAAHAgAAZHJzL2Rvd25yZXYueG1sUEsFBgAAAAADAAMAtwAAAPoC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" filled="f" strokecolor="olive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3A2"/>
    <w:rsid w:val="000009FA"/>
    <w:rsid w:val="000114AD"/>
    <w:rsid w:val="00052398"/>
    <w:rsid w:val="00093824"/>
    <w:rsid w:val="000D6810"/>
    <w:rsid w:val="001129AE"/>
    <w:rsid w:val="0014778F"/>
    <w:rsid w:val="00166BB9"/>
    <w:rsid w:val="001D2EDD"/>
    <w:rsid w:val="00295638"/>
    <w:rsid w:val="003C124B"/>
    <w:rsid w:val="003D0D27"/>
    <w:rsid w:val="0048539D"/>
    <w:rsid w:val="00596427"/>
    <w:rsid w:val="005E340C"/>
    <w:rsid w:val="005F00F8"/>
    <w:rsid w:val="00626C5E"/>
    <w:rsid w:val="00675602"/>
    <w:rsid w:val="0068457C"/>
    <w:rsid w:val="006C3092"/>
    <w:rsid w:val="006F0A07"/>
    <w:rsid w:val="007F63A2"/>
    <w:rsid w:val="00815773"/>
    <w:rsid w:val="008374CC"/>
    <w:rsid w:val="00846212"/>
    <w:rsid w:val="0086416B"/>
    <w:rsid w:val="0086640D"/>
    <w:rsid w:val="00874CFC"/>
    <w:rsid w:val="008E48E1"/>
    <w:rsid w:val="00903DEB"/>
    <w:rsid w:val="00923046"/>
    <w:rsid w:val="00945D18"/>
    <w:rsid w:val="00954279"/>
    <w:rsid w:val="009752D7"/>
    <w:rsid w:val="009D23D5"/>
    <w:rsid w:val="00A53333"/>
    <w:rsid w:val="00AA0CAC"/>
    <w:rsid w:val="00B90F11"/>
    <w:rsid w:val="00BC5917"/>
    <w:rsid w:val="00CF4FB3"/>
    <w:rsid w:val="00CF513F"/>
    <w:rsid w:val="00D141ED"/>
    <w:rsid w:val="00D2352A"/>
    <w:rsid w:val="00D30AA8"/>
    <w:rsid w:val="00D34B8B"/>
    <w:rsid w:val="00D55657"/>
    <w:rsid w:val="00E253FD"/>
    <w:rsid w:val="00EA12F5"/>
    <w:rsid w:val="00EF19F5"/>
    <w:rsid w:val="00FA5C7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  <w14:docId w14:val="77C32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  <w:style w:type="paragraph" w:styleId="a7">
    <w:name w:val="Balloon Text"/>
    <w:basedOn w:val="a"/>
    <w:link w:val="a8"/>
    <w:rsid w:val="00866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6640D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sumoto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A9E9A-CFEF-4C22-A7F4-626B361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論文用紙（横書き）.dot</Template>
  <TotalTime>0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2020-07-02T09:08:00Z</dcterms:created>
  <dcterms:modified xsi:type="dcterms:W3CDTF">2020-07-02T09:08:00Z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